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E230A" w:rsidRPr="00D44D45" w:rsidRDefault="00BE230A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D44D45">
        <w:rPr>
          <w:rFonts w:ascii="Times New Roman" w:eastAsia="Arial Unicode MS" w:hAnsi="Times New Roman"/>
          <w:b/>
          <w:sz w:val="28"/>
          <w:szCs w:val="40"/>
        </w:rPr>
        <w:t>Đ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ạ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i Phương Qu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ả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ng Ph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ậ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t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D44D45">
        <w:rPr>
          <w:rFonts w:ascii="Times New Roman" w:eastAsia="Arial Unicode MS" w:hAnsi="Times New Roman"/>
          <w:b/>
          <w:sz w:val="28"/>
          <w:szCs w:val="40"/>
        </w:rPr>
        <w:t>Hoa Nghiêm Kinh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D44D45">
        <w:rPr>
          <w:rFonts w:ascii="Times New Roman" w:eastAsia="Arial Unicode MS" w:hAnsi="Times New Roman"/>
          <w:b/>
          <w:sz w:val="28"/>
          <w:szCs w:val="40"/>
        </w:rPr>
        <w:t>Ph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ẩ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m th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ứ</w:t>
      </w:r>
      <w:r w:rsidRPr="00D44D45">
        <w:rPr>
          <w:rFonts w:ascii="Times New Roman" w:eastAsia="Arial Unicode MS" w:hAnsi="Times New Roman"/>
          <w:b/>
          <w:sz w:val="28"/>
          <w:szCs w:val="40"/>
        </w:rPr>
        <w:t xml:space="preserve"> mư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ờ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i m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ộ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t,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D44D45">
        <w:rPr>
          <w:rFonts w:ascii="Times New Roman" w:eastAsia="Arial Unicode MS" w:hAnsi="Times New Roman"/>
          <w:b/>
          <w:sz w:val="28"/>
          <w:szCs w:val="40"/>
        </w:rPr>
        <w:t>T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ị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nh H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ạ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nh Ph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ẩ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m</w:t>
      </w:r>
    </w:p>
    <w:p w:rsidR="00BE230A" w:rsidRPr="00D44D45" w:rsidRDefault="00BE230A">
      <w:pPr>
        <w:jc w:val="center"/>
        <w:rPr>
          <w:rStyle w:val="watch-title"/>
          <w:rFonts w:eastAsia="DFKai-SB"/>
          <w:kern w:val="2"/>
          <w:sz w:val="28"/>
          <w:szCs w:val="40"/>
          <w:lang w:val="en"/>
        </w:rPr>
      </w:pPr>
      <w:r w:rsidRPr="00D44D45">
        <w:rPr>
          <w:rFonts w:ascii="Times New Roman" w:eastAsia="Arial Unicode MS" w:hAnsi="Times New Roman"/>
          <w:b/>
          <w:sz w:val="28"/>
          <w:szCs w:val="40"/>
        </w:rPr>
        <w:t>Ph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ầ</w:t>
      </w:r>
      <w:r w:rsidRPr="00D44D45">
        <w:rPr>
          <w:rFonts w:ascii="Times New Roman" w:eastAsia="Arial Unicode MS" w:hAnsi="Times New Roman"/>
          <w:b/>
          <w:sz w:val="28"/>
          <w:szCs w:val="40"/>
        </w:rPr>
        <w:t>n 9</w:t>
      </w:r>
    </w:p>
    <w:p w:rsidR="00BE230A" w:rsidRPr="00D44D45" w:rsidRDefault="00BE230A">
      <w:pPr>
        <w:jc w:val="center"/>
        <w:rPr>
          <w:rStyle w:val="watch-title"/>
          <w:rFonts w:ascii="Times New Roman" w:eastAsia="DFKai-SB" w:hAnsi="Times New Roman"/>
          <w:b/>
          <w:kern w:val="2"/>
          <w:sz w:val="28"/>
          <w:szCs w:val="40"/>
          <w:lang w:val="en"/>
        </w:rPr>
      </w:pPr>
      <w:r w:rsidRPr="00D44D45">
        <w:rPr>
          <w:rStyle w:val="watch-title"/>
          <w:rFonts w:ascii="Times New Roman" w:eastAsia="DFKai-SB" w:hAnsi="Times New Roman" w:hint="eastAsia"/>
          <w:b/>
          <w:kern w:val="2"/>
          <w:sz w:val="28"/>
          <w:szCs w:val="40"/>
          <w:lang w:val="en"/>
        </w:rPr>
        <w:t>大方廣佛華嚴經</w:t>
      </w:r>
    </w:p>
    <w:p w:rsidR="00BE230A" w:rsidRPr="00D44D45" w:rsidRDefault="00BE230A">
      <w:pPr>
        <w:jc w:val="center"/>
        <w:rPr>
          <w:rFonts w:eastAsia="Arial Unicode MS"/>
          <w:sz w:val="28"/>
        </w:rPr>
      </w:pPr>
      <w:r w:rsidRPr="00D44D45">
        <w:rPr>
          <w:rStyle w:val="watch-title"/>
          <w:rFonts w:ascii="Times New Roman" w:eastAsia="DFKai-SB" w:hAnsi="Times New Roman"/>
          <w:b/>
          <w:kern w:val="2"/>
          <w:sz w:val="28"/>
          <w:szCs w:val="40"/>
          <w:lang w:val="en"/>
        </w:rPr>
        <w:t>(</w:t>
      </w:r>
      <w:r w:rsidRPr="00D44D45">
        <w:rPr>
          <w:rStyle w:val="watch-title"/>
          <w:rFonts w:ascii="Times New Roman" w:eastAsia="DFKai-SB" w:hAnsi="Times New Roman" w:hint="eastAsia"/>
          <w:b/>
          <w:kern w:val="2"/>
          <w:sz w:val="28"/>
          <w:szCs w:val="40"/>
          <w:lang w:val="en"/>
        </w:rPr>
        <w:t>十一）淨行品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D44D45">
        <w:rPr>
          <w:rFonts w:ascii="Times New Roman" w:eastAsia="Arial Unicode MS" w:hAnsi="Times New Roman"/>
          <w:sz w:val="28"/>
          <w:szCs w:val="28"/>
        </w:rPr>
        <w:t>Ch</w:t>
      </w:r>
      <w:r w:rsidRPr="00D44D45">
        <w:rPr>
          <w:rFonts w:ascii="Times New Roman" w:eastAsia="Arial Unicode MS" w:hAnsi="Times New Roman"/>
          <w:sz w:val="28"/>
          <w:szCs w:val="28"/>
        </w:rPr>
        <w:t>ủ</w:t>
      </w:r>
      <w:r w:rsidRPr="00D44D45">
        <w:rPr>
          <w:rFonts w:ascii="Times New Roman" w:eastAsia="Arial Unicode MS" w:hAnsi="Times New Roman"/>
          <w:sz w:val="28"/>
          <w:szCs w:val="28"/>
        </w:rPr>
        <w:t xml:space="preserve"> gi</w:t>
      </w:r>
      <w:r w:rsidRPr="00D44D45">
        <w:rPr>
          <w:rFonts w:ascii="Times New Roman" w:eastAsia="Arial Unicode MS" w:hAnsi="Times New Roman"/>
          <w:sz w:val="28"/>
          <w:szCs w:val="28"/>
        </w:rPr>
        <w:t>ả</w:t>
      </w:r>
      <w:r w:rsidRPr="00D44D45">
        <w:rPr>
          <w:rFonts w:ascii="Times New Roman" w:eastAsia="Arial Unicode MS" w:hAnsi="Times New Roman"/>
          <w:sz w:val="28"/>
          <w:szCs w:val="28"/>
        </w:rPr>
        <w:t>ng: Lão pháp sư Thích T</w:t>
      </w:r>
      <w:r w:rsidRPr="00D44D45">
        <w:rPr>
          <w:rFonts w:ascii="Times New Roman" w:eastAsia="Arial Unicode MS" w:hAnsi="Times New Roman"/>
          <w:sz w:val="28"/>
          <w:szCs w:val="28"/>
        </w:rPr>
        <w:t>ị</w:t>
      </w:r>
      <w:r w:rsidRPr="00D44D45">
        <w:rPr>
          <w:rFonts w:ascii="Times New Roman" w:eastAsia="Arial Unicode MS" w:hAnsi="Times New Roman"/>
          <w:sz w:val="28"/>
          <w:szCs w:val="28"/>
        </w:rPr>
        <w:t>nh Không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D44D45">
        <w:rPr>
          <w:rFonts w:ascii="Times New Roman" w:eastAsia="Arial Unicode MS" w:hAnsi="Times New Roman"/>
          <w:sz w:val="28"/>
          <w:szCs w:val="28"/>
        </w:rPr>
        <w:t>Đ</w:t>
      </w:r>
      <w:r w:rsidRPr="00D44D45">
        <w:rPr>
          <w:rFonts w:ascii="Times New Roman" w:eastAsia="Arial Unicode MS" w:hAnsi="Times New Roman"/>
          <w:sz w:val="28"/>
          <w:szCs w:val="28"/>
        </w:rPr>
        <w:t>ị</w:t>
      </w:r>
      <w:r w:rsidRPr="00D44D45">
        <w:rPr>
          <w:rFonts w:ascii="Times New Roman" w:eastAsia="Arial Unicode MS" w:hAnsi="Times New Roman"/>
          <w:sz w:val="28"/>
          <w:szCs w:val="28"/>
        </w:rPr>
        <w:t>a đi</w:t>
      </w:r>
      <w:r w:rsidRPr="00D44D45">
        <w:rPr>
          <w:rFonts w:ascii="Times New Roman" w:eastAsia="Arial Unicode MS" w:hAnsi="Times New Roman"/>
          <w:sz w:val="28"/>
          <w:szCs w:val="28"/>
        </w:rPr>
        <w:t>ể</w:t>
      </w:r>
      <w:r w:rsidRPr="00D44D45">
        <w:rPr>
          <w:rFonts w:ascii="Times New Roman" w:eastAsia="Arial Unicode MS" w:hAnsi="Times New Roman"/>
          <w:sz w:val="28"/>
          <w:szCs w:val="28"/>
        </w:rPr>
        <w:t>m: Hương C</w:t>
      </w:r>
      <w:r w:rsidRPr="00D44D45">
        <w:rPr>
          <w:rFonts w:ascii="Times New Roman" w:eastAsia="Arial Unicode MS" w:hAnsi="Times New Roman"/>
          <w:sz w:val="28"/>
          <w:szCs w:val="28"/>
        </w:rPr>
        <w:t>ả</w:t>
      </w:r>
      <w:r w:rsidRPr="00D44D45">
        <w:rPr>
          <w:rFonts w:ascii="Times New Roman" w:eastAsia="Arial Unicode MS" w:hAnsi="Times New Roman"/>
          <w:sz w:val="28"/>
          <w:szCs w:val="28"/>
        </w:rPr>
        <w:t>ng Ph</w:t>
      </w:r>
      <w:r w:rsidRPr="00D44D45">
        <w:rPr>
          <w:rFonts w:ascii="Times New Roman" w:eastAsia="Arial Unicode MS" w:hAnsi="Times New Roman"/>
          <w:sz w:val="28"/>
          <w:szCs w:val="28"/>
        </w:rPr>
        <w:t>ậ</w:t>
      </w:r>
      <w:r w:rsidRPr="00D44D45">
        <w:rPr>
          <w:rFonts w:ascii="Times New Roman" w:eastAsia="Arial Unicode MS" w:hAnsi="Times New Roman"/>
          <w:sz w:val="28"/>
          <w:szCs w:val="28"/>
        </w:rPr>
        <w:t>t Đà Giáo D</w:t>
      </w:r>
      <w:r w:rsidRPr="00D44D45">
        <w:rPr>
          <w:rFonts w:ascii="Times New Roman" w:eastAsia="Arial Unicode MS" w:hAnsi="Times New Roman"/>
          <w:sz w:val="28"/>
          <w:szCs w:val="28"/>
        </w:rPr>
        <w:t>ụ</w:t>
      </w:r>
      <w:r w:rsidRPr="00D44D45">
        <w:rPr>
          <w:rFonts w:ascii="Times New Roman" w:eastAsia="Arial Unicode MS" w:hAnsi="Times New Roman"/>
          <w:sz w:val="28"/>
          <w:szCs w:val="28"/>
        </w:rPr>
        <w:t>c Hi</w:t>
      </w:r>
      <w:r w:rsidRPr="00D44D45">
        <w:rPr>
          <w:rFonts w:ascii="Times New Roman" w:eastAsia="Arial Unicode MS" w:hAnsi="Times New Roman"/>
          <w:sz w:val="28"/>
          <w:szCs w:val="28"/>
        </w:rPr>
        <w:t>ệ</w:t>
      </w:r>
      <w:r w:rsidRPr="00D44D45">
        <w:rPr>
          <w:rFonts w:ascii="Times New Roman" w:eastAsia="Arial Unicode MS" w:hAnsi="Times New Roman"/>
          <w:sz w:val="28"/>
          <w:szCs w:val="28"/>
        </w:rPr>
        <w:t>p H</w:t>
      </w:r>
      <w:r w:rsidRPr="00D44D45">
        <w:rPr>
          <w:rFonts w:ascii="Times New Roman" w:eastAsia="Arial Unicode MS" w:hAnsi="Times New Roman"/>
          <w:sz w:val="28"/>
          <w:szCs w:val="28"/>
        </w:rPr>
        <w:t>ộ</w:t>
      </w:r>
      <w:r w:rsidRPr="00D44D45">
        <w:rPr>
          <w:rFonts w:ascii="Times New Roman" w:eastAsia="Arial Unicode MS" w:hAnsi="Times New Roman"/>
          <w:sz w:val="28"/>
          <w:szCs w:val="28"/>
        </w:rPr>
        <w:t>i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D44D45">
        <w:rPr>
          <w:rFonts w:ascii="Times New Roman" w:eastAsia="Arial Unicode MS" w:hAnsi="Times New Roman"/>
          <w:sz w:val="28"/>
          <w:szCs w:val="28"/>
        </w:rPr>
        <w:t>Kh</w:t>
      </w:r>
      <w:r w:rsidRPr="00D44D45">
        <w:rPr>
          <w:rFonts w:ascii="Times New Roman" w:eastAsia="Arial Unicode MS" w:hAnsi="Times New Roman"/>
          <w:sz w:val="28"/>
          <w:szCs w:val="28"/>
        </w:rPr>
        <w:t>ở</w:t>
      </w:r>
      <w:r w:rsidRPr="00D44D45">
        <w:rPr>
          <w:rFonts w:ascii="Times New Roman" w:eastAsia="Arial Unicode MS" w:hAnsi="Times New Roman"/>
          <w:sz w:val="28"/>
          <w:szCs w:val="28"/>
        </w:rPr>
        <w:t>i gi</w:t>
      </w:r>
      <w:r w:rsidRPr="00D44D45">
        <w:rPr>
          <w:rFonts w:ascii="Times New Roman" w:eastAsia="Arial Unicode MS" w:hAnsi="Times New Roman"/>
          <w:sz w:val="28"/>
          <w:szCs w:val="28"/>
        </w:rPr>
        <w:t>ả</w:t>
      </w:r>
      <w:r w:rsidRPr="00D44D45">
        <w:rPr>
          <w:rFonts w:ascii="Times New Roman" w:eastAsia="Arial Unicode MS" w:hAnsi="Times New Roman"/>
          <w:sz w:val="28"/>
          <w:szCs w:val="28"/>
        </w:rPr>
        <w:t>ng t</w:t>
      </w:r>
      <w:r w:rsidRPr="00D44D45">
        <w:rPr>
          <w:rFonts w:ascii="Times New Roman" w:eastAsia="Arial Unicode MS" w:hAnsi="Times New Roman"/>
          <w:sz w:val="28"/>
          <w:szCs w:val="28"/>
        </w:rPr>
        <w:t>ừ</w:t>
      </w:r>
      <w:r w:rsidRPr="00D44D45">
        <w:rPr>
          <w:rFonts w:ascii="Times New Roman" w:eastAsia="Arial Unicode MS" w:hAnsi="Times New Roman"/>
          <w:sz w:val="28"/>
          <w:szCs w:val="28"/>
        </w:rPr>
        <w:t xml:space="preserve"> ngày m</w:t>
      </w:r>
      <w:r w:rsidRPr="00D44D45">
        <w:rPr>
          <w:rFonts w:ascii="Times New Roman" w:eastAsia="Arial Unicode MS" w:hAnsi="Times New Roman"/>
          <w:sz w:val="28"/>
          <w:szCs w:val="28"/>
        </w:rPr>
        <w:t>ồ</w:t>
      </w:r>
      <w:r w:rsidRPr="00D44D45">
        <w:rPr>
          <w:rFonts w:ascii="Times New Roman" w:eastAsia="Arial Unicode MS" w:hAnsi="Times New Roman"/>
          <w:sz w:val="28"/>
          <w:szCs w:val="28"/>
        </w:rPr>
        <w:t>ng B</w:t>
      </w:r>
      <w:r w:rsidRPr="00D44D45">
        <w:rPr>
          <w:rFonts w:ascii="Times New Roman" w:eastAsia="Arial Unicode MS" w:hAnsi="Times New Roman"/>
          <w:sz w:val="28"/>
          <w:szCs w:val="28"/>
        </w:rPr>
        <w:t>ả</w:t>
      </w:r>
      <w:r w:rsidRPr="00D44D45">
        <w:rPr>
          <w:rFonts w:ascii="Times New Roman" w:eastAsia="Arial Unicode MS" w:hAnsi="Times New Roman"/>
          <w:sz w:val="28"/>
          <w:szCs w:val="28"/>
        </w:rPr>
        <w:t>y tháng Mư</w:t>
      </w:r>
      <w:r w:rsidRPr="00D44D45">
        <w:rPr>
          <w:rFonts w:ascii="Times New Roman" w:eastAsia="Arial Unicode MS" w:hAnsi="Times New Roman"/>
          <w:sz w:val="28"/>
          <w:szCs w:val="28"/>
        </w:rPr>
        <w:t>ờ</w:t>
      </w:r>
      <w:r w:rsidRPr="00D44D45">
        <w:rPr>
          <w:rFonts w:ascii="Times New Roman" w:eastAsia="Arial Unicode MS" w:hAnsi="Times New Roman"/>
          <w:sz w:val="28"/>
          <w:szCs w:val="28"/>
        </w:rPr>
        <w:t>i M</w:t>
      </w:r>
      <w:r w:rsidRPr="00D44D45">
        <w:rPr>
          <w:rFonts w:ascii="Times New Roman" w:eastAsia="Arial Unicode MS" w:hAnsi="Times New Roman"/>
          <w:sz w:val="28"/>
          <w:szCs w:val="28"/>
        </w:rPr>
        <w:t>ộ</w:t>
      </w:r>
      <w:r w:rsidRPr="00D44D45">
        <w:rPr>
          <w:rFonts w:ascii="Times New Roman" w:eastAsia="Arial Unicode MS" w:hAnsi="Times New Roman"/>
          <w:sz w:val="28"/>
          <w:szCs w:val="28"/>
        </w:rPr>
        <w:t>t năm 2005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D44D45">
        <w:rPr>
          <w:rFonts w:ascii="Times New Roman" w:eastAsia="Arial Unicode MS" w:hAnsi="Times New Roman"/>
          <w:sz w:val="28"/>
          <w:szCs w:val="28"/>
        </w:rPr>
        <w:t>Chuy</w:t>
      </w:r>
      <w:r w:rsidRPr="00D44D45">
        <w:rPr>
          <w:rFonts w:ascii="Times New Roman" w:eastAsia="Arial Unicode MS" w:hAnsi="Times New Roman"/>
          <w:sz w:val="28"/>
          <w:szCs w:val="28"/>
        </w:rPr>
        <w:t>ể</w:t>
      </w:r>
      <w:r w:rsidRPr="00D44D45">
        <w:rPr>
          <w:rFonts w:ascii="Times New Roman" w:eastAsia="Arial Unicode MS" w:hAnsi="Times New Roman"/>
          <w:sz w:val="28"/>
          <w:szCs w:val="28"/>
        </w:rPr>
        <w:t>n ng</w:t>
      </w:r>
      <w:r w:rsidRPr="00D44D45">
        <w:rPr>
          <w:rFonts w:ascii="Times New Roman" w:eastAsia="Arial Unicode MS" w:hAnsi="Times New Roman"/>
          <w:sz w:val="28"/>
          <w:szCs w:val="28"/>
        </w:rPr>
        <w:t>ữ</w:t>
      </w:r>
      <w:r w:rsidRPr="00D44D45">
        <w:rPr>
          <w:rFonts w:ascii="Times New Roman" w:eastAsia="Arial Unicode MS" w:hAnsi="Times New Roman"/>
          <w:sz w:val="28"/>
          <w:szCs w:val="28"/>
        </w:rPr>
        <w:t>: B</w:t>
      </w:r>
      <w:r w:rsidRPr="00D44D45">
        <w:rPr>
          <w:rFonts w:ascii="Times New Roman" w:eastAsia="Arial Unicode MS" w:hAnsi="Times New Roman"/>
          <w:sz w:val="28"/>
          <w:szCs w:val="28"/>
        </w:rPr>
        <w:t>ử</w:t>
      </w:r>
      <w:r w:rsidRPr="00D44D45">
        <w:rPr>
          <w:rFonts w:ascii="Times New Roman" w:eastAsia="Arial Unicode MS" w:hAnsi="Times New Roman"/>
          <w:sz w:val="28"/>
          <w:szCs w:val="28"/>
        </w:rPr>
        <w:t>u Quang T</w:t>
      </w:r>
      <w:r w:rsidRPr="00D44D45">
        <w:rPr>
          <w:rFonts w:ascii="Times New Roman" w:eastAsia="Arial Unicode MS" w:hAnsi="Times New Roman"/>
          <w:sz w:val="28"/>
          <w:szCs w:val="28"/>
        </w:rPr>
        <w:t>ự</w:t>
      </w:r>
      <w:r w:rsidRPr="00D44D45">
        <w:rPr>
          <w:rFonts w:ascii="Times New Roman" w:eastAsia="Arial Unicode MS" w:hAnsi="Times New Roman"/>
          <w:sz w:val="28"/>
          <w:szCs w:val="28"/>
        </w:rPr>
        <w:t xml:space="preserve"> đ</w:t>
      </w:r>
      <w:r w:rsidRPr="00D44D45">
        <w:rPr>
          <w:rFonts w:ascii="Times New Roman" w:eastAsia="Arial Unicode MS" w:hAnsi="Times New Roman"/>
          <w:sz w:val="28"/>
          <w:szCs w:val="28"/>
        </w:rPr>
        <w:t>ệ</w:t>
      </w:r>
      <w:r w:rsidRPr="00D44D45">
        <w:rPr>
          <w:rFonts w:ascii="Times New Roman" w:eastAsia="Arial Unicode MS" w:hAnsi="Times New Roman"/>
          <w:sz w:val="28"/>
          <w:szCs w:val="28"/>
        </w:rPr>
        <w:t xml:space="preserve"> t</w:t>
      </w:r>
      <w:r w:rsidRPr="00D44D45">
        <w:rPr>
          <w:rFonts w:ascii="Times New Roman" w:eastAsia="Arial Unicode MS" w:hAnsi="Times New Roman"/>
          <w:sz w:val="28"/>
          <w:szCs w:val="28"/>
        </w:rPr>
        <w:t>ử</w:t>
      </w:r>
      <w:r w:rsidRPr="00D44D45">
        <w:rPr>
          <w:rFonts w:ascii="Times New Roman" w:eastAsia="Arial Unicode MS" w:hAnsi="Times New Roman"/>
          <w:sz w:val="28"/>
          <w:szCs w:val="28"/>
        </w:rPr>
        <w:t xml:space="preserve"> Như Hòa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D44D45">
        <w:rPr>
          <w:rFonts w:ascii="Times New Roman" w:eastAsia="Arial Unicode MS" w:hAnsi="Times New Roman"/>
          <w:sz w:val="28"/>
          <w:szCs w:val="28"/>
        </w:rPr>
        <w:t>Gi</w:t>
      </w:r>
      <w:r w:rsidRPr="00D44D45">
        <w:rPr>
          <w:rFonts w:ascii="Times New Roman" w:eastAsia="Arial Unicode MS" w:hAnsi="Times New Roman"/>
          <w:sz w:val="28"/>
          <w:szCs w:val="28"/>
        </w:rPr>
        <w:t>ả</w:t>
      </w:r>
      <w:r w:rsidRPr="00D44D45">
        <w:rPr>
          <w:rFonts w:ascii="Times New Roman" w:eastAsia="Arial Unicode MS" w:hAnsi="Times New Roman"/>
          <w:sz w:val="28"/>
          <w:szCs w:val="28"/>
        </w:rPr>
        <w:t>o duy</w:t>
      </w:r>
      <w:r w:rsidRPr="00D44D45">
        <w:rPr>
          <w:rFonts w:ascii="Times New Roman" w:eastAsia="Arial Unicode MS" w:hAnsi="Times New Roman"/>
          <w:sz w:val="28"/>
          <w:szCs w:val="28"/>
        </w:rPr>
        <w:t>ệ</w:t>
      </w:r>
      <w:r w:rsidRPr="00D44D45">
        <w:rPr>
          <w:rFonts w:ascii="Times New Roman" w:eastAsia="Arial Unicode MS" w:hAnsi="Times New Roman"/>
          <w:sz w:val="28"/>
          <w:szCs w:val="28"/>
        </w:rPr>
        <w:t>t: Đ</w:t>
      </w:r>
      <w:r w:rsidRPr="00D44D45">
        <w:rPr>
          <w:rFonts w:ascii="Times New Roman" w:eastAsia="Arial Unicode MS" w:hAnsi="Times New Roman"/>
          <w:sz w:val="28"/>
          <w:szCs w:val="28"/>
        </w:rPr>
        <w:t>ứ</w:t>
      </w:r>
      <w:r w:rsidRPr="00D44D45">
        <w:rPr>
          <w:rFonts w:ascii="Times New Roman" w:eastAsia="Arial Unicode MS" w:hAnsi="Times New Roman"/>
          <w:sz w:val="28"/>
          <w:szCs w:val="28"/>
        </w:rPr>
        <w:t>c Phong, Hu</w:t>
      </w:r>
      <w:r w:rsidRPr="00D44D45">
        <w:rPr>
          <w:rFonts w:ascii="Times New Roman" w:eastAsia="Arial Unicode MS" w:hAnsi="Times New Roman"/>
          <w:sz w:val="28"/>
          <w:szCs w:val="28"/>
        </w:rPr>
        <w:t>ệ</w:t>
      </w:r>
      <w:r w:rsidRPr="00D44D45">
        <w:rPr>
          <w:rFonts w:ascii="Times New Roman" w:eastAsia="Arial Unicode MS" w:hAnsi="Times New Roman"/>
          <w:sz w:val="28"/>
          <w:szCs w:val="28"/>
        </w:rPr>
        <w:t xml:space="preserve"> Trang và Minh Ti</w:t>
      </w:r>
      <w:r w:rsidRPr="00D44D45">
        <w:rPr>
          <w:rFonts w:ascii="Times New Roman" w:eastAsia="Arial Unicode MS" w:hAnsi="Times New Roman"/>
          <w:sz w:val="28"/>
          <w:szCs w:val="28"/>
        </w:rPr>
        <w:t>ế</w:t>
      </w:r>
      <w:r w:rsidRPr="00D44D45">
        <w:rPr>
          <w:rFonts w:ascii="Times New Roman" w:eastAsia="Arial Unicode MS" w:hAnsi="Times New Roman"/>
          <w:sz w:val="28"/>
          <w:szCs w:val="28"/>
        </w:rPr>
        <w:t>n</w:t>
      </w:r>
    </w:p>
    <w:p w:rsidR="00BE230A" w:rsidRPr="00D44D45" w:rsidRDefault="00BE230A">
      <w:pPr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44D45">
        <w:rPr>
          <w:rFonts w:ascii="Times New Roman" w:hAnsi="Times New Roman"/>
          <w:b/>
          <w:i/>
          <w:sz w:val="28"/>
          <w:szCs w:val="28"/>
        </w:rPr>
        <w:t>T</w:t>
      </w:r>
      <w:r w:rsidRPr="00D44D45">
        <w:rPr>
          <w:rFonts w:ascii="Times New Roman" w:hAnsi="Times New Roman"/>
          <w:b/>
          <w:i/>
          <w:sz w:val="28"/>
          <w:szCs w:val="28"/>
        </w:rPr>
        <w:t>ậ</w:t>
      </w:r>
      <w:r w:rsidRPr="00D44D45">
        <w:rPr>
          <w:rFonts w:ascii="Times New Roman" w:hAnsi="Times New Roman"/>
          <w:b/>
          <w:i/>
          <w:sz w:val="28"/>
          <w:szCs w:val="28"/>
        </w:rPr>
        <w:t>p 1479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44D45">
        <w:rPr>
          <w:rFonts w:ascii="Times New Roman" w:hAnsi="Times New Roman"/>
          <w:sz w:val="28"/>
          <w:szCs w:val="28"/>
        </w:rPr>
        <w:t>Chư v</w:t>
      </w:r>
      <w:r w:rsidRPr="00D44D45">
        <w:rPr>
          <w:rFonts w:ascii="Times New Roman" w:hAnsi="Times New Roman"/>
          <w:sz w:val="28"/>
          <w:szCs w:val="28"/>
        </w:rPr>
        <w:t>ị</w:t>
      </w:r>
      <w:r w:rsidRPr="00D44D45">
        <w:rPr>
          <w:rFonts w:ascii="Times New Roman" w:hAnsi="Times New Roman"/>
          <w:sz w:val="28"/>
          <w:szCs w:val="28"/>
        </w:rPr>
        <w:t xml:space="preserve"> đ</w:t>
      </w:r>
      <w:r w:rsidRPr="00D44D45">
        <w:rPr>
          <w:rFonts w:ascii="Times New Roman" w:hAnsi="Times New Roman"/>
          <w:sz w:val="28"/>
          <w:szCs w:val="28"/>
        </w:rPr>
        <w:t>ồ</w:t>
      </w:r>
      <w:r w:rsidRPr="00D44D45">
        <w:rPr>
          <w:rFonts w:ascii="Times New Roman" w:hAnsi="Times New Roman"/>
          <w:sz w:val="28"/>
          <w:szCs w:val="28"/>
        </w:rPr>
        <w:t>ng h</w:t>
      </w:r>
      <w:r w:rsidRPr="00D44D45">
        <w:rPr>
          <w:rFonts w:ascii="Times New Roman" w:hAnsi="Times New Roman"/>
          <w:sz w:val="28"/>
          <w:szCs w:val="28"/>
        </w:rPr>
        <w:t>ọ</w:t>
      </w:r>
      <w:r w:rsidRPr="00D44D45">
        <w:rPr>
          <w:rFonts w:ascii="Times New Roman" w:hAnsi="Times New Roman"/>
          <w:sz w:val="28"/>
          <w:szCs w:val="28"/>
        </w:rPr>
        <w:t>c, xin ng</w:t>
      </w:r>
      <w:r w:rsidRPr="00D44D45">
        <w:rPr>
          <w:rFonts w:ascii="Times New Roman" w:hAnsi="Times New Roman"/>
          <w:sz w:val="28"/>
          <w:szCs w:val="28"/>
        </w:rPr>
        <w:t>ồ</w:t>
      </w:r>
      <w:r w:rsidRPr="00D44D45">
        <w:rPr>
          <w:rFonts w:ascii="Times New Roman" w:hAnsi="Times New Roman"/>
          <w:sz w:val="28"/>
          <w:szCs w:val="28"/>
        </w:rPr>
        <w:t>i xu</w:t>
      </w:r>
      <w:r w:rsidRPr="00D44D45">
        <w:rPr>
          <w:rFonts w:ascii="Times New Roman" w:hAnsi="Times New Roman"/>
          <w:sz w:val="28"/>
          <w:szCs w:val="28"/>
        </w:rPr>
        <w:t>ố</w:t>
      </w:r>
      <w:r w:rsidRPr="00D44D45">
        <w:rPr>
          <w:rFonts w:ascii="Times New Roman" w:hAnsi="Times New Roman"/>
          <w:sz w:val="28"/>
          <w:szCs w:val="28"/>
        </w:rPr>
        <w:t>ng. Xin xem ph</w:t>
      </w:r>
      <w:r w:rsidRPr="00D44D45">
        <w:rPr>
          <w:rFonts w:ascii="Times New Roman" w:hAnsi="Times New Roman"/>
          <w:sz w:val="28"/>
          <w:szCs w:val="28"/>
        </w:rPr>
        <w:t>ẩ</w:t>
      </w:r>
      <w:r w:rsidRPr="00D44D45">
        <w:rPr>
          <w:rFonts w:ascii="Times New Roman" w:hAnsi="Times New Roman"/>
          <w:sz w:val="28"/>
          <w:szCs w:val="28"/>
        </w:rPr>
        <w:t>m T</w:t>
      </w:r>
      <w:r w:rsidRPr="00D44D45">
        <w:rPr>
          <w:rFonts w:ascii="Times New Roman" w:hAnsi="Times New Roman"/>
          <w:sz w:val="28"/>
          <w:szCs w:val="28"/>
        </w:rPr>
        <w:t>ị</w:t>
      </w:r>
      <w:r w:rsidRPr="00D44D45">
        <w:rPr>
          <w:rFonts w:ascii="Times New Roman" w:hAnsi="Times New Roman"/>
          <w:sz w:val="28"/>
          <w:szCs w:val="28"/>
        </w:rPr>
        <w:t>nh H</w:t>
      </w:r>
      <w:r w:rsidRPr="00D44D45">
        <w:rPr>
          <w:rFonts w:ascii="Times New Roman" w:hAnsi="Times New Roman"/>
          <w:sz w:val="28"/>
          <w:szCs w:val="28"/>
        </w:rPr>
        <w:t>ạ</w:t>
      </w:r>
      <w:r w:rsidRPr="00D44D45">
        <w:rPr>
          <w:rFonts w:ascii="Times New Roman" w:hAnsi="Times New Roman"/>
          <w:sz w:val="28"/>
          <w:szCs w:val="28"/>
        </w:rPr>
        <w:t>nh th</w:t>
      </w:r>
      <w:r w:rsidRPr="00D44D45">
        <w:rPr>
          <w:rFonts w:ascii="Times New Roman" w:hAnsi="Times New Roman"/>
          <w:sz w:val="28"/>
          <w:szCs w:val="28"/>
        </w:rPr>
        <w:t>ứ</w:t>
      </w:r>
      <w:r w:rsidRPr="00D44D45">
        <w:rPr>
          <w:rFonts w:ascii="Times New Roman" w:hAnsi="Times New Roman"/>
          <w:sz w:val="28"/>
          <w:szCs w:val="28"/>
        </w:rPr>
        <w:t xml:space="preserve"> mư</w:t>
      </w:r>
      <w:r w:rsidRPr="00D44D45">
        <w:rPr>
          <w:rFonts w:ascii="Times New Roman" w:hAnsi="Times New Roman"/>
          <w:sz w:val="28"/>
          <w:szCs w:val="28"/>
        </w:rPr>
        <w:t>ờ</w:t>
      </w:r>
      <w:r w:rsidRPr="00D44D45">
        <w:rPr>
          <w:rFonts w:ascii="Times New Roman" w:hAnsi="Times New Roman"/>
          <w:sz w:val="28"/>
          <w:szCs w:val="28"/>
        </w:rPr>
        <w:t>i m</w:t>
      </w:r>
      <w:r w:rsidRPr="00D44D45">
        <w:rPr>
          <w:rFonts w:ascii="Times New Roman" w:hAnsi="Times New Roman"/>
          <w:sz w:val="28"/>
          <w:szCs w:val="28"/>
        </w:rPr>
        <w:t>ộ</w:t>
      </w:r>
      <w:r w:rsidRPr="00D44D45">
        <w:rPr>
          <w:rFonts w:ascii="Times New Roman" w:hAnsi="Times New Roman"/>
          <w:sz w:val="28"/>
          <w:szCs w:val="28"/>
        </w:rPr>
        <w:t>t, đo</w:t>
      </w:r>
      <w:r w:rsidRPr="00D44D45">
        <w:rPr>
          <w:rFonts w:ascii="Times New Roman" w:hAnsi="Times New Roman"/>
          <w:sz w:val="28"/>
          <w:szCs w:val="28"/>
        </w:rPr>
        <w:t>ạ</w:t>
      </w:r>
      <w:r w:rsidRPr="00D44D45">
        <w:rPr>
          <w:rFonts w:ascii="Times New Roman" w:hAnsi="Times New Roman"/>
          <w:sz w:val="28"/>
          <w:szCs w:val="28"/>
        </w:rPr>
        <w:t>n th</w:t>
      </w:r>
      <w:r w:rsidRPr="00D44D45">
        <w:rPr>
          <w:rFonts w:ascii="Times New Roman" w:hAnsi="Times New Roman"/>
          <w:sz w:val="28"/>
          <w:szCs w:val="28"/>
        </w:rPr>
        <w:t>ứ</w:t>
      </w:r>
      <w:r w:rsidRPr="00D44D45">
        <w:rPr>
          <w:rFonts w:ascii="Times New Roman" w:hAnsi="Times New Roman"/>
          <w:sz w:val="28"/>
          <w:szCs w:val="28"/>
        </w:rPr>
        <w:t xml:space="preserve"> tư trong ph</w:t>
      </w:r>
      <w:r w:rsidRPr="00D44D45">
        <w:rPr>
          <w:rFonts w:ascii="Times New Roman" w:hAnsi="Times New Roman"/>
          <w:sz w:val="28"/>
          <w:szCs w:val="28"/>
        </w:rPr>
        <w:t>ầ</w:t>
      </w:r>
      <w:r w:rsidRPr="00D44D45">
        <w:rPr>
          <w:rFonts w:ascii="Times New Roman" w:hAnsi="Times New Roman"/>
          <w:sz w:val="28"/>
          <w:szCs w:val="28"/>
        </w:rPr>
        <w:t>n trư</w:t>
      </w:r>
      <w:r w:rsidRPr="00D44D45">
        <w:rPr>
          <w:rFonts w:ascii="Times New Roman" w:hAnsi="Times New Roman"/>
          <w:sz w:val="28"/>
          <w:szCs w:val="28"/>
        </w:rPr>
        <w:t>ờ</w:t>
      </w:r>
      <w:r w:rsidRPr="00D44D45">
        <w:rPr>
          <w:rFonts w:ascii="Times New Roman" w:hAnsi="Times New Roman"/>
          <w:sz w:val="28"/>
          <w:szCs w:val="28"/>
        </w:rPr>
        <w:t>ng hàng. Đo</w:t>
      </w:r>
      <w:r w:rsidRPr="00D44D45">
        <w:rPr>
          <w:rFonts w:ascii="Times New Roman" w:hAnsi="Times New Roman"/>
          <w:sz w:val="28"/>
          <w:szCs w:val="28"/>
        </w:rPr>
        <w:t>ạ</w:t>
      </w:r>
      <w:r w:rsidRPr="00D44D45">
        <w:rPr>
          <w:rFonts w:ascii="Times New Roman" w:hAnsi="Times New Roman"/>
          <w:sz w:val="28"/>
          <w:szCs w:val="28"/>
        </w:rPr>
        <w:t>n này v</w:t>
      </w:r>
      <w:r w:rsidRPr="00D44D45">
        <w:rPr>
          <w:rFonts w:ascii="Times New Roman" w:hAnsi="Times New Roman"/>
          <w:sz w:val="28"/>
          <w:szCs w:val="28"/>
        </w:rPr>
        <w:t>ẫ</w:t>
      </w:r>
      <w:r w:rsidRPr="00D44D45">
        <w:rPr>
          <w:rFonts w:ascii="Times New Roman" w:hAnsi="Times New Roman"/>
          <w:sz w:val="28"/>
          <w:szCs w:val="28"/>
        </w:rPr>
        <w:t>n chưa gi</w:t>
      </w:r>
      <w:r w:rsidRPr="00D44D45">
        <w:rPr>
          <w:rFonts w:ascii="Times New Roman" w:hAnsi="Times New Roman"/>
          <w:sz w:val="28"/>
          <w:szCs w:val="28"/>
        </w:rPr>
        <w:t>ả</w:t>
      </w:r>
      <w:r w:rsidRPr="00D44D45">
        <w:rPr>
          <w:rFonts w:ascii="Times New Roman" w:hAnsi="Times New Roman"/>
          <w:sz w:val="28"/>
          <w:szCs w:val="28"/>
        </w:rPr>
        <w:t>ng xong, chúng ta đ</w:t>
      </w:r>
      <w:r w:rsidRPr="00D44D45">
        <w:rPr>
          <w:rFonts w:ascii="Times New Roman" w:hAnsi="Times New Roman"/>
          <w:sz w:val="28"/>
          <w:szCs w:val="28"/>
        </w:rPr>
        <w:t>ọ</w:t>
      </w:r>
      <w:r w:rsidRPr="00D44D45">
        <w:rPr>
          <w:rFonts w:ascii="Times New Roman" w:hAnsi="Times New Roman"/>
          <w:sz w:val="28"/>
          <w:szCs w:val="28"/>
        </w:rPr>
        <w:t>c kinh văn m</w:t>
      </w:r>
      <w:r w:rsidRPr="00D44D45">
        <w:rPr>
          <w:rFonts w:ascii="Times New Roman" w:hAnsi="Times New Roman"/>
          <w:sz w:val="28"/>
          <w:szCs w:val="28"/>
        </w:rPr>
        <w:t>ộ</w:t>
      </w:r>
      <w:r w:rsidRPr="00D44D45">
        <w:rPr>
          <w:rFonts w:ascii="Times New Roman" w:hAnsi="Times New Roman"/>
          <w:sz w:val="28"/>
          <w:szCs w:val="28"/>
        </w:rPr>
        <w:t>t lư</w:t>
      </w:r>
      <w:r w:rsidRPr="00D44D45">
        <w:rPr>
          <w:rFonts w:ascii="Times New Roman" w:hAnsi="Times New Roman"/>
          <w:sz w:val="28"/>
          <w:szCs w:val="28"/>
        </w:rPr>
        <w:t>ợ</w:t>
      </w:r>
      <w:r w:rsidRPr="00D44D45">
        <w:rPr>
          <w:rFonts w:ascii="Times New Roman" w:hAnsi="Times New Roman"/>
          <w:sz w:val="28"/>
          <w:szCs w:val="28"/>
        </w:rPr>
        <w:t>t.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D44D45">
        <w:rPr>
          <w:rFonts w:ascii="Times New Roman" w:eastAsia="DFKai-SB" w:hAnsi="Times New Roman"/>
          <w:b/>
          <w:i/>
          <w:sz w:val="28"/>
          <w:szCs w:val="28"/>
        </w:rPr>
        <w:t>(Kinh) Vân hà đ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 nhân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d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phương ti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n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duyên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s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 xml:space="preserve"> duyên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căn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quan sát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xa-ma-tha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t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ỳ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-bát-xá-na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tư duy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c?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云何得因力。欲力。方便力。緣力。所緣力。根力。觀察力。奢摩他力。毗缽舍那力。思惟力。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D44D45">
        <w:rPr>
          <w:rFonts w:ascii="Times New Roman" w:eastAsia="DFKai-SB" w:hAnsi="Times New Roman"/>
          <w:i/>
          <w:sz w:val="28"/>
          <w:szCs w:val="28"/>
        </w:rPr>
        <w:t>(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D44D45">
        <w:rPr>
          <w:rFonts w:ascii="Times New Roman" w:eastAsia="DFKai-SB" w:hAnsi="Times New Roman"/>
          <w:i/>
          <w:sz w:val="28"/>
          <w:szCs w:val="28"/>
        </w:rPr>
        <w:t>: Làm th</w:t>
      </w:r>
      <w:r w:rsidRPr="00D44D45">
        <w:rPr>
          <w:rFonts w:ascii="Times New Roman" w:eastAsia="DFKai-SB" w:hAnsi="Times New Roman"/>
          <w:i/>
          <w:sz w:val="28"/>
          <w:szCs w:val="28"/>
        </w:rPr>
        <w:t>ế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nào đ</w:t>
      </w:r>
      <w:r w:rsidRPr="00D44D45">
        <w:rPr>
          <w:rFonts w:ascii="Times New Roman" w:eastAsia="DFKai-SB" w:hAnsi="Times New Roman"/>
          <w:i/>
          <w:sz w:val="28"/>
          <w:szCs w:val="28"/>
        </w:rPr>
        <w:t>ể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D44D45">
        <w:rPr>
          <w:rFonts w:ascii="Times New Roman" w:eastAsia="DFKai-SB" w:hAnsi="Times New Roman"/>
          <w:i/>
          <w:sz w:val="28"/>
          <w:szCs w:val="28"/>
        </w:rPr>
        <w:t>ắ</w:t>
      </w:r>
      <w:r w:rsidRPr="00D44D45">
        <w:rPr>
          <w:rFonts w:ascii="Times New Roman" w:eastAsia="DFKai-SB" w:hAnsi="Times New Roman"/>
          <w:i/>
          <w:sz w:val="28"/>
          <w:szCs w:val="28"/>
        </w:rPr>
        <w:t>c nhân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d</w:t>
      </w:r>
      <w:r w:rsidRPr="00D44D45">
        <w:rPr>
          <w:rFonts w:ascii="Times New Roman" w:eastAsia="DFKai-SB" w:hAnsi="Times New Roman"/>
          <w:i/>
          <w:sz w:val="28"/>
          <w:szCs w:val="28"/>
        </w:rPr>
        <w:t>ụ</w:t>
      </w:r>
      <w:r w:rsidRPr="00D44D45">
        <w:rPr>
          <w:rFonts w:ascii="Times New Roman" w:eastAsia="DFKai-SB" w:hAnsi="Times New Roman"/>
          <w:i/>
          <w:sz w:val="28"/>
          <w:szCs w:val="28"/>
        </w:rPr>
        <w:t>c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phương ti</w:t>
      </w:r>
      <w:r w:rsidRPr="00D44D45">
        <w:rPr>
          <w:rFonts w:ascii="Times New Roman" w:eastAsia="DFKai-SB" w:hAnsi="Times New Roman"/>
          <w:i/>
          <w:sz w:val="28"/>
          <w:szCs w:val="28"/>
        </w:rPr>
        <w:t>ệ</w:t>
      </w:r>
      <w:r w:rsidRPr="00D44D45">
        <w:rPr>
          <w:rFonts w:ascii="Times New Roman" w:eastAsia="DFKai-SB" w:hAnsi="Times New Roman"/>
          <w:i/>
          <w:sz w:val="28"/>
          <w:szCs w:val="28"/>
        </w:rPr>
        <w:t>n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duyên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s</w:t>
      </w:r>
      <w:r w:rsidRPr="00D44D45">
        <w:rPr>
          <w:rFonts w:ascii="Times New Roman" w:eastAsia="DFKai-SB" w:hAnsi="Times New Roman"/>
          <w:i/>
          <w:sz w:val="28"/>
          <w:szCs w:val="28"/>
        </w:rPr>
        <w:t>ở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duyên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căn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quan sát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xa-ma-tha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t</w:t>
      </w:r>
      <w:r w:rsidRPr="00D44D45">
        <w:rPr>
          <w:rFonts w:ascii="Times New Roman" w:eastAsia="DFKai-SB" w:hAnsi="Times New Roman"/>
          <w:i/>
          <w:sz w:val="28"/>
          <w:szCs w:val="28"/>
        </w:rPr>
        <w:t>ỳ</w:t>
      </w:r>
      <w:r w:rsidRPr="00D44D45">
        <w:rPr>
          <w:rFonts w:ascii="Times New Roman" w:eastAsia="DFKai-SB" w:hAnsi="Times New Roman"/>
          <w:i/>
          <w:sz w:val="28"/>
          <w:szCs w:val="28"/>
        </w:rPr>
        <w:t>-bát-xá-na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tư duy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c?)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chúng ta đã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Duyên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c, nay xem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sáu là Căn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c. Chú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này,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đã nêu ra: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Căn v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Tín 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根謂信等</w:t>
      </w:r>
      <w:r w:rsidRPr="00D44D45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Căn là nói đ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 Tín v.v…)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là Ngũ Căn. </w:t>
      </w:r>
      <w:r w:rsidRPr="00D44D45">
        <w:rPr>
          <w:rFonts w:ascii="Times New Roman" w:eastAsia="SimSun" w:hAnsi="Times New Roman"/>
          <w:i/>
          <w:sz w:val="28"/>
          <w:szCs w:val="28"/>
        </w:rPr>
        <w:t>“Sáu”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câu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sáu trong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câu [c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chánh kinh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c]. </w:t>
      </w:r>
      <w:r w:rsidRPr="00D44D45">
        <w:rPr>
          <w:rFonts w:ascii="Times New Roman" w:eastAsia="SimSun" w:hAnsi="Times New Roman"/>
          <w:i/>
          <w:sz w:val="28"/>
          <w:szCs w:val="28"/>
        </w:rPr>
        <w:t>“Căn v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Tín đ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>,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[nghĩa là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n] Ngũ Căn,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Tín,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n,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Ngũ Căn. Ngũ Căn có m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quan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ta.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là Tín Căn.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tin,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cách nào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!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trong kinh Hoa Nghiêm và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t hay: </w:t>
      </w:r>
      <w:r w:rsidRPr="00D44D45">
        <w:rPr>
          <w:rFonts w:ascii="Times New Roman" w:eastAsia="SimSun" w:hAnsi="Times New Roman"/>
          <w:i/>
          <w:sz w:val="28"/>
          <w:szCs w:val="28"/>
        </w:rPr>
        <w:t>“Tín vi 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o nguyên, công đ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m</w:t>
      </w:r>
      <w:r w:rsidRPr="00D44D45">
        <w:rPr>
          <w:rFonts w:ascii="Times New Roman" w:eastAsia="SimSun" w:hAnsi="Times New Roman"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i/>
          <w:sz w:val="28"/>
          <w:szCs w:val="28"/>
        </w:rPr>
        <w:t>u”</w:t>
      </w:r>
      <w:r w:rsidRPr="00D44D45">
        <w:rPr>
          <w:rFonts w:ascii="Times New Roman" w:eastAsia="SimSun" w:hAnsi="Times New Roman"/>
          <w:sz w:val="28"/>
          <w:szCs w:val="28"/>
        </w:rPr>
        <w:t xml:space="preserve"> (Tín là ngu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o, m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 xml:space="preserve"> công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c), [Tín là] c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ngu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o. </w:t>
      </w:r>
      <w:r w:rsidRPr="00D44D45">
        <w:rPr>
          <w:rFonts w:ascii="Times New Roman" w:eastAsia="SimSun" w:hAnsi="Times New Roman"/>
          <w:i/>
          <w:sz w:val="28"/>
          <w:szCs w:val="28"/>
        </w:rPr>
        <w:t>“M</w:t>
      </w:r>
      <w:r w:rsidRPr="00D44D45">
        <w:rPr>
          <w:rFonts w:ascii="Times New Roman" w:eastAsia="SimSun" w:hAnsi="Times New Roman"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i/>
          <w:sz w:val="28"/>
          <w:szCs w:val="28"/>
        </w:rPr>
        <w:t>u”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t</w:t>
      </w:r>
      <w:r w:rsidRPr="00D44D45">
        <w:rPr>
          <w:rFonts w:ascii="Times New Roman" w:eastAsia="SimSun" w:hAnsi="Times New Roman"/>
          <w:sz w:val="28"/>
          <w:szCs w:val="28"/>
        </w:rPr>
        <w:t>ỷ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i/>
          <w:sz w:val="28"/>
          <w:szCs w:val="28"/>
        </w:rPr>
        <w:t>“có th</w:t>
      </w:r>
      <w:r w:rsidRPr="00D44D45">
        <w:rPr>
          <w:rFonts w:ascii="Times New Roman" w:eastAsia="SimSun" w:hAnsi="Times New Roman"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sanh”</w:t>
      </w:r>
      <w:r w:rsidRPr="00D44D45">
        <w:rPr>
          <w:rFonts w:ascii="Times New Roman" w:eastAsia="SimSun" w:hAnsi="Times New Roman"/>
          <w:sz w:val="28"/>
          <w:szCs w:val="28"/>
        </w:rPr>
        <w:t xml:space="preserve">, cũng là </w:t>
      </w:r>
      <w:r w:rsidRPr="00D44D45">
        <w:rPr>
          <w:rFonts w:ascii="Times New Roman" w:eastAsia="SimSun" w:hAnsi="Times New Roman"/>
          <w:i/>
          <w:sz w:val="28"/>
          <w:szCs w:val="28"/>
        </w:rPr>
        <w:t>“có th</w:t>
      </w:r>
      <w:r w:rsidRPr="00D44D45">
        <w:rPr>
          <w:rFonts w:ascii="Times New Roman" w:eastAsia="SimSun" w:hAnsi="Times New Roman"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sanh ra 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y các công đ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c”</w:t>
      </w:r>
      <w:r w:rsidRPr="00D44D45">
        <w:rPr>
          <w:rFonts w:ascii="Times New Roman" w:eastAsia="SimSun" w:hAnsi="Times New Roman"/>
          <w:sz w:val="28"/>
          <w:szCs w:val="28"/>
        </w:rPr>
        <w:t xml:space="preserve">, là gì </w:t>
      </w:r>
      <w:r w:rsidRPr="00D44D45">
        <w:rPr>
          <w:rFonts w:ascii="Times New Roman" w:eastAsia="SimSun" w:hAnsi="Times New Roman"/>
          <w:sz w:val="28"/>
          <w:szCs w:val="28"/>
        </w:rPr>
        <w:lastRenderedPageBreak/>
        <w:t>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y? Chính là Ngũ Căn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sanh ra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công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đ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là Tín Căn. Trong quá trình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thân chúng ta,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rõ ràng!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thì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là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có lòng tin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hoài nghi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tôn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y,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gì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cũng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c!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đã nói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hay: “Đ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trò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ki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trên Tín Căn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y”.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Quang đã nói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t khéo: </w:t>
      </w:r>
      <w:r w:rsidRPr="00D44D45">
        <w:rPr>
          <w:rFonts w:ascii="Times New Roman" w:eastAsia="SimSun" w:hAnsi="Times New Roman"/>
          <w:i/>
          <w:sz w:val="28"/>
          <w:szCs w:val="28"/>
        </w:rPr>
        <w:t>“M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ph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n thành kính, s</w:t>
      </w:r>
      <w:r w:rsidRPr="00D44D45">
        <w:rPr>
          <w:rFonts w:ascii="Times New Roman" w:eastAsia="SimSun" w:hAnsi="Times New Roman"/>
          <w:i/>
          <w:sz w:val="28"/>
          <w:szCs w:val="28"/>
        </w:rPr>
        <w:t>ẽ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c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ph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n l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i ích. Mư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i ph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n thành kính, s</w:t>
      </w:r>
      <w:r w:rsidRPr="00D44D45">
        <w:rPr>
          <w:rFonts w:ascii="Times New Roman" w:eastAsia="SimSun" w:hAnsi="Times New Roman"/>
          <w:i/>
          <w:sz w:val="28"/>
          <w:szCs w:val="28"/>
        </w:rPr>
        <w:t>ẽ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c mư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i ph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n l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i ích”.</w:t>
      </w:r>
      <w:r w:rsidRPr="00D44D45">
        <w:rPr>
          <w:rFonts w:ascii="Times New Roman" w:eastAsia="SimSun" w:hAnsi="Times New Roman"/>
          <w:sz w:val="28"/>
          <w:szCs w:val="28"/>
        </w:rPr>
        <w:t xml:space="preserve"> “M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hai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n” [như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y] chính là [nói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] tín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. Do đó,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có tín tâm chân thành.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chính mình tu hành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nào,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tu hành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đi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a,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là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hay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tái lai, nhưng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tin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y,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u theo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y,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i ích!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gã phàm phu,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tu hành chi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, nhưng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thành kính,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nói ra nghe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k</w:t>
      </w:r>
      <w:r w:rsidRPr="00D44D45">
        <w:rPr>
          <w:rFonts w:ascii="Times New Roman" w:eastAsia="SimSun" w:hAnsi="Times New Roman"/>
          <w:sz w:val="28"/>
          <w:szCs w:val="28"/>
        </w:rPr>
        <w:t>ỳ</w:t>
      </w:r>
      <w:r w:rsidRPr="00D44D45">
        <w:rPr>
          <w:rFonts w:ascii="Times New Roman" w:eastAsia="SimSun" w:hAnsi="Times New Roman"/>
          <w:sz w:val="28"/>
          <w:szCs w:val="28"/>
        </w:rPr>
        <w:t xml:space="preserve"> quái;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trong các kinh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y: </w:t>
      </w:r>
      <w:r w:rsidRPr="00D44D45">
        <w:rPr>
          <w:rFonts w:ascii="Times New Roman" w:eastAsia="SimSun" w:hAnsi="Times New Roman"/>
          <w:i/>
          <w:sz w:val="28"/>
          <w:szCs w:val="28"/>
        </w:rPr>
        <w:t>“H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D44D45">
        <w:rPr>
          <w:rFonts w:ascii="Times New Roman" w:eastAsia="SimSun" w:hAnsi="Times New Roman"/>
          <w:i/>
          <w:sz w:val="28"/>
          <w:szCs w:val="28"/>
        </w:rPr>
        <w:t>ừ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ng”.</w:t>
      </w:r>
      <w:r w:rsidRPr="00D44D45">
        <w:rPr>
          <w:rFonts w:ascii="Times New Roman" w:eastAsia="SimSun" w:hAnsi="Times New Roman"/>
          <w:sz w:val="28"/>
          <w:szCs w:val="28"/>
        </w:rPr>
        <w:t xml:space="preserve"> Câu này chính là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ng nguyên lý,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ng nguyên t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ai n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tránh kh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i, h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đi khám bác sĩ. Có đúng là bác sĩ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 tr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cho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hay không? Chưa ch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c! Ai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 cho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lành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nh? Tín tâm!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lòng tin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bác sĩ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tin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thu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 men do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kê toa, chính lòng tin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tr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lành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 cho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</w:t>
      </w:r>
      <w:r w:rsidRPr="00D44D45">
        <w:rPr>
          <w:rFonts w:ascii="Times New Roman" w:eastAsia="SimSun" w:hAnsi="Times New Roman"/>
          <w:sz w:val="28"/>
          <w:szCs w:val="28"/>
        </w:rPr>
        <w:t xml:space="preserve"> lý này hay chăng?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bác sĩ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cao minh, [th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nhưng]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tin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hoài nghi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y.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kê toa, cho thu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cũng hoài nghi, 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thu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 vào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lành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nh!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ai là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tri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c? Ai là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gi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i? Ai là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thu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i?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ng!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i: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lòng tin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hay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bác sĩ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hay không?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tin sâu,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l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i,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 xml:space="preserve">m! </w:t>
      </w:r>
      <w:r w:rsidRPr="00D44D45">
        <w:rPr>
          <w:rFonts w:ascii="Times New Roman" w:eastAsia="SimSun" w:hAnsi="Times New Roman"/>
          <w:i/>
          <w:sz w:val="28"/>
          <w:szCs w:val="28"/>
        </w:rPr>
        <w:t>“Tín là ngu</w:t>
      </w:r>
      <w:r w:rsidRPr="00D44D45">
        <w:rPr>
          <w:rFonts w:ascii="Times New Roman" w:eastAsia="SimSun" w:hAnsi="Times New Roman"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i/>
          <w:sz w:val="28"/>
          <w:szCs w:val="28"/>
        </w:rPr>
        <w:t>n 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o, m</w:t>
      </w:r>
      <w:r w:rsidRPr="00D44D45">
        <w:rPr>
          <w:rFonts w:ascii="Times New Roman" w:eastAsia="SimSun" w:hAnsi="Times New Roman"/>
          <w:i/>
          <w:sz w:val="28"/>
          <w:szCs w:val="28"/>
        </w:rPr>
        <w:t>ẹ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công đ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c, trư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ng dư</w:t>
      </w:r>
      <w:r w:rsidRPr="00D44D45">
        <w:rPr>
          <w:rFonts w:ascii="Times New Roman" w:eastAsia="SimSun" w:hAnsi="Times New Roman"/>
          <w:i/>
          <w:sz w:val="28"/>
          <w:szCs w:val="28"/>
        </w:rPr>
        <w:t>ỡ</w:t>
      </w:r>
      <w:r w:rsidRPr="00D44D45">
        <w:rPr>
          <w:rFonts w:ascii="Times New Roman" w:eastAsia="SimSun" w:hAnsi="Times New Roman"/>
          <w:i/>
          <w:sz w:val="28"/>
          <w:szCs w:val="28"/>
        </w:rPr>
        <w:t>ng 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y các thi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căn”</w:t>
      </w:r>
      <w:r w:rsidRPr="00D44D45">
        <w:rPr>
          <w:rFonts w:ascii="Times New Roman" w:eastAsia="SimSun" w:hAnsi="Times New Roman"/>
          <w:sz w:val="28"/>
          <w:szCs w:val="28"/>
        </w:rPr>
        <w:t>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[tín tâm]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Do có Tín thì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Tinh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n,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hai trong Ngũ Căn là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n.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(</w:t>
      </w:r>
      <w:r w:rsidRPr="00D44D45">
        <w:rPr>
          <w:rFonts w:ascii="Times New Roman" w:eastAsia="DFKai-SB" w:hAnsi="Times New Roman" w:hint="eastAsia"/>
          <w:sz w:val="28"/>
          <w:szCs w:val="28"/>
        </w:rPr>
        <w:t>進</w:t>
      </w:r>
      <w:r w:rsidRPr="00D44D45">
        <w:rPr>
          <w:rFonts w:ascii="Times New Roman" w:eastAsia="SimSun" w:hAnsi="Times New Roman"/>
          <w:sz w:val="28"/>
          <w:szCs w:val="28"/>
        </w:rPr>
        <w:t>) là Tinh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n. Có Tín, đương nhiên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tinh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tin thì sao?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tin thì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nhác,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c. Đã có Tín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sau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m. Nay chúng ta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có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công phu khá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m,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khá; có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tâm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tán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c!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thì còn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hơn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suy nghĩ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cào cào, không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i!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do nguyên nhân gì ư?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tiên là Tín có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!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phá</w:t>
      </w:r>
      <w:r w:rsidRPr="00D44D45">
        <w:rPr>
          <w:rFonts w:ascii="Times New Roman" w:eastAsia="SimSun" w:hAnsi="Times New Roman"/>
          <w:sz w:val="28"/>
          <w:szCs w:val="28"/>
        </w:rPr>
        <w:t>p môn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bán tín bán nghi,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Tín Căn!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cái tâm tinh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trung,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 cho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có m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quan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liên đ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t! Chúng ta [ph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tìm ra]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xích nào n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y sanh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?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là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tìm ra khuy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m, s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a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nó,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Trong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D44D45">
        <w:rPr>
          <w:rFonts w:ascii="Times New Roman" w:eastAsia="SimSun" w:hAnsi="Times New Roman"/>
          <w:i/>
          <w:sz w:val="28"/>
          <w:szCs w:val="28"/>
        </w:rPr>
        <w:t>“tr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ch pháp”</w:t>
      </w:r>
      <w:r w:rsidRPr="00D44D45">
        <w:rPr>
          <w:rFonts w:ascii="Times New Roman" w:eastAsia="SimSun" w:hAnsi="Times New Roman"/>
          <w:sz w:val="28"/>
          <w:szCs w:val="28"/>
        </w:rPr>
        <w:t>, [nghĩa là] chúng ta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tu pháp thì trong tám v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ngàn pháp môn,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pháp môn nào?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i pháp môn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tín tâm viên mãn, </w:t>
      </w:r>
      <w:r w:rsidRPr="00D44D45">
        <w:rPr>
          <w:rFonts w:ascii="Times New Roman" w:eastAsia="SimSun" w:hAnsi="Times New Roman"/>
          <w:sz w:val="28"/>
          <w:szCs w:val="28"/>
        </w:rPr>
        <w:lastRenderedPageBreak/>
        <w:t>nghiêm túc tu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không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u!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m!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pháp môn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dàng! Lúc tôi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g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như là dùng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y, tám năm [đ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pháp môn].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pháp môn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cho tôi,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tôi li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n. [Th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y]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u,</w:t>
      </w:r>
      <w:r w:rsidRPr="00D44D45">
        <w:rPr>
          <w:rFonts w:ascii="Times New Roman" w:eastAsia="SimSun" w:hAnsi="Times New Roman"/>
          <w:sz w:val="28"/>
          <w:szCs w:val="28"/>
        </w:rPr>
        <w:t xml:space="preserve"> [tôi]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m ơn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y, tôi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k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 xml:space="preserve"> kinh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và chú s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sư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pháp môn này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t, đã có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u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và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pháp môn, sau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xem tôi có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pháp môn này hay không?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dàng!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tâm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pháp môn này, trong khi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kinh, tôi cũng đã thưa trình cùng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n: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khi tôi đang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kinh Hoa Nghiêm,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ng kinh Hoa Nghiêm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Đài Loan. Khi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n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a, có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hôm, tâm huy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dâng trào, nghĩ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như Văn </w:t>
      </w:r>
      <w:r w:rsidRPr="00D44D45">
        <w:rPr>
          <w:rFonts w:ascii="Times New Roman" w:eastAsia="SimSun" w:hAnsi="Times New Roman"/>
          <w:sz w:val="28"/>
          <w:szCs w:val="28"/>
        </w:rPr>
        <w:t>Thù,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trong kinh Hoa Nghiêm đã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pháp môn gì? Đ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là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sau, trong năm mươi ba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tham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Tài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là đ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môn và truy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pháp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Văn Thù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Tát, Ngài tu pháp môn gì?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k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 xml:space="preserve"> kinh Hoa Nghiêm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lư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t [đ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tìm xem] các Ngài tu gì? Tu pháp môn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t! Văn Thù phát nguy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sanh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cũng phát nguy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sanh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.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Tài là môn sinh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ý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ngài Văn Thù, đương nhiên là truy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pháp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y! Chúng tôi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xem k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 xml:space="preserve"> năm mươi ba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tham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c.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tri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trong năm mươi ba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tham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là t</w:t>
      </w:r>
      <w:r w:rsidRPr="00D44D45">
        <w:rPr>
          <w:rFonts w:ascii="Times New Roman" w:eastAsia="SimSun" w:hAnsi="Times New Roman"/>
          <w:sz w:val="28"/>
          <w:szCs w:val="28"/>
        </w:rPr>
        <w:t>ỳ</w:t>
      </w:r>
      <w:r w:rsidRPr="00D44D45">
        <w:rPr>
          <w:rFonts w:ascii="Times New Roman" w:eastAsia="SimSun" w:hAnsi="Times New Roman"/>
          <w:sz w:val="28"/>
          <w:szCs w:val="28"/>
        </w:rPr>
        <w:t>-kheo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Vân, Ngài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Tài pháp môn gì? Pháp môn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sanh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;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ng!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Hoa và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</w:t>
      </w:r>
      <w:r w:rsidRPr="00D44D45">
        <w:rPr>
          <w:rFonts w:ascii="Times New Roman" w:eastAsia="SimSun" w:hAnsi="Times New Roman"/>
          <w:sz w:val="28"/>
          <w:szCs w:val="28"/>
        </w:rPr>
        <w:t>hau,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t </w:t>
      </w:r>
      <w:r w:rsidRPr="00D44D45">
        <w:rPr>
          <w:rFonts w:ascii="Times New Roman" w:eastAsia="SimSun" w:hAnsi="Times New Roman"/>
          <w:i/>
          <w:sz w:val="28"/>
          <w:szCs w:val="28"/>
        </w:rPr>
        <w:t>“tiên nh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p vi ch</w:t>
      </w:r>
      <w:r w:rsidRPr="00D44D45">
        <w:rPr>
          <w:rFonts w:ascii="Times New Roman" w:eastAsia="SimSun" w:hAnsi="Times New Roman"/>
          <w:i/>
          <w:sz w:val="28"/>
          <w:szCs w:val="28"/>
        </w:rPr>
        <w:t>ủ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gì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tiên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 ch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u), [nghĩa là]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tiên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gây nên 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hư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u.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xem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cùng,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[thi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tri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c] trong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tham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năm mươi ba, chính là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Tát.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Tài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gì?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nguy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vương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c.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i, tôi bèn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rõ: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Tài chuyên tu pháp môn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năm mươi ba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tham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đa văn. Ngài có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dao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i pháp môn nào khác hay không? </w:t>
      </w: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có!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rõ, như như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thà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 Ngài đã ban cho tôi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kh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y! Tôi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khăng khăng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tu pháp môn này. G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như là tôi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hơn hai mươi năm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pháp môn này,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Nhân duyên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tôi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môn là do tiên sinh Phương Đông M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 xml:space="preserve"> dùng kinh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như tri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cho tôi.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tôi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môn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Tri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Tri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trong kinh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 Trong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môn, [cách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c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y]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Giáo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. Tôi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Giáo,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n, mà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tôi mong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Giáo. Trong Giáo, đúng là tôi thích kinh Hoa Nghiêm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nói chung là do duyên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trong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quá kh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. Trông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kinh này, bèn sanh tâm hoan h</w:t>
      </w:r>
      <w:r w:rsidRPr="00D44D45">
        <w:rPr>
          <w:rFonts w:ascii="Times New Roman" w:eastAsia="SimSun" w:hAnsi="Times New Roman"/>
          <w:sz w:val="28"/>
          <w:szCs w:val="28"/>
        </w:rPr>
        <w:t>ỷ</w:t>
      </w:r>
      <w:r w:rsidRPr="00D44D45">
        <w:rPr>
          <w:rFonts w:ascii="Times New Roman" w:eastAsia="SimSun" w:hAnsi="Times New Roman"/>
          <w:sz w:val="28"/>
          <w:szCs w:val="28"/>
        </w:rPr>
        <w:t xml:space="preserve">! Chúng ta hãy nên </w:t>
      </w:r>
      <w:r w:rsidRPr="00D44D45">
        <w:rPr>
          <w:rFonts w:ascii="Times New Roman" w:eastAsia="SimSun" w:hAnsi="Times New Roman"/>
          <w:sz w:val="28"/>
          <w:szCs w:val="28"/>
        </w:rPr>
        <w:t>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này: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pháp này mà có tín tâm, có 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ng thú, ưa thích. Đó chính là </w:t>
      </w:r>
      <w:r w:rsidRPr="00D44D45">
        <w:rPr>
          <w:rFonts w:ascii="Times New Roman" w:eastAsia="SimSun" w:hAnsi="Times New Roman"/>
          <w:i/>
          <w:sz w:val="28"/>
          <w:szCs w:val="28"/>
        </w:rPr>
        <w:t>“có Căn”</w:t>
      </w:r>
      <w:r w:rsidRPr="00D44D45">
        <w:rPr>
          <w:rFonts w:ascii="Times New Roman" w:eastAsia="SimSun" w:hAnsi="Times New Roman"/>
          <w:sz w:val="28"/>
          <w:szCs w:val="28"/>
        </w:rPr>
        <w:t>, [t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Ngũ Căn] Tín,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n,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Trong môn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thánh nhân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gian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chú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ng </w:t>
      </w:r>
      <w:r w:rsidRPr="00D44D45">
        <w:rPr>
          <w:rFonts w:ascii="Times New Roman" w:eastAsia="SimSun" w:hAnsi="Times New Roman"/>
          <w:i/>
          <w:sz w:val="28"/>
          <w:szCs w:val="28"/>
        </w:rPr>
        <w:t>“thâm nh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p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D44D45">
        <w:rPr>
          <w:rFonts w:ascii="Times New Roman" w:eastAsia="SimSun" w:hAnsi="Times New Roman"/>
          <w:sz w:val="28"/>
          <w:szCs w:val="28"/>
        </w:rPr>
        <w:t>, hoàn toàn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quan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m </w:t>
      </w:r>
      <w:r w:rsidRPr="00D44D45">
        <w:rPr>
          <w:rFonts w:ascii="Times New Roman" w:eastAsia="SimSun" w:hAnsi="Times New Roman"/>
          <w:sz w:val="28"/>
          <w:szCs w:val="28"/>
        </w:rPr>
        <w:lastRenderedPageBreak/>
        <w:t>giáo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ta. Giáo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là k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bé, đã b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r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nghe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u. Chương trình Ti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có khá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môn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như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trò Ti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ngày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môn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là Qu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môn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hai là Toán, môn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ba là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Lý, môn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tư là L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 S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.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ngày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khá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môn khác nhau!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môn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, trên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có năm mươi phút, ngh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[đ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t]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phút. [H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xong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môn,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c trò],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mơ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còn chưa hình thành!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hai đã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[sang môn khác],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sang sách giáo khoa khác.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gì b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tr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sơ sài bên ngoài,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căn c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giáo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theo ki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truy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Trung Hoa và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pháp. Giáo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theo l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truy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a Trung Hoa là </w:t>
      </w:r>
      <w:r w:rsidRPr="00D44D45">
        <w:rPr>
          <w:rFonts w:ascii="Times New Roman" w:eastAsia="SimSun" w:hAnsi="Times New Roman"/>
          <w:i/>
          <w:sz w:val="28"/>
          <w:szCs w:val="28"/>
        </w:rPr>
        <w:t>“thâm nh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p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môn”.</w:t>
      </w:r>
      <w:r w:rsidRPr="00D44D45">
        <w:rPr>
          <w:rFonts w:ascii="Times New Roman" w:eastAsia="SimSun" w:hAnsi="Times New Roman"/>
          <w:sz w:val="28"/>
          <w:szCs w:val="28"/>
        </w:rPr>
        <w:t xml:space="preserve">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Tam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Kinh đã nói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t hay: </w:t>
      </w:r>
      <w:r w:rsidRPr="00D44D45">
        <w:rPr>
          <w:rFonts w:ascii="Times New Roman" w:eastAsia="SimSun" w:hAnsi="Times New Roman"/>
          <w:i/>
          <w:sz w:val="28"/>
          <w:szCs w:val="28"/>
        </w:rPr>
        <w:t>“Giáo chi 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o, quý dĩ chuyên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lý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c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là chuyên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t),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xen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p,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u.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Vì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bài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môn.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đáo môn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c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chưa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xong xuôi, ch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môn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hai. [Chuy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này]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quá trình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p, ví như l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kinh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thí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, kinh Hoa Nghiêm tuy l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n, có ba mươi chín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m,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môn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g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m có ba mươi chín môn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chúng ta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 môn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t.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khái là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(m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kinh dài hay ng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 khác nhau)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, có khi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hơn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trăm gi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. Nay chúng ta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đã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bao nhiêu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gian? G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như là đã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hơn ba ngàn gi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tính bình quân,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khái là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kinh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kho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hai trăm gi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.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y! Có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thì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chuyên, tâm đã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thâm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môn,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môn, tâm chúng ta tán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trung tư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trung ý chí, mong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 quá khó khăn!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do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nhiên khai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chúng ta đã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đích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p. Nay chúng ta đã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gian,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u trí nh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đi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a,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gì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mang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. Vì sao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mang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nh!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này!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Căn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đó là câu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Quan Sát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c.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o: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Ư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tha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lý dư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nh thi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gi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tr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ch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於自他事理藥病善揀擇故。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Đ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i v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i ta, ngư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i,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, lý, khuy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đi</w:t>
      </w:r>
      <w:r w:rsidRPr="00D44D45">
        <w:rPr>
          <w:rFonts w:ascii="Times New Roman" w:eastAsia="SimSun" w:hAnsi="Times New Roman"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i/>
          <w:sz w:val="28"/>
          <w:szCs w:val="28"/>
        </w:rPr>
        <w:t>m và cách đ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i tr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, đ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khéo ch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n l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a).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nói hay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m! Quan Sát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khéo quan sát chính mình,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(</w:t>
      </w:r>
      <w:r w:rsidRPr="00D44D45">
        <w:rPr>
          <w:rFonts w:ascii="Times New Roman" w:eastAsia="SimSun" w:hAnsi="Times New Roman"/>
          <w:i/>
          <w:sz w:val="28"/>
          <w:szCs w:val="28"/>
        </w:rPr>
        <w:t>“tha”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他</w:t>
      </w:r>
      <w:r w:rsidRPr="00D44D45">
        <w:rPr>
          <w:rFonts w:ascii="Times New Roman" w:eastAsia="SimSun" w:hAnsi="Times New Roman"/>
          <w:sz w:val="28"/>
          <w:szCs w:val="28"/>
        </w:rPr>
        <w:t>) là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khác),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là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c, hay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lý, hay là thu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c,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là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nh. </w:t>
      </w:r>
      <w:r w:rsidRPr="00D44D45">
        <w:rPr>
          <w:rFonts w:ascii="Times New Roman" w:eastAsia="SimSun" w:hAnsi="Times New Roman"/>
          <w:i/>
          <w:sz w:val="28"/>
          <w:szCs w:val="28"/>
        </w:rPr>
        <w:t>“B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nh”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sai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m, khuy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m. </w:t>
      </w:r>
      <w:r w:rsidRPr="00D44D45">
        <w:rPr>
          <w:rFonts w:ascii="Times New Roman" w:eastAsia="SimSun" w:hAnsi="Times New Roman"/>
          <w:i/>
          <w:sz w:val="28"/>
          <w:szCs w:val="28"/>
        </w:rPr>
        <w:lastRenderedPageBreak/>
        <w:t>“Dư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c”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phương pháp, s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a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</w:t>
      </w:r>
      <w:r w:rsidRPr="00D44D45">
        <w:rPr>
          <w:rFonts w:ascii="Times New Roman" w:eastAsia="SimSun" w:hAnsi="Times New Roman"/>
          <w:i/>
          <w:sz w:val="28"/>
          <w:szCs w:val="28"/>
        </w:rPr>
        <w:t>“Khéo ch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n l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a</w:t>
      </w:r>
      <w:r w:rsidRPr="00D44D45">
        <w:rPr>
          <w:rFonts w:ascii="Times New Roman" w:eastAsia="SimSun" w:hAnsi="Times New Roman"/>
          <w:sz w:val="28"/>
          <w:szCs w:val="28"/>
        </w:rPr>
        <w:t>”: Chúng ta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ng nói </w:t>
      </w:r>
      <w:r w:rsidRPr="00D44D45">
        <w:rPr>
          <w:rFonts w:ascii="Times New Roman" w:eastAsia="SimSun" w:hAnsi="Times New Roman"/>
          <w:i/>
          <w:sz w:val="28"/>
          <w:szCs w:val="28"/>
        </w:rPr>
        <w:t>“gi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n tr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ch”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揀擇</w:t>
      </w:r>
      <w:r w:rsidRPr="00D44D45">
        <w:rPr>
          <w:rFonts w:ascii="Times New Roman" w:eastAsia="SimSun" w:hAnsi="Times New Roman"/>
          <w:sz w:val="28"/>
          <w:szCs w:val="28"/>
        </w:rPr>
        <w:t>) là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. Nói theo phía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cá nhân chúng ta,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là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có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sáng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t.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căn tánh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chính mình,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hoàn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công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c, và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</w:t>
      </w:r>
      <w:r w:rsidRPr="00D44D45">
        <w:rPr>
          <w:rFonts w:ascii="Times New Roman" w:eastAsia="SimSun" w:hAnsi="Times New Roman"/>
          <w:sz w:val="28"/>
          <w:szCs w:val="28"/>
        </w:rPr>
        <w:t>hính mình,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ngo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duyên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như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y, b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lành, hoàn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bên ngoài,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u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i.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phương pháp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tu hành, ngõ 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trong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này,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thân chúng ta nói chung là hy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m có ngày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u. Có ai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hy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y?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Bày ra ngay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chúng ta, nói theo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pháp, Thi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Tông, Tánh Tông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căn.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là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nh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tăng trư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thì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năng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p. Chúng ta có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căn tánh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hay không,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này! [Chúng ta]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căn tánh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y!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căn tánh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tri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giáo hu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n, đúng là </w:t>
      </w:r>
      <w:r w:rsidRPr="00D44D45">
        <w:rPr>
          <w:rFonts w:ascii="Times New Roman" w:eastAsia="SimSun" w:hAnsi="Times New Roman"/>
          <w:i/>
          <w:sz w:val="28"/>
          <w:szCs w:val="28"/>
        </w:rPr>
        <w:t>“nghe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t, ng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ngàn”, </w:t>
      </w:r>
      <w:r w:rsidRPr="00D44D45">
        <w:rPr>
          <w:rFonts w:ascii="Times New Roman" w:eastAsia="SimSun" w:hAnsi="Times New Roman"/>
          <w:sz w:val="28"/>
          <w:szCs w:val="28"/>
        </w:rPr>
        <w:t>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nghe li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khai ng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li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rõ! Chúng ta nghe bao nhiêu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nghe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u, [vì]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c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căn. Nói cách khác, chúng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duyên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Tông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Tánh Tông trong giáo pháp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a pháp môn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mong tìm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nhìn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, [s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o]: “Ngươi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căn tánh này,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thâu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ngươi. Ngươi hãy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nơi khác”. Đó là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tri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. Môn đình thi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khác nhau, nhi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th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căn cơ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nhau.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Nói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ra, M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Tông cũng là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a. Trong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t môn, đã có nói: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h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c M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 Pháp,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th</w:t>
      </w:r>
      <w:r w:rsidRPr="00D44D45">
        <w:rPr>
          <w:rFonts w:ascii="Times New Roman" w:eastAsia="SimSun" w:hAnsi="Times New Roman"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thành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t”.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là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cao c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t.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khi nào? Trong giáo pháp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đăng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Tát, khi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 Nay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Sơ Tín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mà chúng ta còn chưa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Tín,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a, năm mươi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,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mươi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đã tu hoàn mãn,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mươi m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là Sơ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a, chúng ta há có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n? Thu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Chương Gia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đã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tôi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này. Ngài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Tông,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Khi Ngài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d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tôi, đã khuyên tôi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Giáo, đ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là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tôi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 Vì sao?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là căn cơ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gì đi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 cũng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u.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pháp như Thi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n, M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ti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pháp như Ti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A Hàm, pháp nhân thiên,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u. Chư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kinh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t.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c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gi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thân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trong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sau, cũng có nghĩa là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a vào tam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,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sau còn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phư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c báo nhân </w:t>
      </w:r>
      <w:r w:rsidRPr="00D44D45">
        <w:rPr>
          <w:rFonts w:ascii="Times New Roman" w:eastAsia="SimSun" w:hAnsi="Times New Roman"/>
          <w:sz w:val="28"/>
          <w:szCs w:val="28"/>
        </w:rPr>
        <w:t>thiên. Sau khi đã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thai sanh vào nhân gian.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vào gì?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vào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p!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sanh thiên,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Thiên. Trung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làm thân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i.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là A-tu-la,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hãy ng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m xem!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là căn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n.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tu tông nào, pháp môn nào,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hãy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chánh xác.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lastRenderedPageBreak/>
        <w:t>Chương Gia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tôi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này. Ngài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tôi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t,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nguyên t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u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y. Nguyên lý và nguyên t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tuân th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, Ngài căn d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 xml:space="preserve">n tôi </w:t>
      </w:r>
      <w:r w:rsidRPr="00D44D45">
        <w:rPr>
          <w:rFonts w:ascii="Times New Roman" w:eastAsia="SimSun" w:hAnsi="Times New Roman"/>
          <w:i/>
          <w:sz w:val="28"/>
          <w:szCs w:val="28"/>
        </w:rPr>
        <w:t>“gi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i lu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 r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tr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ng y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u”.</w:t>
      </w:r>
      <w:r w:rsidRPr="00D44D45">
        <w:rPr>
          <w:rFonts w:ascii="Times New Roman" w:eastAsia="SimSun" w:hAnsi="Times New Roman"/>
          <w:sz w:val="28"/>
          <w:szCs w:val="28"/>
        </w:rPr>
        <w:t xml:space="preserve"> Vì khi đó, tôi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quan tâm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chính mình có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quan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sai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m,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ng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là khuôn phép cho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ta. Khuôn phép cho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 đương nhiên là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ng, nhưng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trong kinh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chính là khuôn phép sinh ho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ba ngàn năm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Trung Hoa. Khuôn phép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Hoa thì Nho gia đã có L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.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thánh tiên vương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dùng hình pháp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ng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mà dùng L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yên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vào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, Trung Hoa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ng xưng là </w:t>
      </w:r>
      <w:r w:rsidRPr="00D44D45">
        <w:rPr>
          <w:rFonts w:ascii="Times New Roman" w:eastAsia="SimSun" w:hAnsi="Times New Roman"/>
          <w:i/>
          <w:sz w:val="28"/>
          <w:szCs w:val="28"/>
        </w:rPr>
        <w:t>“l</w:t>
      </w:r>
      <w:r w:rsidRPr="00D44D45">
        <w:rPr>
          <w:rFonts w:ascii="Times New Roman" w:eastAsia="SimSun" w:hAnsi="Times New Roman"/>
          <w:i/>
          <w:sz w:val="28"/>
          <w:szCs w:val="28"/>
        </w:rPr>
        <w:t>ễ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nghĩa chi bang”</w:t>
      </w:r>
      <w:r w:rsidRPr="00D44D45">
        <w:rPr>
          <w:rFonts w:ascii="Times New Roman" w:eastAsia="SimSun" w:hAnsi="Times New Roman"/>
          <w:sz w:val="28"/>
          <w:szCs w:val="28"/>
        </w:rPr>
        <w:t>,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c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dùng l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nghĩa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tr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qu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c! </w:t>
      </w:r>
      <w:r w:rsidRPr="00D44D45">
        <w:rPr>
          <w:rFonts w:ascii="Times New Roman" w:eastAsia="SimSun" w:hAnsi="Times New Roman"/>
          <w:i/>
          <w:sz w:val="28"/>
          <w:szCs w:val="28"/>
        </w:rPr>
        <w:t>“Nghĩa”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dùng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và L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, bi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ra bên ngoài là L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, bên trong là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c. Đó là giáo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truy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Trung Hoa.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dùng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tương đương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Nho gia. Do đó,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L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Nho;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t! Tuy kinh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còn đó, nhưng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t!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trì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i.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trì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thì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“h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t”.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không trì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 t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kinh,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duyên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coi là đ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coi là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công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i ích thù th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 trong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pháp.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chúng ta hãy nghĩ xem, c</w:t>
      </w:r>
      <w:r w:rsidRPr="00D44D45">
        <w:rPr>
          <w:rFonts w:ascii="Times New Roman" w:eastAsia="SimSun" w:hAnsi="Times New Roman"/>
          <w:sz w:val="28"/>
          <w:szCs w:val="28"/>
        </w:rPr>
        <w:t>húng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căn tánh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đúng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xem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Giáo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,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công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kinh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n. Kinh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quá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Tam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hai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giáo, chúng ta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trong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này hay không?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kinh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n, sách v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tông phái nào, đúng là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mênh mông như khói lan t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a trên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bi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n, sâu r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không b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n!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trong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 ng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n,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đi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[l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lư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c] Ti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Trung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nghiên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u sinh,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năm hay hai mươi năm [mà thông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kinh sách nhà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t].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còn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có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p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y,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k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khích l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rèn giũa, dùi mài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ngơi,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năm hay hai mươi năm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dàng!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u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thân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ki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nhưng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tìm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y, mà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tìm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tìm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hoàn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tu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[thu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n], ngo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duyên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trong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</w:t>
      </w:r>
      <w:r w:rsidRPr="00D44D45">
        <w:rPr>
          <w:rFonts w:ascii="Times New Roman" w:eastAsia="SimSun" w:hAnsi="Times New Roman"/>
          <w:sz w:val="28"/>
          <w:szCs w:val="28"/>
        </w:rPr>
        <w:t>ỳ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Pháp,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Tông thù th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ng! Vì sao? Kinh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Tông ít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có sáu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. Kinh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là kinh Vô Lư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, kinh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ng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là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Chí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Viên Thông Chương,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có hai trăm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mươi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ng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còn ng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 hơn Tâm Kinh. Tâm Kinh là hai trăm sáu mươi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Chí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Viên Thông Chương hai trăm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mươi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.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kinh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Tông, kinh Vô Lư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, kinh Quán Vô Lư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kinh A Di Đà,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nh </w:t>
      </w:r>
      <w:r w:rsidRPr="00D44D45">
        <w:rPr>
          <w:rFonts w:ascii="Times New Roman" w:eastAsia="SimSun" w:hAnsi="Times New Roman"/>
          <w:sz w:val="28"/>
          <w:szCs w:val="28"/>
        </w:rPr>
        <w:t>Nguy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m, và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Chí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Viên Thông Chương là năm kinh.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Tông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có năm kinh, còn có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là Vãng Sanh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dài! Năm kinh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in thành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quy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n,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sách hơi m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ng, thích 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i.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quá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s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quá khó! [Nh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kinh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]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ít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Đương nhiên là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năm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i kinh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[c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năm] thì đương nhiên là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t.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lý, nhân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, phương pháp,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Tông,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 ràng,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tri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[Đó là]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p.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năng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c, không sao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! Hãy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.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xưa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nay,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tu theo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Thuy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A Di Đà Kinh đông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có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 hay chăng? Có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!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thù th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ng!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Tín,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n,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tín tâm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u.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p,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pháp môn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kinh A Di Đà.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quan sát.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có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quan sát, có quán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.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căn tánh và hoàn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chính mình.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a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D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Hành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(đ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hành). Trong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pháp môn, pháp môn này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t.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i còn 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a, thích đáng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đáng tin c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t.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y,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sao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tâm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ý nương c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A Di Đà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là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 xml:space="preserve">Nhưng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đây, chư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t: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có 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p!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p,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vãng sanh.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vì sao ư? Kinh Di Đà đã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rõ ràng: Tây Phương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u là </w:t>
      </w:r>
      <w:r w:rsidRPr="00D44D45">
        <w:rPr>
          <w:rFonts w:ascii="Times New Roman" w:eastAsia="SimSun" w:hAnsi="Times New Roman"/>
          <w:i/>
          <w:sz w:val="28"/>
          <w:szCs w:val="28"/>
        </w:rPr>
        <w:t>“chư thư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ng thi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nhân, câu h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i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x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(các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nhân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nhóm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p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).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chúng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c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làm sao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vãng sanh cho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u A Di Đà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bi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sanh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đó,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bên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đây? Vì sao? Qu</w:t>
      </w:r>
      <w:r w:rsidRPr="00D44D45">
        <w:rPr>
          <w:rFonts w:ascii="Times New Roman" w:eastAsia="SimSun" w:hAnsi="Times New Roman"/>
          <w:sz w:val="28"/>
          <w:szCs w:val="28"/>
        </w:rPr>
        <w:t>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n!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chúng tôi đã nói: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sanh thiên, [sanh vào]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Thiên,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u.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ki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sanh vào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Thiên,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 sanh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.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này,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bình phàm như chúng ta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nghiêm túc n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phen,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pháp môn này, chánh xác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m! Hãy quay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suy ng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m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khuy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chính mình. Khuy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m là gì?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Ác;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dùng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tr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khuy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m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y. Lúc chưa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không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thích ăn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t, sát sanh. Nay đã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“ăn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t, sát sanh,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sanh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c”.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ph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m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gì? “Không sát sanh”;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m l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sát sanh.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m đôi chút ti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khác.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tr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m c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p.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buông cái tâm tr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m c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p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vãng sanh. </w:t>
      </w:r>
      <w:r w:rsidRPr="00D44D45">
        <w:rPr>
          <w:rFonts w:ascii="Times New Roman" w:eastAsia="SimSun" w:hAnsi="Times New Roman"/>
          <w:sz w:val="28"/>
          <w:szCs w:val="28"/>
        </w:rPr>
        <w:t>Có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tr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m c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p, làm sao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vãng sanh cho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chúng ta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m ti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khác,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có!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có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n thương, làm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chúng sanh. Đã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đương nhiên là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hành vi.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Tây Phương là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dâm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c.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tu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gia v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p.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“không tà dâm”. </w:t>
      </w:r>
      <w:r w:rsidRPr="00D44D45">
        <w:rPr>
          <w:rFonts w:ascii="Times New Roman" w:eastAsia="SimSun" w:hAnsi="Times New Roman"/>
          <w:sz w:val="28"/>
          <w:szCs w:val="28"/>
        </w:rPr>
        <w:t>Ngoài v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là tà dâm. Tà dâm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vãng sanh!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u là v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ng, trong lúc vãng sanh,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dâm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cũng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</w:t>
      </w:r>
      <w:r w:rsidRPr="00D44D45">
        <w:rPr>
          <w:rFonts w:ascii="Times New Roman" w:eastAsia="SimSun" w:hAnsi="Times New Roman"/>
          <w:sz w:val="28"/>
          <w:szCs w:val="28"/>
        </w:rPr>
        <w:t>.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là khi sanh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 bèn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tr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m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ki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vãng sanh,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nói d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nói l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thà. Trong xã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nói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tôi: “Chúng ta nói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thua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luôn d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chúng ta. Sao chúng ta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khác cho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c?”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là tôi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: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c, hay là mong luân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trong l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o?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sanh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c,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nói l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thà.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thua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đôi chút,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! Trong tương lai, ta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ua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luân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sanh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 trong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này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c! Hãy tính toán cho k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 xml:space="preserve"> đi!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thua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khác l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mình! Ai có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báo n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y.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khác l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ta, ta có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hay không?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!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ta không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ngu si,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! Ta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nhưng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ghim trong lòng; đó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công phu! Hơn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a, nhân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ai,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đó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báo, rành r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, rõ ràng, v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phân minh.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đó đang mê,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nh ng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gì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. H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nói,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đó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ôm 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trong lòng. Dư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tình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đành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k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đó, 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làm,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u. Trong tương lai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báo,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đó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giác ng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quay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u, ta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giúp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y. Trong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này, chúng ta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n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 v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hơn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gì khác!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khác. Trong và ngoài như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vui sư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m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may hư ng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y nào!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nói đôi chi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u: Nói đôi chi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đâm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thóc,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o.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Trương Tam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 Lý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x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ngươi,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Lý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Trương Tam nói x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ngươi,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hai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hòa 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p. Đó là “nói đôi chi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u”. Phá ho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gia đình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khác, phá ho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đoàn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ta, phá ho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tình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ngh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khác, phá ho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lành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khác. Nhân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ư là n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 n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, trong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kinh đã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rõ ràng.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nói thêu d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t: Nói thêu d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hoa ngôn, x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nói nghe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êm tai,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m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đích 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Ác kh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u: Ăn nói thô l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, thái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t,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nghe xong, trong tâm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m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khó ch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u.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Chúng ta có ph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m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khuy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m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hay không?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có,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a ngay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s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a ngay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ngày.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nh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ngày, s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a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ngày! Trong ý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pháp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gian,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tham,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sân,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si. Đó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khuy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 là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Ác,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 là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n.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dùng phương pháp gì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tr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khí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x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ta,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chúng ta tu hành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?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phát tâm tu hành,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mong vãng sanh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ngay trong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này,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quá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u!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trong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năm g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đây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chúng tôi đ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xư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Quy, do nguyên nhân nào? Đ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Quy là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cơ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n! M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đích là gì? M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đích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ta làm </w:t>
      </w:r>
      <w:r w:rsidRPr="00D44D45">
        <w:rPr>
          <w:rFonts w:ascii="Times New Roman" w:eastAsia="SimSun" w:hAnsi="Times New Roman"/>
          <w:sz w:val="28"/>
          <w:szCs w:val="28"/>
        </w:rPr>
        <w:t>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t. Do chúng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vì sao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có cách nào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môn.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trong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Tam Phư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đã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y: </w:t>
      </w:r>
      <w:r w:rsidRPr="00D44D45">
        <w:rPr>
          <w:rFonts w:ascii="Times New Roman" w:eastAsia="SimSun" w:hAnsi="Times New Roman"/>
          <w:i/>
          <w:sz w:val="28"/>
          <w:szCs w:val="28"/>
        </w:rPr>
        <w:t>“Hi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u dư</w:t>
      </w:r>
      <w:r w:rsidRPr="00D44D45">
        <w:rPr>
          <w:rFonts w:ascii="Times New Roman" w:eastAsia="SimSun" w:hAnsi="Times New Roman"/>
          <w:i/>
          <w:sz w:val="28"/>
          <w:szCs w:val="28"/>
        </w:rPr>
        <w:t>ỡ</w:t>
      </w:r>
      <w:r w:rsidRPr="00D44D45">
        <w:rPr>
          <w:rFonts w:ascii="Times New Roman" w:eastAsia="SimSun" w:hAnsi="Times New Roman"/>
          <w:i/>
          <w:sz w:val="28"/>
          <w:szCs w:val="28"/>
        </w:rPr>
        <w:t>ng ph</w:t>
      </w:r>
      <w:r w:rsidRPr="00D44D45">
        <w:rPr>
          <w:rFonts w:ascii="Times New Roman" w:eastAsia="SimSun" w:hAnsi="Times New Roman"/>
          <w:i/>
          <w:sz w:val="28"/>
          <w:szCs w:val="28"/>
        </w:rPr>
        <w:t>ụ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i/>
          <w:sz w:val="28"/>
          <w:szCs w:val="28"/>
        </w:rPr>
        <w:t>u, ph</w:t>
      </w:r>
      <w:r w:rsidRPr="00D44D45">
        <w:rPr>
          <w:rFonts w:ascii="Times New Roman" w:eastAsia="SimSun" w:hAnsi="Times New Roman"/>
          <w:i/>
          <w:sz w:val="28"/>
          <w:szCs w:val="28"/>
        </w:rPr>
        <w:t>ụ</w:t>
      </w:r>
      <w:r w:rsidRPr="00D44D45">
        <w:rPr>
          <w:rFonts w:ascii="Times New Roman" w:eastAsia="SimSun" w:hAnsi="Times New Roman"/>
          <w:i/>
          <w:sz w:val="28"/>
          <w:szCs w:val="28"/>
        </w:rPr>
        <w:t>ng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ng, t</w:t>
      </w:r>
      <w:r w:rsidRPr="00D44D45">
        <w:rPr>
          <w:rFonts w:ascii="Times New Roman" w:eastAsia="SimSun" w:hAnsi="Times New Roman"/>
          <w:i/>
          <w:sz w:val="28"/>
          <w:szCs w:val="28"/>
        </w:rPr>
        <w:t>ừ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gi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t, tu Th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p Thi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Nghi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p”</w:t>
      </w:r>
      <w:r w:rsidRPr="00D44D45">
        <w:rPr>
          <w:rFonts w:ascii="Times New Roman" w:eastAsia="SimSun" w:hAnsi="Times New Roman"/>
          <w:sz w:val="28"/>
          <w:szCs w:val="28"/>
        </w:rPr>
        <w:t>, [đó là]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tiên.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v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n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thì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i/>
          <w:sz w:val="28"/>
          <w:szCs w:val="28"/>
        </w:rPr>
        <w:t>“th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trì Tam Quy, đ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y đ</w:t>
      </w:r>
      <w:r w:rsidRPr="00D44D45">
        <w:rPr>
          <w:rFonts w:ascii="Times New Roman" w:eastAsia="SimSun" w:hAnsi="Times New Roman"/>
          <w:i/>
          <w:sz w:val="28"/>
          <w:szCs w:val="28"/>
        </w:rPr>
        <w:t>ủ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các gi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i,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ph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m oai nghi”</w:t>
      </w:r>
      <w:r w:rsidRPr="00D44D45">
        <w:rPr>
          <w:rFonts w:ascii="Times New Roman" w:eastAsia="SimSun" w:hAnsi="Times New Roman"/>
          <w:sz w:val="28"/>
          <w:szCs w:val="28"/>
        </w:rPr>
        <w:t>. Th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Tam Quy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môn.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là cơ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c </w:t>
      </w:r>
      <w:r w:rsidRPr="00D44D45">
        <w:rPr>
          <w:rFonts w:ascii="Times New Roman" w:eastAsia="SimSun" w:hAnsi="Times New Roman"/>
          <w:sz w:val="28"/>
          <w:szCs w:val="28"/>
        </w:rPr>
        <w:t>khi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môn, mà cũng là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ki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cơ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môn. M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kinh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ra,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[t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] </w:t>
      </w:r>
      <w:r w:rsidRPr="00D44D45">
        <w:rPr>
          <w:rFonts w:ascii="Times New Roman" w:eastAsia="SimSun" w:hAnsi="Times New Roman"/>
          <w:i/>
          <w:sz w:val="28"/>
          <w:szCs w:val="28"/>
        </w:rPr>
        <w:t>“thi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nam t</w:t>
      </w:r>
      <w:r w:rsidRPr="00D44D45">
        <w:rPr>
          <w:rFonts w:ascii="Times New Roman" w:eastAsia="SimSun" w:hAnsi="Times New Roman"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i/>
          <w:sz w:val="28"/>
          <w:szCs w:val="28"/>
        </w:rPr>
        <w:t>, thi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n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nhân”</w:t>
      </w:r>
      <w:r w:rsidRPr="00D44D45">
        <w:rPr>
          <w:rFonts w:ascii="Times New Roman" w:eastAsia="SimSun" w:hAnsi="Times New Roman"/>
          <w:sz w:val="28"/>
          <w:szCs w:val="28"/>
        </w:rPr>
        <w:t>, đó là có tiêu chu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nói tùy ti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n.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thì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</w:t>
      </w:r>
      <w:r w:rsidRPr="00D44D45">
        <w:rPr>
          <w:rFonts w:ascii="Times New Roman" w:eastAsia="SimSun" w:hAnsi="Times New Roman"/>
          <w:i/>
          <w:sz w:val="28"/>
          <w:szCs w:val="28"/>
        </w:rPr>
        <w:t>“thi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nam t</w:t>
      </w:r>
      <w:r w:rsidRPr="00D44D45">
        <w:rPr>
          <w:rFonts w:ascii="Times New Roman" w:eastAsia="SimSun" w:hAnsi="Times New Roman"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i/>
          <w:sz w:val="28"/>
          <w:szCs w:val="28"/>
        </w:rPr>
        <w:t>, thi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n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nhân”. </w:t>
      </w:r>
      <w:r w:rsidRPr="00D44D45">
        <w:rPr>
          <w:rFonts w:ascii="Times New Roman" w:eastAsia="SimSun" w:hAnsi="Times New Roman"/>
          <w:sz w:val="28"/>
          <w:szCs w:val="28"/>
        </w:rPr>
        <w:t>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thôi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i!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thì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coi là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nam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,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nhân, hy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chúng ta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chú ý [đi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này]!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Vì sao không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Vì chúng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n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n! N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ki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nơi đâu? Ki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Quy. Nay chúng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dùng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mà dùng Đ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Quy, Đ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Quy thay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Ti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a.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không coi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này,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không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cho k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>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tôi khuyên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tâm, dùng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năm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Quy. Nó có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ba trăm sáu mươi câu.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chính là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nhân, là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c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nhân trong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gian. Dùng cơ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tu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khó. Nói cách khác,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căn. Đ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Quy là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căn.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có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căn,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cũng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dàng. Có cơ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trì Tam Quy, năm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khó,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c. Xu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gia thì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Sa Di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Nghi.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khác chúng tôi không bàn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quá cao; [ch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bàn tiêu chu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n]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là Sa Di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Nghi.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xu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gia chân chánh [s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c] chư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long thiên che ch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!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có nghĩa là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dùng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quan sát, ch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pháp môn,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căn tánh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chính mình, mà cũng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giúp đ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 xml:space="preserve">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khác.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chính mình,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khác, trong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lý, nhân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,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 ràng,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minh b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ch. Có năng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c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trong xã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có quá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tình tr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 x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xa,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th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nh giáo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, xin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giúp đ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>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giúp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. A! Nay đã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i, chúng ta ngh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ngơi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phút.</w:t>
      </w:r>
    </w:p>
    <w:p w:rsidR="00BE230A" w:rsidRPr="00D44D45" w:rsidRDefault="00BE230A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***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Chư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xin hãy ng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ng.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theo là câu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tám, Xa-ma-tha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c, và câu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 là T</w:t>
      </w:r>
      <w:r w:rsidRPr="00D44D45">
        <w:rPr>
          <w:rFonts w:ascii="Times New Roman" w:eastAsia="SimSun" w:hAnsi="Times New Roman"/>
          <w:sz w:val="28"/>
          <w:szCs w:val="28"/>
        </w:rPr>
        <w:t>ỳ</w:t>
      </w:r>
      <w:r w:rsidRPr="00D44D45">
        <w:rPr>
          <w:rFonts w:ascii="Times New Roman" w:eastAsia="SimSun" w:hAnsi="Times New Roman"/>
          <w:sz w:val="28"/>
          <w:szCs w:val="28"/>
        </w:rPr>
        <w:t>-bát-xá-na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c, hai danh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này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n. Xa-ma-tha (</w:t>
      </w:r>
      <w:r w:rsidRPr="00D44D45">
        <w:rPr>
          <w:rStyle w:val="tgc"/>
          <w:rFonts w:ascii="Times New Roman" w:hAnsi="Times New Roman"/>
          <w:sz w:val="28"/>
          <w:szCs w:val="28"/>
          <w:lang w:val="en"/>
        </w:rPr>
        <w:t>Śamatha</w:t>
      </w:r>
      <w:r w:rsidRPr="00D44D45">
        <w:rPr>
          <w:rFonts w:ascii="Times New Roman" w:eastAsia="SimSun" w:hAnsi="Times New Roman"/>
          <w:sz w:val="28"/>
          <w:szCs w:val="28"/>
        </w:rPr>
        <w:t>) d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 sang nghĩa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Hán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止</w:t>
      </w:r>
      <w:r w:rsidRPr="00D44D45">
        <w:rPr>
          <w:rFonts w:ascii="Times New Roman" w:eastAsia="SimSun" w:hAnsi="Times New Roman"/>
          <w:sz w:val="28"/>
          <w:szCs w:val="28"/>
        </w:rPr>
        <w:t>, ngưng d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t),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chú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i: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Xa-ma-tha, th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vân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,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u,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-bát-xá-na, th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vân Quán.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奢摩他，此云止，九</w:t>
      </w:r>
      <w:r w:rsidRPr="00D44D45">
        <w:rPr>
          <w:rFonts w:ascii="Times New Roman" w:eastAsia="DFKai-SB" w:hAnsi="Times New Roman"/>
          <w:b/>
          <w:sz w:val="28"/>
          <w:szCs w:val="32"/>
        </w:rPr>
        <w:t xml:space="preserve"> ,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毘缽舍那，此云觀。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Xa-ma-tha cõi này d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ch là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; đi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th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chín là T</w:t>
      </w:r>
      <w:r w:rsidRPr="00D44D45">
        <w:rPr>
          <w:rFonts w:ascii="Times New Roman" w:eastAsia="SimSun" w:hAnsi="Times New Roman"/>
          <w:i/>
          <w:sz w:val="28"/>
          <w:szCs w:val="28"/>
        </w:rPr>
        <w:t>ỳ</w:t>
      </w:r>
      <w:r w:rsidRPr="00D44D45">
        <w:rPr>
          <w:rFonts w:ascii="Times New Roman" w:eastAsia="SimSun" w:hAnsi="Times New Roman"/>
          <w:i/>
          <w:sz w:val="28"/>
          <w:szCs w:val="28"/>
        </w:rPr>
        <w:t>-bát-xá-na, cõi này d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ch là Quán).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Quán! Trong pháp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như Hoa Nghiêm Tông, Thiên Thai Tông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tu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hai danh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này trong kinh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nói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nói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 k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.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tiên, chúng tôi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thích theo cách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n, thông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gì, Quán là gì,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đơn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n,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u. Sau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chúng ta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xem l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i thích </w:t>
      </w:r>
      <w:r w:rsidRPr="00D44D45">
        <w:rPr>
          <w:rFonts w:ascii="Times New Roman" w:eastAsia="SimSun" w:hAnsi="Times New Roman"/>
          <w:i/>
          <w:sz w:val="28"/>
          <w:szCs w:val="28"/>
        </w:rPr>
        <w:t>“Xa-ma-tha l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c, T</w:t>
      </w:r>
      <w:r w:rsidRPr="00D44D45">
        <w:rPr>
          <w:rFonts w:ascii="Times New Roman" w:eastAsia="SimSun" w:hAnsi="Times New Roman"/>
          <w:i/>
          <w:sz w:val="28"/>
          <w:szCs w:val="28"/>
        </w:rPr>
        <w:t>ỳ</w:t>
      </w:r>
      <w:r w:rsidRPr="00D44D45">
        <w:rPr>
          <w:rFonts w:ascii="Times New Roman" w:eastAsia="SimSun" w:hAnsi="Times New Roman"/>
          <w:i/>
          <w:sz w:val="28"/>
          <w:szCs w:val="28"/>
        </w:rPr>
        <w:t>-bát-xá-na l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c”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trong S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Sao, hãy chú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c. Nay chúng tôi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danh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này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đã!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là Xa-ma-tha T</w:t>
      </w:r>
      <w:r w:rsidRPr="00D44D45">
        <w:rPr>
          <w:rFonts w:ascii="Times New Roman" w:eastAsia="SimSun" w:hAnsi="Times New Roman"/>
          <w:sz w:val="28"/>
          <w:szCs w:val="28"/>
        </w:rPr>
        <w:t>ỳ</w:t>
      </w:r>
      <w:r w:rsidRPr="00D44D45">
        <w:rPr>
          <w:rFonts w:ascii="Times New Roman" w:eastAsia="SimSun" w:hAnsi="Times New Roman"/>
          <w:sz w:val="28"/>
          <w:szCs w:val="28"/>
        </w:rPr>
        <w:t>-bát-xá-na (</w:t>
      </w:r>
      <w:r w:rsidRPr="00D44D45">
        <w:rPr>
          <w:rStyle w:val="tgc"/>
          <w:rFonts w:ascii="Times New Roman" w:hAnsi="Times New Roman"/>
          <w:sz w:val="28"/>
          <w:szCs w:val="28"/>
          <w:lang w:val="en"/>
        </w:rPr>
        <w:t>Śamatha Vipassana</w:t>
      </w:r>
      <w:r w:rsidRPr="00D44D45">
        <w:rPr>
          <w:rFonts w:ascii="Times New Roman" w:eastAsia="SimSun" w:hAnsi="Times New Roman"/>
          <w:sz w:val="28"/>
          <w:szCs w:val="28"/>
        </w:rPr>
        <w:t xml:space="preserve">), có nghĩa là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Quán, Đ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nh Hu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, T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ch Chi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u, Minh Tĩnh”.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danh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chúng ta cũng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lãnh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ý nghĩa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nó.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là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ch, là Tĩnh (Tĩnh trong Ninh Tĩnh, </w:t>
      </w:r>
      <w:r w:rsidRPr="00D44D45">
        <w:rPr>
          <w:rFonts w:ascii="Times New Roman" w:eastAsia="DFKai-SB" w:hAnsi="Times New Roman" w:hint="eastAsia"/>
          <w:sz w:val="28"/>
          <w:szCs w:val="28"/>
        </w:rPr>
        <w:t>寧靜</w:t>
      </w:r>
      <w:r w:rsidRPr="00D44D45">
        <w:rPr>
          <w:rFonts w:ascii="Times New Roman" w:eastAsia="SimSun" w:hAnsi="Times New Roman"/>
          <w:sz w:val="28"/>
          <w:szCs w:val="28"/>
        </w:rPr>
        <w:t>);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Quán là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là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u, là Minh, dùng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thích, ý nghĩa cũng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sáng t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. [Ph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Đinh Phư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ng]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, đình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chi nghĩa, đình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ư đ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lý 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đ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ng dã. Th</w:t>
      </w:r>
      <w:r w:rsidRPr="00D44D45">
        <w:rPr>
          <w:rFonts w:ascii="Times New Roman" w:eastAsia="SimSun" w:hAnsi="Times New Roman"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u năng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nhi đ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danh”</w:t>
      </w:r>
      <w:r w:rsidRPr="00D44D45">
        <w:rPr>
          <w:rFonts w:ascii="Times New Roman" w:eastAsia="SimSun" w:hAnsi="Times New Roman"/>
          <w:sz w:val="28"/>
          <w:szCs w:val="28"/>
        </w:rPr>
        <w:t xml:space="preserve"> (“Ch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” có nghĩa là ngưng </w:t>
      </w:r>
      <w:r w:rsidRPr="00D44D45">
        <w:rPr>
          <w:rFonts w:ascii="Times New Roman" w:eastAsia="SimSun" w:hAnsi="Times New Roman"/>
          <w:sz w:val="28"/>
          <w:szCs w:val="28"/>
        </w:rPr>
        <w:t>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 Ngưng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nơi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lý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nói theo khía c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“có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ngưng d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t” mà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p ra danh xưng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y). Vì sao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? Chính là [nói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] cái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a chúng ta, Nho gia nói là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ư chí thi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n”</w:t>
      </w:r>
      <w:r w:rsidRPr="00D44D45">
        <w:rPr>
          <w:rFonts w:ascii="Times New Roman" w:eastAsia="SimSun" w:hAnsi="Times New Roman"/>
          <w:sz w:val="28"/>
          <w:szCs w:val="28"/>
        </w:rPr>
        <w:t xml:space="preserve"> (ngưng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nơi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an lành t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c), đã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sau đó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Đã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thì sau đó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Tĩnh. Sau khi đã Tĩnh, bèn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An. Đã An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; đã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bèn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c.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ng!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nơi chân lý. Nay chúng ta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i/>
          <w:sz w:val="28"/>
          <w:szCs w:val="28"/>
        </w:rPr>
        <w:t>“đ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lý”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諦理</w:t>
      </w:r>
      <w:r w:rsidRPr="00D44D45">
        <w:rPr>
          <w:rFonts w:ascii="Times New Roman" w:eastAsia="SimSun" w:hAnsi="Times New Roman"/>
          <w:sz w:val="28"/>
          <w:szCs w:val="28"/>
        </w:rPr>
        <w:t>) là chân lý, chúng ta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an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nơi chân lý.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hoài nghi,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dao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công phu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trong Giáo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, Hoa Nghiêm và Pháp Hoa xác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là an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nơi chân lý. Chân lý là gì? Là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tánh, mà cũng là Pháp Tánh; tâm an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nơi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lay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do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ngưng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mà thành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tên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“H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u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chi nghĩa,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v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ng ni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m dã, th</w:t>
      </w:r>
      <w:r w:rsidRPr="00D44D45">
        <w:rPr>
          <w:rFonts w:ascii="Times New Roman" w:eastAsia="SimSun" w:hAnsi="Times New Roman"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u s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nhi đ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danh”</w:t>
      </w:r>
      <w:r w:rsidRPr="00D44D45">
        <w:rPr>
          <w:rFonts w:ascii="Times New Roman" w:eastAsia="SimSun" w:hAnsi="Times New Roman"/>
          <w:sz w:val="28"/>
          <w:szCs w:val="28"/>
        </w:rPr>
        <w:t xml:space="preserve"> (L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a, nó còn có nghĩa là ngưng d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t, ngưng d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d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theo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quán mà đ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 xml:space="preserve">t tên).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gì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y? Ngưng d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m. Công phu sơ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chia nh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ra,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m! Nói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ra, h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có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ng, vô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cũng là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ng.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khó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u, mà cũng khó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di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. H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có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thì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ng. [B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], có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m thì quý </w:t>
      </w:r>
      <w:r w:rsidRPr="00D44D45">
        <w:rPr>
          <w:rFonts w:ascii="Times New Roman" w:eastAsia="SimSun" w:hAnsi="Times New Roman"/>
          <w:sz w:val="28"/>
          <w:szCs w:val="28"/>
        </w:rPr>
        <w:t>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luôn rơi vào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đương nhiên là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m. Vô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bèn d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 nơi vô minh,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m. [Chư thiên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trong] Vô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Thiên là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tr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ngo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o,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[tu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p]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.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ý nghĩa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Vô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là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tu hành cao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đó là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Bàn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sanh,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Chư thiên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Thiên cũng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này, coi Phi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Phi Phi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X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Thiên là đã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r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t ráo, </w:t>
      </w:r>
      <w:r w:rsidRPr="00D44D45">
        <w:rPr>
          <w:rFonts w:ascii="Times New Roman" w:eastAsia="SimSun" w:hAnsi="Times New Roman"/>
          <w:sz w:val="28"/>
          <w:szCs w:val="28"/>
        </w:rPr>
        <w:t>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t: Sau khi công phu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đi,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luân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trong l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o, không thoát ra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c!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lý này!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u, quá ư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ng! Chúng ta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ngày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sáng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quá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u.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là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não;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tâm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Tu hành trong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Tông là tu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gì? Tu cái tâm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tâm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cách nào? Tâm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nh, 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cõi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Tâm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 ch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vãng sanh Tây Phương;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D44D45">
        <w:rPr>
          <w:rFonts w:ascii="Times New Roman" w:eastAsia="SimSun" w:hAnsi="Times New Roman"/>
          <w:i/>
          <w:sz w:val="28"/>
          <w:szCs w:val="28"/>
        </w:rPr>
        <w:t>“tâm t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t cõi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 t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nh”.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công d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Hãy b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c.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hãy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pháp. Cá nhân đã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công c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hay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, có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hay không?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 trong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có quy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 xml:space="preserve">ng,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quy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,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tuân th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ư quy c</w:t>
      </w:r>
      <w:r w:rsidRPr="00D44D45">
        <w:rPr>
          <w:rFonts w:ascii="Times New Roman" w:eastAsia="SimSun" w:hAnsi="Times New Roman"/>
          <w:i/>
          <w:sz w:val="28"/>
          <w:szCs w:val="28"/>
        </w:rPr>
        <w:t>ủ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(an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quy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). Vì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sơ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vì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Nho mà [nh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c tiên nho]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các l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pháp,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trò trong nhà trư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có n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quy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p, ai n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tuân th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, qu</w:t>
      </w:r>
      <w:r w:rsidRPr="00D44D45">
        <w:rPr>
          <w:rFonts w:ascii="Times New Roman" w:eastAsia="SimSun" w:hAnsi="Times New Roman"/>
          <w:sz w:val="28"/>
          <w:szCs w:val="28"/>
        </w:rPr>
        <w:t>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an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nơi.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quan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ng! Trong ba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não,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chúng ta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ngưng d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t Ki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Tư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não, đó là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thêm bư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a, chúng ta ngưng d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t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pháp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gian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hư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ng,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m! Cu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cùng là gì? [Ngưng d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t]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cũng là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đó, [t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c]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Quán: </w:t>
      </w:r>
      <w:r w:rsidRPr="00D44D45">
        <w:rPr>
          <w:rFonts w:ascii="Times New Roman" w:eastAsia="SimSun" w:hAnsi="Times New Roman"/>
          <w:i/>
          <w:sz w:val="28"/>
          <w:szCs w:val="28"/>
        </w:rPr>
        <w:t>“Quán gi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, quán 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t chi nghĩa”</w:t>
      </w:r>
      <w:r w:rsidRPr="00D44D45">
        <w:rPr>
          <w:rFonts w:ascii="Times New Roman" w:eastAsia="SimSun" w:hAnsi="Times New Roman"/>
          <w:sz w:val="28"/>
          <w:szCs w:val="28"/>
        </w:rPr>
        <w:t xml:space="preserve"> (Quán là quan sát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t). </w:t>
      </w:r>
      <w:r w:rsidRPr="00D44D45">
        <w:rPr>
          <w:rFonts w:ascii="Times New Roman" w:eastAsia="SimSun" w:hAnsi="Times New Roman"/>
          <w:i/>
          <w:sz w:val="28"/>
          <w:szCs w:val="28"/>
        </w:rPr>
        <w:t>“Quán”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觀</w:t>
      </w:r>
      <w:r w:rsidRPr="00D44D45">
        <w:rPr>
          <w:rFonts w:ascii="Times New Roman" w:eastAsia="SimSun" w:hAnsi="Times New Roman"/>
          <w:sz w:val="28"/>
          <w:szCs w:val="28"/>
        </w:rPr>
        <w:t xml:space="preserve">) là quan sát, </w:t>
      </w:r>
      <w:r w:rsidRPr="00D44D45">
        <w:rPr>
          <w:rFonts w:ascii="Times New Roman" w:eastAsia="SimSun" w:hAnsi="Times New Roman"/>
          <w:i/>
          <w:sz w:val="28"/>
          <w:szCs w:val="28"/>
        </w:rPr>
        <w:t>“đ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達</w:t>
      </w:r>
      <w:r w:rsidRPr="00D44D45">
        <w:rPr>
          <w:rFonts w:ascii="Times New Roman" w:eastAsia="SimSun" w:hAnsi="Times New Roman"/>
          <w:sz w:val="28"/>
          <w:szCs w:val="28"/>
        </w:rPr>
        <w:t>) là thông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quan sát bèn thông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t. </w:t>
      </w:r>
      <w:r w:rsidRPr="00D44D45">
        <w:rPr>
          <w:rFonts w:ascii="Times New Roman" w:eastAsia="SimSun" w:hAnsi="Times New Roman"/>
          <w:i/>
          <w:sz w:val="28"/>
          <w:szCs w:val="28"/>
        </w:rPr>
        <w:t>“Quán trí thông 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t, kh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i Chân Như dã. Th</w:t>
      </w:r>
      <w:r w:rsidRPr="00D44D45">
        <w:rPr>
          <w:rFonts w:ascii="Times New Roman" w:eastAsia="SimSun" w:hAnsi="Times New Roman"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u năng quán nhi đ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danh”</w:t>
      </w:r>
      <w:r w:rsidRPr="00D44D45">
        <w:rPr>
          <w:rFonts w:ascii="Times New Roman" w:eastAsia="SimSun" w:hAnsi="Times New Roman"/>
          <w:sz w:val="28"/>
          <w:szCs w:val="28"/>
        </w:rPr>
        <w:t xml:space="preserve"> (Quan sát cho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thông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t, kh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p, dung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Chân Như.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d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theo ch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mà đ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tên).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và Quán có sai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như như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Quán là rành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ch, rõ ràng.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nhân dùng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ỷ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gió yên, sóng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ng. Trong tr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 hu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sóng gió,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m gương. Quán là gì?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soi các phong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trên b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 rành rành,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m gương soi rành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Tâm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đó. Tâm [các Ngài] như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Soi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muôn pháp,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Quán. Tâm th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y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b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phàm phu chúng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ngưng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luôn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 sóng. L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phàm phu là sóng to, gió l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n;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là gió nh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, sóng nh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. Trong khi chúng ta gió to, sóng l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n,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nh quan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hai bên b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vào trong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con sóng to,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 xml:space="preserve"> thành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nh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, có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soi hay không?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u, nhưng nát v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toàn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!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sóng càng nh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, càng soi rõ hơn. Khi hoàn toàn </w:t>
      </w: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sóng gió,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m gương. Hoàn toàn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sóng gió, chính là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nơi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 Sóng g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 lăn tăn, chúng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nhìn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m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đó chính là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Tát, sóng g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 nhè nh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.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sóng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to hơn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chút.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g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 sóng to hơn các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chút, nhưng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rõ ràng,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sai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m! Đương nhiên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rõ ràng như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cao hơn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này, nhưng đã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 khá rõ ràng.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o: </w:t>
      </w:r>
      <w:r w:rsidRPr="00D44D45">
        <w:rPr>
          <w:rFonts w:ascii="Times New Roman" w:eastAsia="SimSun" w:hAnsi="Times New Roman"/>
          <w:sz w:val="28"/>
          <w:szCs w:val="28"/>
        </w:rPr>
        <w:t>A La Hán tu C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nh;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các Ngài là Chánh Giác, cũng có nghĩa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nhìn sai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. Tuy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các Ngài chưa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khái cũng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sáu,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và nhân sinh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rõ ràng,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m sai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quá l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“H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u quán xuyên chi nghĩa, trí hu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chi l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i d</w:t>
      </w:r>
      <w:r w:rsidRPr="00D44D45">
        <w:rPr>
          <w:rFonts w:ascii="Times New Roman" w:eastAsia="SimSun" w:hAnsi="Times New Roman"/>
          <w:i/>
          <w:sz w:val="28"/>
          <w:szCs w:val="28"/>
        </w:rPr>
        <w:t>ụ</w:t>
      </w:r>
      <w:r w:rsidRPr="00D44D45">
        <w:rPr>
          <w:rFonts w:ascii="Times New Roman" w:eastAsia="SimSun" w:hAnsi="Times New Roman"/>
          <w:i/>
          <w:sz w:val="28"/>
          <w:szCs w:val="28"/>
        </w:rPr>
        <w:t>ng, xuyên t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c phi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n não nhi đi</w:t>
      </w:r>
      <w:r w:rsidRPr="00D44D45">
        <w:rPr>
          <w:rFonts w:ascii="Times New Roman" w:eastAsia="SimSun" w:hAnsi="Times New Roman"/>
          <w:i/>
          <w:sz w:val="28"/>
          <w:szCs w:val="28"/>
        </w:rPr>
        <w:t>ễ</w:t>
      </w:r>
      <w:r w:rsidRPr="00D44D45">
        <w:rPr>
          <w:rFonts w:ascii="Times New Roman" w:eastAsia="SimSun" w:hAnsi="Times New Roman"/>
          <w:i/>
          <w:sz w:val="28"/>
          <w:szCs w:val="28"/>
        </w:rPr>
        <w:t>n di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t chi dã”</w:t>
      </w:r>
      <w:r w:rsidRPr="00D44D45">
        <w:rPr>
          <w:rFonts w:ascii="Times New Roman" w:eastAsia="SimSun" w:hAnsi="Times New Roman"/>
          <w:sz w:val="28"/>
          <w:szCs w:val="28"/>
        </w:rPr>
        <w:t xml:space="preserve"> (L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có nghĩa là xuyên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t. Do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nh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bén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đ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ng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não,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tr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ch).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t ra </w:t>
      </w:r>
      <w:r w:rsidRPr="00D44D45">
        <w:rPr>
          <w:rFonts w:ascii="Times New Roman" w:eastAsia="SimSun" w:hAnsi="Times New Roman"/>
          <w:i/>
          <w:sz w:val="28"/>
          <w:szCs w:val="28"/>
        </w:rPr>
        <w:t>“đi</w:t>
      </w:r>
      <w:r w:rsidRPr="00D44D45">
        <w:rPr>
          <w:rFonts w:ascii="Times New Roman" w:eastAsia="SimSun" w:hAnsi="Times New Roman"/>
          <w:i/>
          <w:sz w:val="28"/>
          <w:szCs w:val="28"/>
        </w:rPr>
        <w:t>ễ</w:t>
      </w:r>
      <w:r w:rsidRPr="00D44D45">
        <w:rPr>
          <w:rFonts w:ascii="Times New Roman" w:eastAsia="SimSun" w:hAnsi="Times New Roman"/>
          <w:i/>
          <w:sz w:val="28"/>
          <w:szCs w:val="28"/>
        </w:rPr>
        <w:t>n di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殄滅</w:t>
      </w:r>
      <w:r w:rsidRPr="00D44D45">
        <w:rPr>
          <w:rFonts w:ascii="Times New Roman" w:eastAsia="SimSun" w:hAnsi="Times New Roman"/>
          <w:sz w:val="28"/>
          <w:szCs w:val="28"/>
        </w:rPr>
        <w:t>,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tr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ch)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 chính là chuy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thành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kh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cho chúng nó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ng.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là Quán. </w:t>
      </w:r>
      <w:r w:rsidRPr="00D44D45">
        <w:rPr>
          <w:rFonts w:ascii="Times New Roman" w:eastAsia="SimSun" w:hAnsi="Times New Roman"/>
          <w:i/>
          <w:sz w:val="28"/>
          <w:szCs w:val="28"/>
        </w:rPr>
        <w:t>“Quán”</w:t>
      </w:r>
      <w:r w:rsidRPr="00D44D45">
        <w:rPr>
          <w:rFonts w:ascii="Times New Roman" w:eastAsia="SimSun" w:hAnsi="Times New Roman"/>
          <w:sz w:val="28"/>
          <w:szCs w:val="28"/>
        </w:rPr>
        <w:t xml:space="preserve"> chuy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thành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.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là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</w:t>
      </w:r>
      <w:r w:rsidRPr="00D44D45">
        <w:rPr>
          <w:rFonts w:ascii="Times New Roman" w:eastAsia="SimSun" w:hAnsi="Times New Roman"/>
          <w:sz w:val="28"/>
          <w:szCs w:val="28"/>
        </w:rPr>
        <w:t xml:space="preserve">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n. Chúng ta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ng nói </w:t>
      </w:r>
      <w:r w:rsidRPr="00D44D45">
        <w:rPr>
          <w:rFonts w:ascii="Times New Roman" w:eastAsia="SimSun" w:hAnsi="Times New Roman"/>
          <w:i/>
          <w:sz w:val="28"/>
          <w:szCs w:val="28"/>
        </w:rPr>
        <w:t>“gi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m thi</w:t>
      </w:r>
      <w:r w:rsidRPr="00D44D45">
        <w:rPr>
          <w:rFonts w:ascii="Times New Roman" w:eastAsia="SimSun" w:hAnsi="Times New Roman"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i/>
          <w:sz w:val="28"/>
          <w:szCs w:val="28"/>
        </w:rPr>
        <w:t>u phi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n não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ph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n, tăng trư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ng trí hu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ph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n; phi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n não nh</w:t>
      </w:r>
      <w:r w:rsidRPr="00D44D45">
        <w:rPr>
          <w:rFonts w:ascii="Times New Roman" w:eastAsia="SimSun" w:hAnsi="Times New Roman"/>
          <w:i/>
          <w:sz w:val="28"/>
          <w:szCs w:val="28"/>
        </w:rPr>
        <w:t>ẹ</w:t>
      </w:r>
      <w:r w:rsidRPr="00D44D45">
        <w:rPr>
          <w:rFonts w:ascii="Times New Roman" w:eastAsia="SimSun" w:hAnsi="Times New Roman"/>
          <w:i/>
          <w:sz w:val="28"/>
          <w:szCs w:val="28"/>
        </w:rPr>
        <w:t>, trí hu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tăng trư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chính là ý nghĩa này. Nói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ra,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và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mà có hai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t.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là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giác, là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não;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kia là giác. Giác chính là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, mê chính là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não, chúng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không hai. Làm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hóa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thành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?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phương pháp x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cũng là nói theo nguyên lý và nguyên t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c; chúng ta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có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tu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hay không?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!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Đư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nh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nh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i: </w:t>
      </w:r>
      <w:r w:rsidRPr="00D44D45">
        <w:rPr>
          <w:rFonts w:ascii="Times New Roman" w:eastAsia="SimSun" w:hAnsi="Times New Roman"/>
          <w:i/>
          <w:sz w:val="28"/>
          <w:szCs w:val="28"/>
        </w:rPr>
        <w:t>“Buông xu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ng muôn duyên,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tâm ni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m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. </w:t>
      </w:r>
      <w:r w:rsidRPr="00D44D45">
        <w:rPr>
          <w:rFonts w:ascii="Times New Roman" w:eastAsia="SimSun" w:hAnsi="Times New Roman"/>
          <w:i/>
          <w:sz w:val="28"/>
          <w:szCs w:val="28"/>
        </w:rPr>
        <w:t>“Buông xu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ng muôn duyên”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, </w:t>
      </w:r>
      <w:r w:rsidRPr="00D44D45">
        <w:rPr>
          <w:rFonts w:ascii="Times New Roman" w:eastAsia="SimSun" w:hAnsi="Times New Roman"/>
          <w:i/>
          <w:sz w:val="28"/>
          <w:szCs w:val="28"/>
        </w:rPr>
        <w:t>“nh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tâm ni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m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Quán.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rành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ch, rõ ràng,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tr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nào,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đ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 l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nào, Quán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y!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cũng là tu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[ch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là] phương pháp khác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Tông Môn và Giáo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. Chúng ta dùng phương pháp Trì Danh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tu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này!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các pháp môn khác, tâm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còn hâm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chán cũ, chu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i!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có tâm thái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hôm nay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pháp môn này, ngày mai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sang pháp môn khác,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u!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u,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nh là </w:t>
      </w:r>
      <w:r w:rsidRPr="00D44D45">
        <w:rPr>
          <w:rFonts w:ascii="Times New Roman" w:eastAsia="SimSun" w:hAnsi="Times New Roman"/>
          <w:i/>
          <w:sz w:val="28"/>
          <w:szCs w:val="28"/>
        </w:rPr>
        <w:t>“thâm nh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p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D44D45">
        <w:rPr>
          <w:rFonts w:ascii="Times New Roman" w:eastAsia="SimSun" w:hAnsi="Times New Roman"/>
          <w:sz w:val="28"/>
          <w:szCs w:val="28"/>
        </w:rPr>
        <w:t>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là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“Như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c t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u s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tu chi phương ti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nhi ngôn, t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thu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c ư Không môn, Chân Như môn, duyên vô vi chi Chân Như nhi vi</w:t>
      </w:r>
      <w:r w:rsidRPr="00D44D45">
        <w:rPr>
          <w:rFonts w:ascii="Times New Roman" w:eastAsia="SimSun" w:hAnsi="Times New Roman"/>
          <w:i/>
          <w:sz w:val="28"/>
          <w:szCs w:val="28"/>
        </w:rPr>
        <w:t>ễ</w:t>
      </w:r>
      <w:r w:rsidRPr="00D44D45">
        <w:rPr>
          <w:rFonts w:ascii="Times New Roman" w:eastAsia="SimSun" w:hAnsi="Times New Roman"/>
          <w:i/>
          <w:sz w:val="28"/>
          <w:szCs w:val="28"/>
        </w:rPr>
        <w:t>n ly chư tư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ng dã”</w:t>
      </w:r>
      <w:r w:rsidRPr="00D44D45">
        <w:rPr>
          <w:rFonts w:ascii="Times New Roman" w:eastAsia="SimSun" w:hAnsi="Times New Roman"/>
          <w:sz w:val="28"/>
          <w:szCs w:val="28"/>
        </w:rPr>
        <w:t xml:space="preserve"> (N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nói theo phương ti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tu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Môn, Chân Như môn, vì nó duyên theo Chân Như vô vi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xa lìa các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ng).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Quán là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t. Khi tôi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đã 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Chương Gia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th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nh giáo. Tôi thưa: “Con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thù th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ng, có phương pháp nào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con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kh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t nhanh hay không?” </w:t>
      </w:r>
      <w:r w:rsidRPr="00D44D45">
        <w:rPr>
          <w:rFonts w:ascii="Times New Roman" w:eastAsia="SimSun" w:hAnsi="Times New Roman"/>
          <w:sz w:val="28"/>
          <w:szCs w:val="28"/>
        </w:rPr>
        <w:t>Tôi nêu câu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y. Chương Gia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lâu, Ngài nhìn tôi chăm chú,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nói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câu nào, g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như là n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a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. Do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tinh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và ý chí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tôi hoàn toàn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trung, nghe Ngài khai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, tâm đã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Ngài quan sát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tâm tôi đã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Ngài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i. Nói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khi cái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t,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p ch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p,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vô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k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>, mà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coi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ng!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phương pháp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Ngài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cao minh!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lâu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sau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Ngài buông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Có! Tôi cũng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chú ý, Có, d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ng tai lên nghe, Ngài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nói gì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a!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này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 ng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 hơn, chưa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năm phút. Ngài nói sáu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nói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m: </w:t>
      </w:r>
      <w:r w:rsidRPr="00D44D45">
        <w:rPr>
          <w:rFonts w:ascii="Times New Roman" w:eastAsia="SimSun" w:hAnsi="Times New Roman"/>
          <w:i/>
          <w:sz w:val="28"/>
          <w:szCs w:val="28"/>
        </w:rPr>
        <w:t>“Khán đ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phá, phóng đ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h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t,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ng), tôi nói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mau,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Ngài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m. Chúng tôi tu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tr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tu dư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>ng như Ngài, nghe sáu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có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n 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ng: Tôi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lãnh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ý nghĩa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sáu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nhưng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đâu?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phút,</w:t>
      </w:r>
      <w:r w:rsidRPr="00D44D45">
        <w:rPr>
          <w:rFonts w:ascii="Times New Roman" w:eastAsia="SimSun" w:hAnsi="Times New Roman"/>
          <w:sz w:val="28"/>
          <w:szCs w:val="28"/>
        </w:rPr>
        <w:t xml:space="preserve"> buông ra hai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: “B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thí”. Tôi g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p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Ngài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u, g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như là hai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, g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như là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đang tĩnh t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a,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cái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t,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p ch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p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tôi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thâu li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m.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, khi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tôi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cao minh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phương pháp giáo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c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tr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g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p [v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có cách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y]! L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nói đơn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n,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c,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vĩnh vi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quên lãng! 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, </w:t>
      </w:r>
      <w:r w:rsidRPr="00D44D45">
        <w:rPr>
          <w:rFonts w:ascii="Times New Roman" w:eastAsia="SimSun" w:hAnsi="Times New Roman"/>
          <w:i/>
          <w:sz w:val="28"/>
          <w:szCs w:val="28"/>
        </w:rPr>
        <w:t>“th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y th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u su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t, buông xu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chính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 Ngài thay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cách nói.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Ngài nói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chúng t</w:t>
      </w:r>
      <w:r w:rsidRPr="00D44D45">
        <w:rPr>
          <w:rFonts w:ascii="Times New Roman" w:eastAsia="SimSun" w:hAnsi="Times New Roman"/>
          <w:sz w:val="28"/>
          <w:szCs w:val="28"/>
        </w:rPr>
        <w:t>ôi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u. Nói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gì, Quán là gì, hay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m, nhưng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công.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chân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Nói theo phương ti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tu hành,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hãy xem câu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tôi,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thí.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thí là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ng;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Vì sao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ng? Kinh Bát Nhã đã nói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t hay: </w:t>
      </w:r>
      <w:r w:rsidRPr="00D44D45">
        <w:rPr>
          <w:rFonts w:ascii="Times New Roman" w:eastAsia="SimSun" w:hAnsi="Times New Roman"/>
          <w:i/>
          <w:sz w:val="28"/>
          <w:szCs w:val="28"/>
        </w:rPr>
        <w:t>“Phàm nh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ng gì có tư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ng đ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là hư v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ng, 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y các pháp h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u vi, như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ng, huy</w:t>
      </w:r>
      <w:r w:rsidRPr="00D44D45">
        <w:rPr>
          <w:rFonts w:ascii="Times New Roman" w:eastAsia="SimSun" w:hAnsi="Times New Roman"/>
          <w:i/>
          <w:sz w:val="28"/>
          <w:szCs w:val="28"/>
        </w:rPr>
        <w:t>ễ</w:t>
      </w:r>
      <w:r w:rsidRPr="00D44D45">
        <w:rPr>
          <w:rFonts w:ascii="Times New Roman" w:eastAsia="SimSun" w:hAnsi="Times New Roman"/>
          <w:i/>
          <w:sz w:val="28"/>
          <w:szCs w:val="28"/>
        </w:rPr>
        <w:t>n, b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t, bóng”;</w:t>
      </w:r>
      <w:r w:rsidRPr="00D44D45">
        <w:rPr>
          <w:rFonts w:ascii="Times New Roman" w:eastAsia="SimSun" w:hAnsi="Times New Roman"/>
          <w:sz w:val="28"/>
          <w:szCs w:val="28"/>
        </w:rPr>
        <w:t xml:space="preserve">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nó,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nó, sai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i!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ngưng d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t,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là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nói: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thu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c ư Không môn, thu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c ư Chân Như môn”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môn, Chân Như môn). Chân Như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ng. </w:t>
      </w:r>
      <w:r w:rsidRPr="00D44D45">
        <w:rPr>
          <w:rFonts w:ascii="Times New Roman" w:eastAsia="SimSun" w:hAnsi="Times New Roman"/>
          <w:i/>
          <w:sz w:val="28"/>
          <w:szCs w:val="28"/>
        </w:rPr>
        <w:t>“Chân”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nói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chân tánh, Pháp Tánh. Nó là chân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ng. </w:t>
      </w:r>
      <w:r w:rsidRPr="00D44D45">
        <w:rPr>
          <w:rFonts w:ascii="Times New Roman" w:eastAsia="SimSun" w:hAnsi="Times New Roman"/>
          <w:i/>
          <w:sz w:val="28"/>
          <w:szCs w:val="28"/>
        </w:rPr>
        <w:t>“Như”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Pháp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ra. Năng và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không hai,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Chân Như. Chân tánh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và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ng. Chân tánh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mà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tinh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n. Nó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cái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là y báo và chánh báo trang nghiêm trong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nay chúng ta nói là “h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và nhân sinh”.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Pháp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ng. Pháp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</w:t>
      </w:r>
      <w:r w:rsidRPr="00D44D45">
        <w:rPr>
          <w:rFonts w:ascii="Times New Roman" w:eastAsia="SimSun" w:hAnsi="Times New Roman"/>
          <w:sz w:val="28"/>
          <w:szCs w:val="28"/>
        </w:rPr>
        <w:t>g do đâu mà có? Do Pháp Tánh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ra. Pháp Tánh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có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và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sanh,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do nó (Pháp Tánh)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trong các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đã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có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và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s</w:t>
      </w:r>
      <w:r w:rsidRPr="00D44D45">
        <w:rPr>
          <w:rFonts w:ascii="Times New Roman" w:eastAsia="SimSun" w:hAnsi="Times New Roman"/>
          <w:sz w:val="28"/>
          <w:szCs w:val="28"/>
        </w:rPr>
        <w:t>ẵ</w:t>
      </w:r>
      <w:r w:rsidRPr="00D44D45">
        <w:rPr>
          <w:rFonts w:ascii="Times New Roman" w:eastAsia="SimSun" w:hAnsi="Times New Roman"/>
          <w:sz w:val="28"/>
          <w:szCs w:val="28"/>
        </w:rPr>
        <w:t>n có trong Pháp Tánh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hay không? Có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! Tánh và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như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Tánh và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“Duyên vô vi chi Chân Như nhi vi</w:t>
      </w:r>
      <w:r w:rsidRPr="00D44D45">
        <w:rPr>
          <w:rFonts w:ascii="Times New Roman" w:eastAsia="SimSun" w:hAnsi="Times New Roman"/>
          <w:i/>
          <w:sz w:val="28"/>
          <w:szCs w:val="28"/>
        </w:rPr>
        <w:t>ễ</w:t>
      </w:r>
      <w:r w:rsidRPr="00D44D45">
        <w:rPr>
          <w:rFonts w:ascii="Times New Roman" w:eastAsia="SimSun" w:hAnsi="Times New Roman"/>
          <w:i/>
          <w:sz w:val="28"/>
          <w:szCs w:val="28"/>
        </w:rPr>
        <w:t>n ly chư tư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 xml:space="preserve"> (Do duyên theo Chân Như vô vi mà xa lìa các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ng), </w:t>
      </w:r>
      <w:r w:rsidRPr="00D44D45">
        <w:rPr>
          <w:rFonts w:ascii="Times New Roman" w:eastAsia="SimSun" w:hAnsi="Times New Roman"/>
          <w:i/>
          <w:sz w:val="28"/>
          <w:szCs w:val="28"/>
        </w:rPr>
        <w:t>“vi</w:t>
      </w:r>
      <w:r w:rsidRPr="00D44D45">
        <w:rPr>
          <w:rFonts w:ascii="Times New Roman" w:eastAsia="SimSun" w:hAnsi="Times New Roman"/>
          <w:i/>
          <w:sz w:val="28"/>
          <w:szCs w:val="28"/>
        </w:rPr>
        <w:t>ễ</w:t>
      </w:r>
      <w:r w:rsidRPr="00D44D45">
        <w:rPr>
          <w:rFonts w:ascii="Times New Roman" w:eastAsia="SimSun" w:hAnsi="Times New Roman"/>
          <w:i/>
          <w:sz w:val="28"/>
          <w:szCs w:val="28"/>
        </w:rPr>
        <w:t>n ly”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 là không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c. Không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Trong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tâm, không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đó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Có các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hay không?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là Có,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là không có!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“nó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có” ư?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i!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 “nó là Có”,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nó chính là Không,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c!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Có là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u,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có;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Chân Như là Chân Không, Chân Không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</w:t>
      </w:r>
      <w:r w:rsidRPr="00D44D45">
        <w:rPr>
          <w:rFonts w:ascii="Times New Roman" w:eastAsia="SimSun" w:hAnsi="Times New Roman"/>
          <w:sz w:val="28"/>
          <w:szCs w:val="28"/>
        </w:rPr>
        <w:t>g không. Nó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ng.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đã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đúng là m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nhi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di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!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Tánh.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đã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trong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chính là Pháp Tánh, là Chân Như.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khai ng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Tông Môn l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pháp nào,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pháp nào không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[Pháp Tánh], đúng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L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pháp nào, nó có Tánh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hay không? Có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; 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, muôn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muôn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có linh tánh.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khó có là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sĩ Giang B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đã dùng phương pháp khoa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thí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m. Ông ta thí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khoáng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khoáng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nó có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nghe, hay,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t.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nghe, hay,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chính là Tánh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c.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nghe,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ý nghĩ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con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tùy theo tâm ý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con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mà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ra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ng. Cho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t nguyên lý khác nhau trong y báo </w:t>
      </w:r>
      <w:r w:rsidRPr="00D44D45">
        <w:rPr>
          <w:rFonts w:ascii="Times New Roman" w:eastAsia="SimSun" w:hAnsi="Times New Roman"/>
          <w:sz w:val="28"/>
          <w:szCs w:val="28"/>
        </w:rPr>
        <w:t>và chánh báo trang nghiêm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 l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. Tâm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sanh trong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khác nhau;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không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nhau.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c, thanh, hương,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khác nhau. Tâm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lương,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c, thanh, hương,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. Tâm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lương,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c, thanh, hương,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x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xí.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chúng ta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tham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lý này, chúng ta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tu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o,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tu cho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kh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e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cách tu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nào! Tu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tâm,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ý,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nh, không có gì là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thì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Tát.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gì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n.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cũng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thân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Tát, kim cang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ho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thân!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lý, sau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tu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nào. Tu hành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lìa nguyên t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này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đó, [Ph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n] chép: </w:t>
      </w:r>
      <w:r w:rsidRPr="00D44D45">
        <w:rPr>
          <w:rFonts w:ascii="Times New Roman" w:eastAsia="SimSun" w:hAnsi="Times New Roman"/>
          <w:i/>
          <w:sz w:val="28"/>
          <w:szCs w:val="28"/>
        </w:rPr>
        <w:t>“Quán gi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thu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c ư H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u Môn, sanh di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t môn”</w:t>
      </w:r>
      <w:r w:rsidRPr="00D44D45">
        <w:rPr>
          <w:rFonts w:ascii="Times New Roman" w:eastAsia="SimSun" w:hAnsi="Times New Roman"/>
          <w:sz w:val="28"/>
          <w:szCs w:val="28"/>
        </w:rPr>
        <w:t xml:space="preserve"> (Quán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môn,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Sanh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Môn). Quán là gì? Quán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u! Có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thì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cách nào quán Chân Như! Chân Như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có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lãnh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i,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cách nào quan sát. Quán là gì? Pháp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ng. Pháp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là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môn,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là có sanh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t. </w:t>
      </w:r>
      <w:r w:rsidRPr="00D44D45">
        <w:rPr>
          <w:rFonts w:ascii="Times New Roman" w:eastAsia="SimSun" w:hAnsi="Times New Roman"/>
          <w:i/>
          <w:sz w:val="28"/>
          <w:szCs w:val="28"/>
        </w:rPr>
        <w:t>“Không”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sanh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, Pháp Tánh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sanh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pháp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có sanh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Y báo và chánh báo trang nghiêm trong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pháp </w:t>
      </w:r>
      <w:r w:rsidRPr="00D44D45">
        <w:rPr>
          <w:rFonts w:ascii="Times New Roman" w:eastAsia="SimSun" w:hAnsi="Times New Roman"/>
          <w:sz w:val="28"/>
          <w:szCs w:val="28"/>
        </w:rPr>
        <w:t>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là pháp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ng. </w:t>
      </w:r>
      <w:r w:rsidRPr="00D44D45">
        <w:rPr>
          <w:rFonts w:ascii="Times New Roman" w:eastAsia="SimSun" w:hAnsi="Times New Roman"/>
          <w:i/>
          <w:sz w:val="28"/>
          <w:szCs w:val="28"/>
        </w:rPr>
        <w:t>“Duyên h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u vi chi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ng nhi phát 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t trí gi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i”</w:t>
      </w:r>
      <w:r w:rsidRPr="00D44D45">
        <w:rPr>
          <w:rFonts w:ascii="Times New Roman" w:eastAsia="SimSun" w:hAnsi="Times New Roman"/>
          <w:sz w:val="28"/>
          <w:szCs w:val="28"/>
        </w:rPr>
        <w:t xml:space="preserve"> (Duyên theo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vi mà phát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i,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trí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i). Quán là duyên theo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vi.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vi là có sanh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t; 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, nó là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là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kh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p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hư không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i.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ng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chúng ta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khai ng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. </w:t>
      </w:r>
      <w:r w:rsidRPr="00D44D45">
        <w:rPr>
          <w:rFonts w:ascii="Times New Roman" w:eastAsia="SimSun" w:hAnsi="Times New Roman"/>
          <w:i/>
          <w:sz w:val="28"/>
          <w:szCs w:val="28"/>
        </w:rPr>
        <w:t>“Phát 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發達</w:t>
      </w:r>
      <w:r w:rsidRPr="00D44D45">
        <w:rPr>
          <w:rFonts w:ascii="Times New Roman" w:eastAsia="SimSun" w:hAnsi="Times New Roman"/>
          <w:sz w:val="28"/>
          <w:szCs w:val="28"/>
        </w:rPr>
        <w:t>) là khai ng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trí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i! </w:t>
      </w:r>
      <w:r w:rsidRPr="00D44D45">
        <w:rPr>
          <w:rFonts w:ascii="Times New Roman" w:eastAsia="SimSun" w:hAnsi="Times New Roman"/>
          <w:i/>
          <w:sz w:val="28"/>
          <w:szCs w:val="28"/>
        </w:rPr>
        <w:t>“Phát 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t trí gi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i”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chính là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Bát Nhã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s</w:t>
      </w:r>
      <w:r w:rsidRPr="00D44D45">
        <w:rPr>
          <w:rFonts w:ascii="Times New Roman" w:eastAsia="SimSun" w:hAnsi="Times New Roman"/>
          <w:sz w:val="28"/>
          <w:szCs w:val="28"/>
        </w:rPr>
        <w:t>ẵ</w:t>
      </w:r>
      <w:r w:rsidRPr="00D44D45">
        <w:rPr>
          <w:rFonts w:ascii="Times New Roman" w:eastAsia="SimSun" w:hAnsi="Times New Roman"/>
          <w:sz w:val="28"/>
          <w:szCs w:val="28"/>
        </w:rPr>
        <w:t>n có trong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tánh, nói theo giáo pháp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nó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Trí.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Căn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Trí. Căn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Trí là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Trí là Quán.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“Như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c t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u s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tu chi th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nhi ngôn, t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ti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n, tiên ph</w:t>
      </w:r>
      <w:r w:rsidRPr="00D44D45">
        <w:rPr>
          <w:rFonts w:ascii="Times New Roman" w:eastAsia="SimSun" w:hAnsi="Times New Roman"/>
          <w:i/>
          <w:sz w:val="28"/>
          <w:szCs w:val="28"/>
        </w:rPr>
        <w:t>ụ</w:t>
      </w:r>
      <w:r w:rsidRPr="00D44D45">
        <w:rPr>
          <w:rFonts w:ascii="Times New Roman" w:eastAsia="SimSun" w:hAnsi="Times New Roman"/>
          <w:i/>
          <w:sz w:val="28"/>
          <w:szCs w:val="28"/>
        </w:rPr>
        <w:t>c phi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n não, Quán t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u, đo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n phi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n não, chánh ch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ng Chân Như”</w:t>
      </w:r>
      <w:r w:rsidRPr="00D44D45">
        <w:rPr>
          <w:rFonts w:ascii="Times New Roman" w:eastAsia="SimSun" w:hAnsi="Times New Roman"/>
          <w:sz w:val="28"/>
          <w:szCs w:val="28"/>
        </w:rPr>
        <w:t xml:space="preserve"> (N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nói theo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tu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thì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[t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là]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n não, Quán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sau,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Chân Như). Có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y! Chương Gia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y tôi </w:t>
      </w:r>
      <w:r w:rsidRPr="00D44D45">
        <w:rPr>
          <w:rFonts w:ascii="Times New Roman" w:eastAsia="SimSun" w:hAnsi="Times New Roman"/>
          <w:i/>
          <w:sz w:val="28"/>
          <w:szCs w:val="28"/>
        </w:rPr>
        <w:t>“th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y th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u su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t, buông xu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>. Tôi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Ngài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Thí.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Thí là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ng;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là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có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y. Vì sao?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tâm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n. Cái tâm tán l</w:t>
      </w:r>
      <w:r w:rsidRPr="00D44D45">
        <w:rPr>
          <w:rFonts w:ascii="Times New Roman" w:eastAsia="SimSun" w:hAnsi="Times New Roman"/>
          <w:sz w:val="28"/>
          <w:szCs w:val="28"/>
        </w:rPr>
        <w:t>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làm sao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sanh ra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cho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Há có năng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Quán?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t, 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vì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não. Ví như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ngày, sáu căn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sáu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bên ngoài,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m. Ta ưa thích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này,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mong có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nó.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m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lên, chúng ta hãy ng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m xem có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bu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hay không?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[ph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có],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n, hãy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tham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chính mình. Tuy ra ch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nhìn ng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m,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trong ch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muôn hình muôn v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>,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chói lòa,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rành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ch, rõ ràng, rành r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xong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Như như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tham, sân, si,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công phu.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Vì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công,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hãy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lay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duyên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c công phu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c.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p,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tham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c.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t, không sanh sân khu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tu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Sáu căn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sáu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tham, sân, si.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thêm hai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vào sau đó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thành tham, sân, si,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nghi. Sáu căn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bên ngoài,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là thu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hay ngh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nh,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duyên hay ác duyên,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lên tham, </w:t>
      </w:r>
      <w:r w:rsidRPr="00D44D45">
        <w:rPr>
          <w:rFonts w:ascii="Times New Roman" w:eastAsia="SimSun" w:hAnsi="Times New Roman"/>
          <w:sz w:val="28"/>
          <w:szCs w:val="28"/>
        </w:rPr>
        <w:t>sân, si,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nghi.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Công phu luôn luy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ngày, rèn luy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công phu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tu hành! Quán là sáu căn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sáu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rành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ch, rõ ràng,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l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như như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[t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c là] trong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có Quán.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não; Quán là khai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não.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Chân Như. Vì sao?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là Chân Như, tánh và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và Lý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hai!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là Chân Như,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còn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a.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tu hành.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Tôi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nói,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Tông dùng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câu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u,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rõ: Ngay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trong công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ngày, x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đãi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là tham, sân, si,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nghi, m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ng, gi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bu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n, vui, yêu, ghét, ham mu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tình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m!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m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hành!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ng nói: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s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m kh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i,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giác ch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m”.</w:t>
      </w:r>
      <w:r w:rsidRPr="00D44D45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là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não, m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ng, gi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bu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n, vui… là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tình.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và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tình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lên,</w:t>
      </w:r>
      <w:r w:rsidRPr="00D44D45">
        <w:rPr>
          <w:rFonts w:ascii="Times New Roman" w:eastAsia="SimSun" w:hAnsi="Times New Roman"/>
          <w:sz w:val="28"/>
          <w:szCs w:val="28"/>
        </w:rPr>
        <w:t xml:space="preserve"> đó là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hai bèn là </w:t>
      </w:r>
      <w:r w:rsidRPr="00D44D45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t”.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câu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xóa s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m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nó.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nhé!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; sáu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danh rành r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, rõ ràng, nh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nh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chính mình, đó là Quán. Trong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có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và Quán!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là Thi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Thi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là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và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cân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p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hai, đó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Thi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như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t, Quán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Quán.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có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ỷ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t hay: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i/>
          <w:sz w:val="28"/>
          <w:szCs w:val="28"/>
        </w:rPr>
        <w:t>ụ</w:t>
      </w:r>
      <w:r w:rsidRPr="00D44D45">
        <w:rPr>
          <w:rFonts w:ascii="Times New Roman" w:eastAsia="SimSun" w:hAnsi="Times New Roman"/>
          <w:i/>
          <w:sz w:val="28"/>
          <w:szCs w:val="28"/>
        </w:rPr>
        <w:t>c v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ng ni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m, thí như ma kính. Ma dĩ, t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kính th</w:t>
      </w:r>
      <w:r w:rsidRPr="00D44D45">
        <w:rPr>
          <w:rFonts w:ascii="Times New Roman" w:eastAsia="SimSun" w:hAnsi="Times New Roman"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ly chư c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u”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ví như mài gương. Đã mài thì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gương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lìa các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nhơ),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 xml:space="preserve">c.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này, chúng ta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u, vì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vì sao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mài gương? Gương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làm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y t</w:t>
      </w:r>
      <w:r w:rsidRPr="00D44D45">
        <w:rPr>
          <w:rFonts w:ascii="Times New Roman" w:eastAsia="SimSun" w:hAnsi="Times New Roman"/>
          <w:sz w:val="28"/>
          <w:szCs w:val="28"/>
        </w:rPr>
        <w:t>inh,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mài! Thu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xưa, chưa phát minh ra th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y tinh;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dùng gì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gương?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ng! Gương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cũng làm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tinh x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d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thăm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 tàng,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gương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ng.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là gương,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tác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tinh x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o, làm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ng.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kia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sau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gương có hoa văn, cũng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kh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câu cách ngôn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t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nh chính mình;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là gương. Gương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lâu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đóng b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m, có teng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ng, khi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soi,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u soi [hình 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nh] không rõ ràng cho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m!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y, 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xuyên mài bóng.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</w:t>
      </w:r>
      <w:r w:rsidRPr="00D44D45">
        <w:rPr>
          <w:rFonts w:ascii="Times New Roman" w:eastAsia="SimSun" w:hAnsi="Times New Roman"/>
          <w:i/>
          <w:sz w:val="28"/>
          <w:szCs w:val="28"/>
        </w:rPr>
        <w:t>“ma kính”</w:t>
      </w:r>
      <w:r w:rsidRPr="00D44D45">
        <w:rPr>
          <w:rFonts w:ascii="Times New Roman" w:eastAsia="SimSun" w:hAnsi="Times New Roman"/>
          <w:sz w:val="28"/>
          <w:szCs w:val="28"/>
        </w:rPr>
        <w:t xml:space="preserve"> (mài gương), càng mài càng sáng. Mài s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dơ b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n nơi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gương,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c. Sau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gương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soi,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gương [th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y tinh trong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i].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soi bóng [nh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hình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ng] bên ngoài rành r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, phân minh. “</w:t>
      </w:r>
      <w:r w:rsidRPr="00D44D45">
        <w:rPr>
          <w:rFonts w:ascii="Times New Roman" w:eastAsia="SimSun" w:hAnsi="Times New Roman"/>
          <w:i/>
          <w:sz w:val="28"/>
          <w:szCs w:val="28"/>
        </w:rPr>
        <w:t>Năng 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v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n tư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ra muôn hình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ng),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ng Lý, </w:t>
      </w:r>
      <w:r w:rsidRPr="00D44D45">
        <w:rPr>
          <w:rFonts w:ascii="Times New Roman" w:eastAsia="SimSun" w:hAnsi="Times New Roman"/>
          <w:i/>
          <w:sz w:val="28"/>
          <w:szCs w:val="28"/>
        </w:rPr>
        <w:t>“th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Quán dã”</w:t>
      </w:r>
      <w:r w:rsidRPr="00D44D45">
        <w:rPr>
          <w:rFonts w:ascii="Times New Roman" w:eastAsia="SimSun" w:hAnsi="Times New Roman"/>
          <w:sz w:val="28"/>
          <w:szCs w:val="28"/>
        </w:rPr>
        <w:t xml:space="preserve"> (đ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Quán). Mài s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nhơ kh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gương,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Khi gương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</w:t>
      </w:r>
      <w:r w:rsidRPr="00D44D45">
        <w:rPr>
          <w:rFonts w:ascii="Times New Roman" w:eastAsia="SimSun" w:hAnsi="Times New Roman"/>
          <w:sz w:val="28"/>
          <w:szCs w:val="28"/>
        </w:rPr>
        <w:t xml:space="preserve">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 Quán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Quán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Lý.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“Như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c chân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, chân Quán, t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vi 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nh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và Quán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, 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hai).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t</w:t>
      </w:r>
      <w:r w:rsidRPr="00D44D45">
        <w:rPr>
          <w:rFonts w:ascii="Times New Roman" w:eastAsia="SimSun" w:hAnsi="Times New Roman"/>
          <w:sz w:val="28"/>
          <w:szCs w:val="28"/>
        </w:rPr>
        <w:t>ỷ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chúng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gương.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gương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là Quán. Chúng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hai!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xem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t: </w:t>
      </w:r>
      <w:r w:rsidRPr="00D44D45">
        <w:rPr>
          <w:rFonts w:ascii="Times New Roman" w:eastAsia="SimSun" w:hAnsi="Times New Roman"/>
          <w:i/>
          <w:sz w:val="28"/>
          <w:szCs w:val="28"/>
        </w:rPr>
        <w:t>“Pháp Tánh t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ch nhiên th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, Pháp Tánh thư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ng chi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u th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Quán” </w:t>
      </w:r>
      <w:r w:rsidRPr="00D44D45">
        <w:rPr>
          <w:rFonts w:ascii="Times New Roman" w:eastAsia="SimSun" w:hAnsi="Times New Roman"/>
          <w:sz w:val="28"/>
          <w:szCs w:val="28"/>
        </w:rPr>
        <w:t>(Pháp Tánh v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Pháp Tánh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là Quán).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chân lý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. Trong các khóa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trong quá kh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, chúng tôi đã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Pháp Tánh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u! Pháp Tánh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mà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tinh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sáu căn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t, tai, mũi, lư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>i, thân, và ý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kinh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t nói là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duyên đư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c”.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sáu là Ý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chính là tư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tai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nghe, mũi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lư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thân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tâm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c! Nó (Pháp Tánh)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có, nó t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nó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gì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y?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ra hư không,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ra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i.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v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trong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do nó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nó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n! Nó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</w:t>
      </w:r>
      <w:r w:rsidRPr="00D44D45">
        <w:rPr>
          <w:rFonts w:ascii="Times New Roman" w:eastAsia="SimSun" w:hAnsi="Times New Roman"/>
          <w:sz w:val="28"/>
          <w:szCs w:val="28"/>
        </w:rPr>
        <w:t xml:space="preserve"> ra tinh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có năng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ra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t. Tinh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và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do Pháp Tánh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n.</w:t>
      </w:r>
    </w:p>
    <w:p w:rsidR="00BE230A" w:rsidRPr="00D44D45" w:rsidRDefault="00BE230A">
      <w:pPr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Pháp Tánh v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nó như như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nay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chính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Tuy nó v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nhưng nó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u.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là Quán. Nói cách khác,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gì nó không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rõ;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gì nó không thông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Quán. Quán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Chân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chân Quán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hai!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chân Quán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là v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là như như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ng. </w:t>
      </w:r>
      <w:r w:rsidRPr="00D44D45">
        <w:rPr>
          <w:rFonts w:ascii="Times New Roman" w:eastAsia="SimSun" w:hAnsi="Times New Roman"/>
          <w:i/>
          <w:sz w:val="28"/>
          <w:szCs w:val="28"/>
        </w:rPr>
        <w:t>“Chân Quán t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ch nhiên, c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. Chân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minh t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nh”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(Chân Quán 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ng;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Quán chính l</w:t>
      </w:r>
      <w:r w:rsidRPr="00D44D45">
        <w:rPr>
          <w:rFonts w:ascii="Times New Roman" w:eastAsia="SimSun" w:hAnsi="Times New Roman"/>
          <w:sz w:val="28"/>
          <w:szCs w:val="28"/>
        </w:rPr>
        <w:t>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Chân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sáng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t,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nh). Chân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nhiên là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rõ,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nhiên là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m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may ô nhi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m. </w:t>
      </w:r>
      <w:r w:rsidRPr="00D44D45">
        <w:rPr>
          <w:rFonts w:ascii="Times New Roman" w:eastAsia="SimSun" w:hAnsi="Times New Roman"/>
          <w:i/>
          <w:sz w:val="28"/>
          <w:szCs w:val="28"/>
        </w:rPr>
        <w:t>“C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Quán dã”</w:t>
      </w:r>
      <w:r w:rsidRPr="00D44D45">
        <w:rPr>
          <w:rFonts w:ascii="Times New Roman" w:eastAsia="SimSun" w:hAnsi="Times New Roman"/>
          <w:sz w:val="28"/>
          <w:szCs w:val="28"/>
        </w:rPr>
        <w:t xml:space="preserve"> (Vì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Quán). Vì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này, m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quan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và Quán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không hai.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Quán là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ng; Quán là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ng. Hai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và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cho nhau.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 chính là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u,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Quán, Quán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không hai.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[là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y]!</w:t>
      </w:r>
    </w:p>
    <w:p w:rsidR="00BE230A" w:rsidRPr="00D44D45" w:rsidRDefault="00BE230A">
      <w:pPr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Trong giáo pháp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chúng ta tu hành,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lý này,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phương pháp này, nguyên lý và nguyên t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vào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Dùng ngay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ngày, dùng vào công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c, dùng trong x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đãi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 Tâm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quang minh.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quang minh là Quán.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là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quang minh là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. Vì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này, L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Năng g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p Ngũ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, đã thưa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Ngũ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: </w:t>
      </w:r>
      <w:r w:rsidRPr="00D44D45">
        <w:rPr>
          <w:rFonts w:ascii="Times New Roman" w:eastAsia="SimSun" w:hAnsi="Times New Roman"/>
          <w:i/>
          <w:sz w:val="28"/>
          <w:szCs w:val="28"/>
        </w:rPr>
        <w:t>“Trong tâm đ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thư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ng sanh trí hu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”.</w:t>
      </w:r>
      <w:r w:rsidRPr="00D44D45">
        <w:rPr>
          <w:rFonts w:ascii="Times New Roman" w:eastAsia="SimSun" w:hAnsi="Times New Roman"/>
          <w:sz w:val="28"/>
          <w:szCs w:val="28"/>
        </w:rPr>
        <w:t xml:space="preserve">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u câu nói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hay không?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lý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</w:t>
      </w:r>
      <w:r w:rsidRPr="00D44D45">
        <w:rPr>
          <w:rFonts w:ascii="Times New Roman" w:eastAsia="SimSun" w:hAnsi="Times New Roman"/>
          <w:sz w:val="28"/>
          <w:szCs w:val="28"/>
        </w:rPr>
        <w:t>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u rõ [hàm nghĩa trong câu nói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y]. Tâm L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như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bên ngoài xác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c là như kinh Kim Cang đã nói: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gi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y tư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ng, như như 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đ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>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gì Ngài không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gì Ngài không thông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t. </w:t>
      </w:r>
      <w:r w:rsidRPr="00D44D45">
        <w:rPr>
          <w:rFonts w:ascii="Times New Roman" w:eastAsia="SimSun" w:hAnsi="Times New Roman"/>
          <w:i/>
          <w:sz w:val="28"/>
          <w:szCs w:val="28"/>
        </w:rPr>
        <w:t>“Thư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ng sanh trí hu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có nghĩa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sanh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 nhi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m.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công phu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Ngài!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này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[Ch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theo cách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u] thông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ng. Trong bu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sau, chúng ta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xem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trong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kinh này, xem lão nhân gia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 A! Hôm nay đã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i, chúng ta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44D45">
        <w:rPr>
          <w:rFonts w:ascii="Times New Roman" w:hAnsi="Times New Roman"/>
          <w:b/>
          <w:i/>
          <w:sz w:val="28"/>
          <w:szCs w:val="28"/>
        </w:rPr>
        <w:t>T</w:t>
      </w:r>
      <w:r w:rsidRPr="00D44D45">
        <w:rPr>
          <w:rFonts w:ascii="Times New Roman" w:hAnsi="Times New Roman"/>
          <w:b/>
          <w:i/>
          <w:sz w:val="28"/>
          <w:szCs w:val="28"/>
        </w:rPr>
        <w:t>ậ</w:t>
      </w:r>
      <w:r w:rsidRPr="00D44D45">
        <w:rPr>
          <w:rFonts w:ascii="Times New Roman" w:hAnsi="Times New Roman"/>
          <w:b/>
          <w:i/>
          <w:sz w:val="28"/>
          <w:szCs w:val="28"/>
        </w:rPr>
        <w:t>p 1480</w:t>
      </w:r>
    </w:p>
    <w:p w:rsidR="00BE230A" w:rsidRPr="00D44D45" w:rsidRDefault="00BE230A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44D45">
        <w:rPr>
          <w:rFonts w:ascii="Times New Roman" w:hAnsi="Times New Roman"/>
          <w:sz w:val="28"/>
          <w:szCs w:val="28"/>
        </w:rPr>
        <w:t>Chư v</w:t>
      </w:r>
      <w:r w:rsidRPr="00D44D45">
        <w:rPr>
          <w:rFonts w:ascii="Times New Roman" w:hAnsi="Times New Roman"/>
          <w:sz w:val="28"/>
          <w:szCs w:val="28"/>
        </w:rPr>
        <w:t>ị</w:t>
      </w:r>
      <w:r w:rsidRPr="00D44D45">
        <w:rPr>
          <w:rFonts w:ascii="Times New Roman" w:hAnsi="Times New Roman"/>
          <w:sz w:val="28"/>
          <w:szCs w:val="28"/>
        </w:rPr>
        <w:t xml:space="preserve"> đ</w:t>
      </w:r>
      <w:r w:rsidRPr="00D44D45">
        <w:rPr>
          <w:rFonts w:ascii="Times New Roman" w:hAnsi="Times New Roman"/>
          <w:sz w:val="28"/>
          <w:szCs w:val="28"/>
        </w:rPr>
        <w:t>ồ</w:t>
      </w:r>
      <w:r w:rsidRPr="00D44D45">
        <w:rPr>
          <w:rFonts w:ascii="Times New Roman" w:hAnsi="Times New Roman"/>
          <w:sz w:val="28"/>
          <w:szCs w:val="28"/>
        </w:rPr>
        <w:t>ng h</w:t>
      </w:r>
      <w:r w:rsidRPr="00D44D45">
        <w:rPr>
          <w:rFonts w:ascii="Times New Roman" w:hAnsi="Times New Roman"/>
          <w:sz w:val="28"/>
          <w:szCs w:val="28"/>
        </w:rPr>
        <w:t>ọ</w:t>
      </w:r>
      <w:r w:rsidRPr="00D44D45">
        <w:rPr>
          <w:rFonts w:ascii="Times New Roman" w:hAnsi="Times New Roman"/>
          <w:sz w:val="28"/>
          <w:szCs w:val="28"/>
        </w:rPr>
        <w:t>c xin m</w:t>
      </w:r>
      <w:r w:rsidRPr="00D44D45">
        <w:rPr>
          <w:rFonts w:ascii="Times New Roman" w:hAnsi="Times New Roman"/>
          <w:sz w:val="28"/>
          <w:szCs w:val="28"/>
        </w:rPr>
        <w:t>ờ</w:t>
      </w:r>
      <w:r w:rsidRPr="00D44D45">
        <w:rPr>
          <w:rFonts w:ascii="Times New Roman" w:hAnsi="Times New Roman"/>
          <w:sz w:val="28"/>
          <w:szCs w:val="28"/>
        </w:rPr>
        <w:t>i ng</w:t>
      </w:r>
      <w:r w:rsidRPr="00D44D45">
        <w:rPr>
          <w:rFonts w:ascii="Times New Roman" w:hAnsi="Times New Roman"/>
          <w:sz w:val="28"/>
          <w:szCs w:val="28"/>
        </w:rPr>
        <w:t>ồ</w:t>
      </w:r>
      <w:r w:rsidRPr="00D44D45">
        <w:rPr>
          <w:rFonts w:ascii="Times New Roman" w:hAnsi="Times New Roman"/>
          <w:sz w:val="28"/>
          <w:szCs w:val="28"/>
        </w:rPr>
        <w:t>i xu</w:t>
      </w:r>
      <w:r w:rsidRPr="00D44D45">
        <w:rPr>
          <w:rFonts w:ascii="Times New Roman" w:hAnsi="Times New Roman"/>
          <w:sz w:val="28"/>
          <w:szCs w:val="28"/>
        </w:rPr>
        <w:t>ố</w:t>
      </w:r>
      <w:r w:rsidRPr="00D44D45">
        <w:rPr>
          <w:rFonts w:ascii="Times New Roman" w:hAnsi="Times New Roman"/>
          <w:sz w:val="28"/>
          <w:szCs w:val="28"/>
        </w:rPr>
        <w:t>ng. Xin xem ph</w:t>
      </w:r>
      <w:r w:rsidRPr="00D44D45">
        <w:rPr>
          <w:rFonts w:ascii="Times New Roman" w:hAnsi="Times New Roman"/>
          <w:sz w:val="28"/>
          <w:szCs w:val="28"/>
        </w:rPr>
        <w:t>ẩ</w:t>
      </w:r>
      <w:r w:rsidRPr="00D44D45">
        <w:rPr>
          <w:rFonts w:ascii="Times New Roman" w:hAnsi="Times New Roman"/>
          <w:sz w:val="28"/>
          <w:szCs w:val="28"/>
        </w:rPr>
        <w:t>m T</w:t>
      </w:r>
      <w:r w:rsidRPr="00D44D45">
        <w:rPr>
          <w:rFonts w:ascii="Times New Roman" w:hAnsi="Times New Roman"/>
          <w:sz w:val="28"/>
          <w:szCs w:val="28"/>
        </w:rPr>
        <w:t>ị</w:t>
      </w:r>
      <w:r w:rsidRPr="00D44D45">
        <w:rPr>
          <w:rFonts w:ascii="Times New Roman" w:hAnsi="Times New Roman"/>
          <w:sz w:val="28"/>
          <w:szCs w:val="28"/>
        </w:rPr>
        <w:t>nh H</w:t>
      </w:r>
      <w:r w:rsidRPr="00D44D45">
        <w:rPr>
          <w:rFonts w:ascii="Times New Roman" w:hAnsi="Times New Roman"/>
          <w:sz w:val="28"/>
          <w:szCs w:val="28"/>
        </w:rPr>
        <w:t>ạ</w:t>
      </w:r>
      <w:r w:rsidRPr="00D44D45">
        <w:rPr>
          <w:rFonts w:ascii="Times New Roman" w:hAnsi="Times New Roman"/>
          <w:sz w:val="28"/>
          <w:szCs w:val="28"/>
        </w:rPr>
        <w:t>nh th</w:t>
      </w:r>
      <w:r w:rsidRPr="00D44D45">
        <w:rPr>
          <w:rFonts w:ascii="Times New Roman" w:hAnsi="Times New Roman"/>
          <w:sz w:val="28"/>
          <w:szCs w:val="28"/>
        </w:rPr>
        <w:t>ứ</w:t>
      </w:r>
      <w:r w:rsidRPr="00D44D45">
        <w:rPr>
          <w:rFonts w:ascii="Times New Roman" w:hAnsi="Times New Roman"/>
          <w:sz w:val="28"/>
          <w:szCs w:val="28"/>
        </w:rPr>
        <w:t xml:space="preserve"> mư</w:t>
      </w:r>
      <w:r w:rsidRPr="00D44D45">
        <w:rPr>
          <w:rFonts w:ascii="Times New Roman" w:hAnsi="Times New Roman"/>
          <w:sz w:val="28"/>
          <w:szCs w:val="28"/>
        </w:rPr>
        <w:t>ờ</w:t>
      </w:r>
      <w:r w:rsidRPr="00D44D45">
        <w:rPr>
          <w:rFonts w:ascii="Times New Roman" w:hAnsi="Times New Roman"/>
          <w:sz w:val="28"/>
          <w:szCs w:val="28"/>
        </w:rPr>
        <w:t>i m</w:t>
      </w:r>
      <w:r w:rsidRPr="00D44D45">
        <w:rPr>
          <w:rFonts w:ascii="Times New Roman" w:hAnsi="Times New Roman"/>
          <w:sz w:val="28"/>
          <w:szCs w:val="28"/>
        </w:rPr>
        <w:t>ộ</w:t>
      </w:r>
      <w:r w:rsidRPr="00D44D45">
        <w:rPr>
          <w:rFonts w:ascii="Times New Roman" w:hAnsi="Times New Roman"/>
          <w:sz w:val="28"/>
          <w:szCs w:val="28"/>
        </w:rPr>
        <w:t>t, đo</w:t>
      </w:r>
      <w:r w:rsidRPr="00D44D45">
        <w:rPr>
          <w:rFonts w:ascii="Times New Roman" w:hAnsi="Times New Roman"/>
          <w:sz w:val="28"/>
          <w:szCs w:val="28"/>
        </w:rPr>
        <w:t>ạ</w:t>
      </w:r>
      <w:r w:rsidRPr="00D44D45">
        <w:rPr>
          <w:rFonts w:ascii="Times New Roman" w:hAnsi="Times New Roman"/>
          <w:sz w:val="28"/>
          <w:szCs w:val="28"/>
        </w:rPr>
        <w:t>n th</w:t>
      </w:r>
      <w:r w:rsidRPr="00D44D45">
        <w:rPr>
          <w:rFonts w:ascii="Times New Roman" w:hAnsi="Times New Roman"/>
          <w:sz w:val="28"/>
          <w:szCs w:val="28"/>
        </w:rPr>
        <w:t>ứ</w:t>
      </w:r>
      <w:r w:rsidRPr="00D44D45">
        <w:rPr>
          <w:rFonts w:ascii="Times New Roman" w:hAnsi="Times New Roman"/>
          <w:sz w:val="28"/>
          <w:szCs w:val="28"/>
        </w:rPr>
        <w:t xml:space="preserve"> tư trong ph</w:t>
      </w:r>
      <w:r w:rsidRPr="00D44D45">
        <w:rPr>
          <w:rFonts w:ascii="Times New Roman" w:hAnsi="Times New Roman"/>
          <w:sz w:val="28"/>
          <w:szCs w:val="28"/>
        </w:rPr>
        <w:t>ầ</w:t>
      </w:r>
      <w:r w:rsidRPr="00D44D45">
        <w:rPr>
          <w:rFonts w:ascii="Times New Roman" w:hAnsi="Times New Roman"/>
          <w:sz w:val="28"/>
          <w:szCs w:val="28"/>
        </w:rPr>
        <w:t>n trư</w:t>
      </w:r>
      <w:r w:rsidRPr="00D44D45">
        <w:rPr>
          <w:rFonts w:ascii="Times New Roman" w:hAnsi="Times New Roman"/>
          <w:sz w:val="28"/>
          <w:szCs w:val="28"/>
        </w:rPr>
        <w:t>ờ</w:t>
      </w:r>
      <w:r w:rsidRPr="00D44D45">
        <w:rPr>
          <w:rFonts w:ascii="Times New Roman" w:hAnsi="Times New Roman"/>
          <w:sz w:val="28"/>
          <w:szCs w:val="28"/>
        </w:rPr>
        <w:t>ng hàng. Chúng ta đ</w:t>
      </w:r>
      <w:r w:rsidRPr="00D44D45">
        <w:rPr>
          <w:rFonts w:ascii="Times New Roman" w:hAnsi="Times New Roman"/>
          <w:sz w:val="28"/>
          <w:szCs w:val="28"/>
        </w:rPr>
        <w:t>ọ</w:t>
      </w:r>
      <w:r w:rsidRPr="00D44D45">
        <w:rPr>
          <w:rFonts w:ascii="Times New Roman" w:hAnsi="Times New Roman"/>
          <w:sz w:val="28"/>
          <w:szCs w:val="28"/>
        </w:rPr>
        <w:t>c kinh văn m</w:t>
      </w:r>
      <w:r w:rsidRPr="00D44D45">
        <w:rPr>
          <w:rFonts w:ascii="Times New Roman" w:hAnsi="Times New Roman"/>
          <w:sz w:val="28"/>
          <w:szCs w:val="28"/>
        </w:rPr>
        <w:t>ộ</w:t>
      </w:r>
      <w:r w:rsidRPr="00D44D45">
        <w:rPr>
          <w:rFonts w:ascii="Times New Roman" w:hAnsi="Times New Roman"/>
          <w:sz w:val="28"/>
          <w:szCs w:val="28"/>
        </w:rPr>
        <w:t>t lư</w:t>
      </w:r>
      <w:r w:rsidRPr="00D44D45">
        <w:rPr>
          <w:rFonts w:ascii="Times New Roman" w:hAnsi="Times New Roman"/>
          <w:sz w:val="28"/>
          <w:szCs w:val="28"/>
        </w:rPr>
        <w:t>ợ</w:t>
      </w:r>
      <w:r w:rsidRPr="00D44D45">
        <w:rPr>
          <w:rFonts w:ascii="Times New Roman" w:hAnsi="Times New Roman"/>
          <w:sz w:val="28"/>
          <w:szCs w:val="28"/>
        </w:rPr>
        <w:t>t.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D44D45">
        <w:rPr>
          <w:rFonts w:ascii="Times New Roman" w:eastAsia="DFKai-SB" w:hAnsi="Times New Roman"/>
          <w:b/>
          <w:i/>
          <w:sz w:val="28"/>
          <w:szCs w:val="28"/>
        </w:rPr>
        <w:t>(Kinh) Vân hà đ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 nhân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d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phương ti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n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duyên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s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 xml:space="preserve"> duyên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căn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quan sát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xa-ma-tha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t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ỳ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-bát-xá-na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c, tư duy l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c?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云何得因力。欲力。方便力。緣力。所緣力。根力。觀察力。奢摩他力。毗缽舍那力。思惟力。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D44D45">
        <w:rPr>
          <w:rFonts w:ascii="Times New Roman" w:eastAsia="DFKai-SB" w:hAnsi="Times New Roman"/>
          <w:i/>
          <w:sz w:val="28"/>
          <w:szCs w:val="28"/>
        </w:rPr>
        <w:t>(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D44D45">
        <w:rPr>
          <w:rFonts w:ascii="Times New Roman" w:eastAsia="DFKai-SB" w:hAnsi="Times New Roman"/>
          <w:i/>
          <w:sz w:val="28"/>
          <w:szCs w:val="28"/>
        </w:rPr>
        <w:t>: Làm th</w:t>
      </w:r>
      <w:r w:rsidRPr="00D44D45">
        <w:rPr>
          <w:rFonts w:ascii="Times New Roman" w:eastAsia="DFKai-SB" w:hAnsi="Times New Roman"/>
          <w:i/>
          <w:sz w:val="28"/>
          <w:szCs w:val="28"/>
        </w:rPr>
        <w:t>ế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nào đ</w:t>
      </w:r>
      <w:r w:rsidRPr="00D44D45">
        <w:rPr>
          <w:rFonts w:ascii="Times New Roman" w:eastAsia="DFKai-SB" w:hAnsi="Times New Roman"/>
          <w:i/>
          <w:sz w:val="28"/>
          <w:szCs w:val="28"/>
        </w:rPr>
        <w:t>ể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D44D45">
        <w:rPr>
          <w:rFonts w:ascii="Times New Roman" w:eastAsia="DFKai-SB" w:hAnsi="Times New Roman"/>
          <w:i/>
          <w:sz w:val="28"/>
          <w:szCs w:val="28"/>
        </w:rPr>
        <w:t>ắ</w:t>
      </w:r>
      <w:r w:rsidRPr="00D44D45">
        <w:rPr>
          <w:rFonts w:ascii="Times New Roman" w:eastAsia="DFKai-SB" w:hAnsi="Times New Roman"/>
          <w:i/>
          <w:sz w:val="28"/>
          <w:szCs w:val="28"/>
        </w:rPr>
        <w:t>c nhân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d</w:t>
      </w:r>
      <w:r w:rsidRPr="00D44D45">
        <w:rPr>
          <w:rFonts w:ascii="Times New Roman" w:eastAsia="DFKai-SB" w:hAnsi="Times New Roman"/>
          <w:i/>
          <w:sz w:val="28"/>
          <w:szCs w:val="28"/>
        </w:rPr>
        <w:t>ụ</w:t>
      </w:r>
      <w:r w:rsidRPr="00D44D45">
        <w:rPr>
          <w:rFonts w:ascii="Times New Roman" w:eastAsia="DFKai-SB" w:hAnsi="Times New Roman"/>
          <w:i/>
          <w:sz w:val="28"/>
          <w:szCs w:val="28"/>
        </w:rPr>
        <w:t>c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phương ti</w:t>
      </w:r>
      <w:r w:rsidRPr="00D44D45">
        <w:rPr>
          <w:rFonts w:ascii="Times New Roman" w:eastAsia="DFKai-SB" w:hAnsi="Times New Roman"/>
          <w:i/>
          <w:sz w:val="28"/>
          <w:szCs w:val="28"/>
        </w:rPr>
        <w:t>ệ</w:t>
      </w:r>
      <w:r w:rsidRPr="00D44D45">
        <w:rPr>
          <w:rFonts w:ascii="Times New Roman" w:eastAsia="DFKai-SB" w:hAnsi="Times New Roman"/>
          <w:i/>
          <w:sz w:val="28"/>
          <w:szCs w:val="28"/>
        </w:rPr>
        <w:t>n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duyên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s</w:t>
      </w:r>
      <w:r w:rsidRPr="00D44D45">
        <w:rPr>
          <w:rFonts w:ascii="Times New Roman" w:eastAsia="DFKai-SB" w:hAnsi="Times New Roman"/>
          <w:i/>
          <w:sz w:val="28"/>
          <w:szCs w:val="28"/>
        </w:rPr>
        <w:t>ở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duyên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căn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quán sát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xa-ma-tha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t</w:t>
      </w:r>
      <w:r w:rsidRPr="00D44D45">
        <w:rPr>
          <w:rFonts w:ascii="Times New Roman" w:eastAsia="DFKai-SB" w:hAnsi="Times New Roman"/>
          <w:i/>
          <w:sz w:val="28"/>
          <w:szCs w:val="28"/>
        </w:rPr>
        <w:t>ỳ</w:t>
      </w:r>
      <w:r w:rsidRPr="00D44D45">
        <w:rPr>
          <w:rFonts w:ascii="Times New Roman" w:eastAsia="DFKai-SB" w:hAnsi="Times New Roman"/>
          <w:i/>
          <w:sz w:val="28"/>
          <w:szCs w:val="28"/>
        </w:rPr>
        <w:t>-bát-xá-na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c, tư duy l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c?)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kinh văn này,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chúng ta đã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Xa-ma-tha và T</w:t>
      </w:r>
      <w:r w:rsidRPr="00D44D45">
        <w:rPr>
          <w:rFonts w:ascii="Times New Roman" w:eastAsia="SimSun" w:hAnsi="Times New Roman"/>
          <w:sz w:val="28"/>
          <w:szCs w:val="28"/>
        </w:rPr>
        <w:t>ỳ</w:t>
      </w:r>
      <w:r w:rsidRPr="00D44D45">
        <w:rPr>
          <w:rFonts w:ascii="Times New Roman" w:eastAsia="SimSun" w:hAnsi="Times New Roman"/>
          <w:sz w:val="28"/>
          <w:szCs w:val="28"/>
        </w:rPr>
        <w:t>-bát-xá-na.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d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 sang nghĩa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Hán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chúng tôi đã thưa trình cùng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cách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thích danh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thông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theo giáo pháp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a. Hôm nay, chúng ta xem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trong S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Sao. Chúng tôi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văn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lư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t.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Bát, Xa-ma-tha, th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vân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八奢摩他，此云止。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Tám, Xa-ma tha, cõi này nói là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Xa-ma-tha là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n, </w:t>
      </w:r>
      <w:r w:rsidRPr="00D44D45">
        <w:rPr>
          <w:rFonts w:ascii="Times New Roman" w:eastAsia="SimSun" w:hAnsi="Times New Roman"/>
          <w:i/>
          <w:sz w:val="28"/>
          <w:szCs w:val="28"/>
        </w:rPr>
        <w:t>“th</w:t>
      </w:r>
      <w:r w:rsidRPr="00D44D45">
        <w:rPr>
          <w:rFonts w:ascii="Times New Roman" w:eastAsia="SimSun" w:hAnsi="Times New Roman"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此</w:t>
      </w:r>
      <w:r w:rsidRPr="00D44D45">
        <w:rPr>
          <w:rFonts w:ascii="Times New Roman" w:eastAsia="SimSun" w:hAnsi="Times New Roman"/>
          <w:sz w:val="28"/>
          <w:szCs w:val="28"/>
        </w:rPr>
        <w:t>) là nơi đây,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Trung Hoa, nghĩa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Hán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u,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-bát-xá-na.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第九毘缽舍那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: </w:t>
      </w:r>
      <w:r w:rsidRPr="00D44D45">
        <w:rPr>
          <w:rFonts w:ascii="Times New Roman" w:eastAsia="SimSun" w:hAnsi="Times New Roman"/>
          <w:i/>
          <w:sz w:val="28"/>
          <w:szCs w:val="28"/>
        </w:rPr>
        <w:t>Th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chín là T</w:t>
      </w:r>
      <w:r w:rsidRPr="00D44D45">
        <w:rPr>
          <w:rFonts w:ascii="Times New Roman" w:eastAsia="SimSun" w:hAnsi="Times New Roman"/>
          <w:i/>
          <w:sz w:val="28"/>
          <w:szCs w:val="28"/>
        </w:rPr>
        <w:t>ỳ</w:t>
      </w:r>
      <w:r w:rsidRPr="00D44D45">
        <w:rPr>
          <w:rFonts w:ascii="Times New Roman" w:eastAsia="SimSun" w:hAnsi="Times New Roman"/>
          <w:i/>
          <w:sz w:val="28"/>
          <w:szCs w:val="28"/>
        </w:rPr>
        <w:t>-bát-xá-na).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Đây là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vân Quán dã.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此云觀也。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Cõi này d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ch là Quán).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Nói g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p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Du Già, Kh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Tín 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 lu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瑜伽，起信等論。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Các b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lu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n như Du Già, Kh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i Tín v.v…)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Du Già Sư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Tín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kinh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Thâm M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kinh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Ni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Bàn v.v…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Qu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 bi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k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tư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ng,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như bi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chương.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廣辨其相，具如別章。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Đ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bi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đ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nh r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ng rãi tư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ng c</w:t>
      </w:r>
      <w:r w:rsidRPr="00D44D45">
        <w:rPr>
          <w:rFonts w:ascii="Times New Roman" w:eastAsia="SimSun" w:hAnsi="Times New Roman"/>
          <w:i/>
          <w:sz w:val="28"/>
          <w:szCs w:val="28"/>
        </w:rPr>
        <w:t>ủ</w:t>
      </w:r>
      <w:r w:rsidRPr="00D44D45">
        <w:rPr>
          <w:rFonts w:ascii="Times New Roman" w:eastAsia="SimSun" w:hAnsi="Times New Roman"/>
          <w:i/>
          <w:sz w:val="28"/>
          <w:szCs w:val="28"/>
        </w:rPr>
        <w:t>a chúng, [nh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ng đi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này] đã đư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c nêu đ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y đ</w:t>
      </w:r>
      <w:r w:rsidRPr="00D44D45">
        <w:rPr>
          <w:rFonts w:ascii="Times New Roman" w:eastAsia="SimSun" w:hAnsi="Times New Roman"/>
          <w:i/>
          <w:sz w:val="28"/>
          <w:szCs w:val="28"/>
        </w:rPr>
        <w:t>ủ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trong chương khác).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Hai danh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ng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đã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thích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[trong các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kinh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y]. Trong S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Sao,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cũng đã trích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 xml:space="preserve">n, nhưng không [nêu ra]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này.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sau, chúng ta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còn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y.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đó,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càng nói càng c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 k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chúng ta đã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kinh Hoa Nghiêm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gì?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m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u, đã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duyên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i.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Hoa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và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u, nói theo ki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toàn là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khoa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c.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do đâu mà có?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Kinh đã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hoàn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y báo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rõ ràng. 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đó là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tu hành, phàm phu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viên mãn r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ráo?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các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chánh 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kinh này là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Tín,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a, Đ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Giác,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Giác. Sau đó là kèm theo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bi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di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n, năm mươi ba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tham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Tài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làm cho chúng ta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y.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thu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tiên sinh Phương Đông M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kinh này cho tôi, đã nói đây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sách tuy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vô song trên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khái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hoàn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nh. Vì sao nói là hoàn m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>? Nó có lý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có phương pháp, còn kèm thêm bi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di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n. Sách giáo khoa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biên so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tìm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hai trên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Sau khi tôi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Hoa Nghiêm, nghĩ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Châu phu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(Châu Hy)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biên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Thư. Châu phu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cũng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công d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nơi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giáo, có khá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ông dùng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giáo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thích kinh đi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Nho gia. Tôi nghĩ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là ông ta biên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Thư do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g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kinh Hoa Nghiêm. Vì sao?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Thư g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m có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Trung Dung,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và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D44D45">
        <w:rPr>
          <w:rFonts w:ascii="Times New Roman" w:eastAsia="SimSun" w:hAnsi="Times New Roman"/>
          <w:sz w:val="28"/>
          <w:szCs w:val="28"/>
        </w:rPr>
        <w:t>.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phương pháp, Trung Dung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lý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và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chính là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di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Kh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và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. Làm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áp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phương pháp và lý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trong công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c,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trong x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đãi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t?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có hương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Hoa Nghiêm!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suy nghĩ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tôi, đương nhiên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tìm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căn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,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là [Châu phu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] do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kh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kinh Hoa Nghiêm, do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kinh Hoa Nghiêm,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nhiên có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linh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m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đó. 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Thư là sách gi</w:t>
      </w:r>
      <w:r w:rsidRPr="00D44D45">
        <w:rPr>
          <w:rFonts w:ascii="Times New Roman" w:eastAsia="SimSun" w:hAnsi="Times New Roman"/>
          <w:sz w:val="28"/>
          <w:szCs w:val="28"/>
        </w:rPr>
        <w:t>áo khoa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hoàn m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Nho gia, chúng ta cũng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coi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Thư như tri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khái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Nho gia.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đây,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đã nói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lư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Kim lư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hi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k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tư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ng, dĩ vi th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p môn.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今略顯其相，以為十門。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Nay nói 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lư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c tư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y, g</w:t>
      </w:r>
      <w:r w:rsidRPr="00D44D45">
        <w:rPr>
          <w:rFonts w:ascii="Times New Roman" w:eastAsia="SimSun" w:hAnsi="Times New Roman"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i/>
          <w:sz w:val="28"/>
          <w:szCs w:val="28"/>
        </w:rPr>
        <w:t>m có mư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i môn).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Đây là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Xa-ma-tha.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và Quán,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chúng tôi đã nói,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tách r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i! Trong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có Quán, trong Quán có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Quán, Quán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đã trình bày ý nghĩa này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minh b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ch. Nay chúng ta xem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Tâm 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nh x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 lý, nhi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p tán danh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心行稱理，攝散名止。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Tâm h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nh tương 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ng v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i Lý, thâu nhi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p tán lo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n, g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i là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nói đơn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n,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u, ng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n. </w:t>
      </w:r>
      <w:r w:rsidRPr="00D44D45">
        <w:rPr>
          <w:rFonts w:ascii="Times New Roman" w:eastAsia="SimSun" w:hAnsi="Times New Roman"/>
          <w:i/>
          <w:sz w:val="28"/>
          <w:szCs w:val="28"/>
        </w:rPr>
        <w:t>“Tâm”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m, </w:t>
      </w:r>
      <w:r w:rsidRPr="00D44D45">
        <w:rPr>
          <w:rFonts w:ascii="Times New Roman" w:eastAsia="SimSun" w:hAnsi="Times New Roman"/>
          <w:i/>
          <w:sz w:val="28"/>
          <w:szCs w:val="28"/>
        </w:rPr>
        <w:t>“h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nh”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hành vi, ngôn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tác. Tâm và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đã bao g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m ba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</w:t>
      </w:r>
      <w:r w:rsidRPr="00D44D45">
        <w:rPr>
          <w:rFonts w:ascii="Times New Roman" w:eastAsia="SimSun" w:hAnsi="Times New Roman"/>
          <w:i/>
          <w:sz w:val="28"/>
          <w:szCs w:val="28"/>
        </w:rPr>
        <w:t>“thân, ng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, ý”</w:t>
      </w:r>
      <w:r w:rsidRPr="00D44D45">
        <w:rPr>
          <w:rFonts w:ascii="Times New Roman" w:eastAsia="SimSun" w:hAnsi="Times New Roman"/>
          <w:sz w:val="28"/>
          <w:szCs w:val="28"/>
        </w:rPr>
        <w:t>, thân và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là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nh, tâm là ý. Tam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x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lý,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c là tương 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Lý. Lý là gì? Lý là Tánh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[x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ng Lý] là tương 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tánh, tương 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Pháp Tánh.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tánh và Pháp Tánh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tánh, trong Nho gia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</w:t>
      </w:r>
      <w:r w:rsidRPr="00D44D45">
        <w:rPr>
          <w:rFonts w:ascii="Times New Roman" w:eastAsia="SimSun" w:hAnsi="Times New Roman"/>
          <w:i/>
          <w:sz w:val="28"/>
          <w:szCs w:val="28"/>
        </w:rPr>
        <w:t>“b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n tánh”.</w:t>
      </w:r>
      <w:r w:rsidRPr="00D44D45">
        <w:rPr>
          <w:rFonts w:ascii="Times New Roman" w:eastAsia="SimSun" w:hAnsi="Times New Roman"/>
          <w:sz w:val="28"/>
          <w:szCs w:val="28"/>
        </w:rPr>
        <w:t xml:space="preserve">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sách Nho nói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tánh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lành. Tam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Kinh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tr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nít, là sách giáo khoa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v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 xml:space="preserve"> lòng. Câu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D44D45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D44D45">
        <w:rPr>
          <w:rFonts w:ascii="Times New Roman" w:eastAsia="SimSun" w:hAnsi="Times New Roman"/>
          <w:i/>
          <w:sz w:val="28"/>
          <w:szCs w:val="28"/>
        </w:rPr>
        <w:t>ổ</w:t>
      </w:r>
      <w:r w:rsidRPr="00D44D45">
        <w:rPr>
          <w:rFonts w:ascii="Times New Roman" w:eastAsia="SimSun" w:hAnsi="Times New Roman"/>
          <w:i/>
          <w:sz w:val="28"/>
          <w:szCs w:val="28"/>
        </w:rPr>
        <w:t>n thi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(con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tho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tánh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lành).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tánh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lành là Lý. Chúng ta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là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ngôn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hành vi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tác là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</w:t>
      </w:r>
      <w:r w:rsidRPr="00D44D45">
        <w:rPr>
          <w:rFonts w:ascii="Times New Roman" w:eastAsia="SimSun" w:hAnsi="Times New Roman"/>
          <w:i/>
          <w:sz w:val="28"/>
          <w:szCs w:val="28"/>
        </w:rPr>
        <w:t>“x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ng Lý”</w:t>
      </w:r>
      <w:r w:rsidRPr="00D44D45">
        <w:rPr>
          <w:rFonts w:ascii="Times New Roman" w:eastAsia="SimSun" w:hAnsi="Times New Roman"/>
          <w:sz w:val="28"/>
          <w:szCs w:val="28"/>
        </w:rPr>
        <w:t>,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ba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thân,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ý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lành, [ba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lành thì] sai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i! Ba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thu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thu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n! Câu này là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ng cương lãnh,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ng nguyên t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c, chúng ta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nh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k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>.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ngôn ng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,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tác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i tương 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tánh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lành.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trong Nho g</w:t>
      </w:r>
      <w:r w:rsidRPr="00D44D45">
        <w:rPr>
          <w:rFonts w:ascii="Times New Roman" w:eastAsia="SimSun" w:hAnsi="Times New Roman"/>
          <w:sz w:val="28"/>
          <w:szCs w:val="28"/>
        </w:rPr>
        <w:t>ia là luân lý,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ngũ luân, bát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Lý,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i tương 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nghĩa là gì? Là </w:t>
      </w:r>
      <w:r w:rsidRPr="00D44D45">
        <w:rPr>
          <w:rFonts w:ascii="Times New Roman" w:eastAsia="SimSun" w:hAnsi="Times New Roman"/>
          <w:i/>
          <w:sz w:val="28"/>
          <w:szCs w:val="28"/>
        </w:rPr>
        <w:t>“nhi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p tán”. “Tán”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散</w:t>
      </w:r>
      <w:r w:rsidRPr="00D44D45">
        <w:rPr>
          <w:rFonts w:ascii="Times New Roman" w:eastAsia="SimSun" w:hAnsi="Times New Roman"/>
          <w:sz w:val="28"/>
          <w:szCs w:val="28"/>
        </w:rPr>
        <w:t>) là gì? Suy nghĩ lung tung, tâm tán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n. Chúng ta thâu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cái tâm tán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đó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Đúng như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y: </w:t>
      </w:r>
      <w:r w:rsidRPr="00D44D45">
        <w:rPr>
          <w:rFonts w:ascii="Times New Roman" w:eastAsia="SimSun" w:hAnsi="Times New Roman"/>
          <w:i/>
          <w:sz w:val="28"/>
          <w:szCs w:val="28"/>
        </w:rPr>
        <w:t>“H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c v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n chi đ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o vô tha, c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u k</w:t>
      </w:r>
      <w:r w:rsidRPr="00D44D45">
        <w:rPr>
          <w:rFonts w:ascii="Times New Roman" w:eastAsia="SimSun" w:hAnsi="Times New Roman"/>
          <w:i/>
          <w:sz w:val="28"/>
          <w:szCs w:val="28"/>
        </w:rPr>
        <w:t>ỳ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phóng tâm nhi dĩ”</w:t>
      </w:r>
      <w:r w:rsidRPr="00D44D45">
        <w:rPr>
          <w:rFonts w:ascii="Times New Roman" w:eastAsia="SimSun" w:hAnsi="Times New Roman"/>
          <w:sz w:val="28"/>
          <w:szCs w:val="28"/>
        </w:rPr>
        <w:t xml:space="preserve"> (Đ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gì khác, mong sao thâu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cái tâm buông lung mà thôi). Tâm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luôn rong ru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bên ngoài, chúng ta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thâu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i cái tâm buông lung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y;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n,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đây,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Xa-ma-tha. Xa-ma-tha là thâu h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cái tâm.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ngày,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chúng ta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c,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cái gì 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p </w:t>
      </w:r>
      <w:r w:rsidRPr="00D44D45">
        <w:rPr>
          <w:rFonts w:ascii="Times New Roman" w:eastAsia="SimSun" w:hAnsi="Times New Roman"/>
          <w:sz w:val="28"/>
          <w:szCs w:val="28"/>
        </w:rPr>
        <w:t>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ý nghĩ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chính mình, tâm tham ái bèn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lên, tâm ch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theo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bên ngoài,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nghĩ nh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nó.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nào mà chính mình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ưa thích, li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chán ghét, tâm sân khu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sanh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i.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lành hơn chúng ta, cái tâm ghen t</w:t>
      </w:r>
      <w:r w:rsidRPr="00D44D45">
        <w:rPr>
          <w:rFonts w:ascii="Times New Roman" w:eastAsia="SimSun" w:hAnsi="Times New Roman"/>
          <w:sz w:val="28"/>
          <w:szCs w:val="28"/>
        </w:rPr>
        <w:t>ỵ</w:t>
      </w:r>
      <w:r w:rsidRPr="00D44D45">
        <w:rPr>
          <w:rFonts w:ascii="Times New Roman" w:eastAsia="SimSun" w:hAnsi="Times New Roman"/>
          <w:sz w:val="28"/>
          <w:szCs w:val="28"/>
        </w:rPr>
        <w:t xml:space="preserve"> li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lên.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chúng ta, tâm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n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y sanh.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u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</w:t>
      </w:r>
      <w:r w:rsidRPr="00D44D45">
        <w:rPr>
          <w:rFonts w:ascii="Times New Roman" w:eastAsia="SimSun" w:hAnsi="Times New Roman"/>
          <w:i/>
          <w:sz w:val="28"/>
          <w:szCs w:val="28"/>
        </w:rPr>
        <w:t>“tâm tán lo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n”.</w:t>
      </w:r>
      <w:r w:rsidRPr="00D44D45">
        <w:rPr>
          <w:rFonts w:ascii="Times New Roman" w:eastAsia="SimSun" w:hAnsi="Times New Roman"/>
          <w:sz w:val="28"/>
          <w:szCs w:val="28"/>
        </w:rPr>
        <w:t xml:space="preserve">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ngày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sáng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i, cái tâm như n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sóng, chao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không ng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c. Cái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luôn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gì?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cái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 khôi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bình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 thì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Khi nào sáu căn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bên ngoài,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nh,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duyên,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p,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là tâm chúng ta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hoan h</w:t>
      </w:r>
      <w:r w:rsidRPr="00D44D45">
        <w:rPr>
          <w:rFonts w:ascii="Times New Roman" w:eastAsia="SimSun" w:hAnsi="Times New Roman"/>
          <w:sz w:val="28"/>
          <w:szCs w:val="28"/>
        </w:rPr>
        <w:t>ỷ</w:t>
      </w:r>
      <w:r w:rsidRPr="00D44D45">
        <w:rPr>
          <w:rFonts w:ascii="Times New Roman" w:eastAsia="SimSun" w:hAnsi="Times New Roman"/>
          <w:sz w:val="28"/>
          <w:szCs w:val="28"/>
        </w:rPr>
        <w:t>, nhưng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sanh tham luy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n. Tham luy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là sóng gió.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sóng gió.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ngh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nh, ác duyên, chúng ta nói là </w:t>
      </w:r>
      <w:r w:rsidRPr="00D44D45">
        <w:rPr>
          <w:rFonts w:ascii="Times New Roman" w:eastAsia="SimSun" w:hAnsi="Times New Roman"/>
          <w:i/>
          <w:sz w:val="28"/>
          <w:szCs w:val="28"/>
        </w:rPr>
        <w:t>“oan gia đ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i đ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u”</w:t>
      </w:r>
      <w:r w:rsidRPr="00D44D45">
        <w:rPr>
          <w:rFonts w:ascii="Times New Roman" w:eastAsia="SimSun" w:hAnsi="Times New Roman"/>
          <w:sz w:val="28"/>
          <w:szCs w:val="28"/>
        </w:rPr>
        <w:t>, sau khi đã g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p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[oan gia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u], tâm sân khu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bèn sanh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i. Trong khi đó,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sao cho không sân khu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tâm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C</w:t>
      </w:r>
      <w:r w:rsidRPr="00D44D45">
        <w:rPr>
          <w:rFonts w:ascii="Times New Roman" w:eastAsia="SimSun" w:hAnsi="Times New Roman"/>
          <w:sz w:val="28"/>
          <w:szCs w:val="28"/>
        </w:rPr>
        <w:t>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này! Tâm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x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lý, trong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môn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u đó là </w:t>
      </w:r>
      <w:r w:rsidRPr="00D44D45">
        <w:rPr>
          <w:rFonts w:ascii="Times New Roman" w:eastAsia="SimSun" w:hAnsi="Times New Roman"/>
          <w:i/>
          <w:sz w:val="28"/>
          <w:szCs w:val="28"/>
        </w:rPr>
        <w:t>“B</w:t>
      </w:r>
      <w:r w:rsidRPr="00D44D45">
        <w:rPr>
          <w:rFonts w:ascii="Times New Roman" w:eastAsia="SimSun" w:hAnsi="Times New Roman"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tâm, chân thành, thanh t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nh, bình đ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ng, chánh giác, t</w:t>
      </w:r>
      <w:r w:rsidRPr="00D44D45">
        <w:rPr>
          <w:rFonts w:ascii="Times New Roman" w:eastAsia="SimSun" w:hAnsi="Times New Roman"/>
          <w:i/>
          <w:sz w:val="28"/>
          <w:szCs w:val="28"/>
        </w:rPr>
        <w:t>ừ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D44D45">
        <w:rPr>
          <w:rFonts w:ascii="Times New Roman" w:eastAsia="SimSun" w:hAnsi="Times New Roman"/>
          <w:sz w:val="28"/>
          <w:szCs w:val="28"/>
        </w:rPr>
        <w:t>, lý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y!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là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tr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m, không dâm, không nói d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i, không nói đôi chi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không ác kh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u, không nói thêu d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không tham, không sân, không si.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cái tâm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là tâm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u tương 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tâm,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u tương 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p,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An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nơi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, an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n. Đó là đúng, hãy nên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p </w:t>
      </w:r>
      <w:r w:rsidRPr="00D44D45">
        <w:rPr>
          <w:rFonts w:ascii="Times New Roman" w:eastAsia="SimSun" w:hAnsi="Times New Roman"/>
          <w:sz w:val="28"/>
          <w:szCs w:val="28"/>
        </w:rPr>
        <w:t>[đi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này].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Ý nghĩa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hai: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tr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ch,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ng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quán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止不滯寂，不礙觀事</w:t>
      </w:r>
      <w:r w:rsidRPr="00D44D45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D44D45">
        <w:rPr>
          <w:rFonts w:ascii="Times New Roman" w:eastAsia="DFKai-SB" w:hAnsi="Times New Roman"/>
          <w:i/>
          <w:sz w:val="28"/>
          <w:szCs w:val="28"/>
        </w:rPr>
        <w:t>(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DFKai-SB" w:hAnsi="Times New Roman"/>
          <w:i/>
          <w:sz w:val="28"/>
          <w:szCs w:val="28"/>
        </w:rPr>
        <w:t>: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 xml:space="preserve"> </w:t>
      </w:r>
      <w:r w:rsidRPr="00D44D45">
        <w:rPr>
          <w:rFonts w:ascii="Times New Roman" w:eastAsia="DFKai-SB" w:hAnsi="Times New Roman"/>
          <w:i/>
          <w:sz w:val="28"/>
          <w:szCs w:val="28"/>
        </w:rPr>
        <w:t>Ch</w:t>
      </w:r>
      <w:r w:rsidRPr="00D44D45">
        <w:rPr>
          <w:rFonts w:ascii="Times New Roman" w:eastAsia="DFKai-SB" w:hAnsi="Times New Roman"/>
          <w:i/>
          <w:sz w:val="28"/>
          <w:szCs w:val="28"/>
        </w:rPr>
        <w:t>ỉ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D44D45">
        <w:rPr>
          <w:rFonts w:ascii="Times New Roman" w:eastAsia="DFKai-SB" w:hAnsi="Times New Roman"/>
          <w:i/>
          <w:sz w:val="28"/>
          <w:szCs w:val="28"/>
        </w:rPr>
        <w:t>ẳ</w:t>
      </w:r>
      <w:r w:rsidRPr="00D44D45">
        <w:rPr>
          <w:rFonts w:ascii="Times New Roman" w:eastAsia="DFKai-SB" w:hAnsi="Times New Roman"/>
          <w:i/>
          <w:sz w:val="28"/>
          <w:szCs w:val="28"/>
        </w:rPr>
        <w:t>ng tr</w:t>
      </w:r>
      <w:r w:rsidRPr="00D44D45">
        <w:rPr>
          <w:rFonts w:ascii="Times New Roman" w:eastAsia="DFKai-SB" w:hAnsi="Times New Roman"/>
          <w:i/>
          <w:sz w:val="28"/>
          <w:szCs w:val="28"/>
        </w:rPr>
        <w:t>ầ</w:t>
      </w:r>
      <w:r w:rsidRPr="00D44D45">
        <w:rPr>
          <w:rFonts w:ascii="Times New Roman" w:eastAsia="DFKai-SB" w:hAnsi="Times New Roman"/>
          <w:i/>
          <w:sz w:val="28"/>
          <w:szCs w:val="28"/>
        </w:rPr>
        <w:t>m tr</w:t>
      </w:r>
      <w:r w:rsidRPr="00D44D45">
        <w:rPr>
          <w:rFonts w:ascii="Times New Roman" w:eastAsia="DFKai-SB" w:hAnsi="Times New Roman"/>
          <w:i/>
          <w:sz w:val="28"/>
          <w:szCs w:val="28"/>
        </w:rPr>
        <w:t>ệ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nơi T</w:t>
      </w:r>
      <w:r w:rsidRPr="00D44D45">
        <w:rPr>
          <w:rFonts w:ascii="Times New Roman" w:eastAsia="DFKai-SB" w:hAnsi="Times New Roman"/>
          <w:i/>
          <w:sz w:val="28"/>
          <w:szCs w:val="28"/>
        </w:rPr>
        <w:t>ị</w:t>
      </w:r>
      <w:r w:rsidRPr="00D44D45">
        <w:rPr>
          <w:rFonts w:ascii="Times New Roman" w:eastAsia="DFKai-SB" w:hAnsi="Times New Roman"/>
          <w:i/>
          <w:sz w:val="28"/>
          <w:szCs w:val="28"/>
        </w:rPr>
        <w:t>ch, ch</w:t>
      </w:r>
      <w:r w:rsidRPr="00D44D45">
        <w:rPr>
          <w:rFonts w:ascii="Times New Roman" w:eastAsia="DFKai-SB" w:hAnsi="Times New Roman"/>
          <w:i/>
          <w:sz w:val="28"/>
          <w:szCs w:val="28"/>
        </w:rPr>
        <w:t>ẳ</w:t>
      </w:r>
      <w:r w:rsidRPr="00D44D45">
        <w:rPr>
          <w:rFonts w:ascii="Times New Roman" w:eastAsia="DFKai-SB" w:hAnsi="Times New Roman"/>
          <w:i/>
          <w:sz w:val="28"/>
          <w:szCs w:val="28"/>
        </w:rPr>
        <w:t>ng tr</w:t>
      </w:r>
      <w:r w:rsidRPr="00D44D45">
        <w:rPr>
          <w:rFonts w:ascii="Times New Roman" w:eastAsia="DFKai-SB" w:hAnsi="Times New Roman"/>
          <w:i/>
          <w:sz w:val="28"/>
          <w:szCs w:val="28"/>
        </w:rPr>
        <w:t>ở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ng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i quán S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>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ch. Tuy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ch, nó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ng, mà là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khi gió yên, sóng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ng. Sáu căn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a chúng ta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sáu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đã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không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cái tâm bình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ng. Đó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ch. Nhưng sáu căn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bên ngoài, bèn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rành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ch, rõ ràng, [đó là] </w:t>
      </w:r>
      <w:r w:rsidRPr="00D44D45">
        <w:rPr>
          <w:rFonts w:ascii="Times New Roman" w:eastAsia="SimSun" w:hAnsi="Times New Roman"/>
          <w:i/>
          <w:sz w:val="28"/>
          <w:szCs w:val="28"/>
        </w:rPr>
        <w:t>“b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quán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”.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Quán là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như như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Quán là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rành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ch, rõ ràng. Chư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y </w:t>
      </w:r>
      <w:r w:rsidRPr="00D44D45">
        <w:rPr>
          <w:rFonts w:ascii="Times New Roman" w:eastAsia="SimSun" w:hAnsi="Times New Roman"/>
          <w:sz w:val="28"/>
          <w:szCs w:val="28"/>
        </w:rPr>
        <w:t>chúng ta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ngày, trong công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c, x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đãi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hãy nên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thì là đúng.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Tát. Các Ngài cũng là sáu căn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sáu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bên ngoài, chúng ta cũng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nhưng tâm chúng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Tâm không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bèn suy nghĩ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x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, cho nên trong tâm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 sóng.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là ph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to l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n, n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cáu,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 sóng to gió l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tâm có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tình, ngũ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c, tâm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bình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ch.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hay không?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nhưng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là nhìn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 sai be bét!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bày ra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rõ ràng, [th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mà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]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sai, nghe tr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sai ý nghĩa!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có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hay không? Quá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u!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ai khác,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chính mình, [s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y] chính mình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là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y. Do nguyên nhân gì?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ng sách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tâm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nh. Tâm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cũng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, nghe cũng </w:t>
      </w:r>
      <w:r w:rsidRPr="00D44D45">
        <w:rPr>
          <w:rFonts w:ascii="Times New Roman" w:eastAsia="SimSun" w:hAnsi="Times New Roman"/>
          <w:sz w:val="28"/>
          <w:szCs w:val="28"/>
        </w:rPr>
        <w:t>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đúng là rành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ch, rõ ràng,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l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i! Tâm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nghe sai,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sai ý nghĩa,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n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y sanh sai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 xml:space="preserve">m!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Ngay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ngày,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p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i!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nay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sau, h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g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p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tâm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 ràng, đ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 nên trách móc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khác! Vì sao? Tâm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nh!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thân chúng ta cũng đ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 nên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theo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, tâm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càng ít càng hay.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là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não.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ít,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tăng trư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ng. Vì sao? Quán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</w:t>
      </w:r>
      <w:r w:rsidRPr="00D44D45">
        <w:rPr>
          <w:rFonts w:ascii="Times New Roman" w:eastAsia="SimSun" w:hAnsi="Times New Roman"/>
          <w:sz w:val="28"/>
          <w:szCs w:val="28"/>
        </w:rPr>
        <w:t>, thông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m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mang!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đó là câu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ba: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Do Lý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giao tri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nhi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câu to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i,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Quán vô ng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nhi song v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由理事交徹而必俱遂，使止觀無礙而雙運。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Do Lý và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hoàn toàn dung thông l</w:t>
      </w:r>
      <w:r w:rsidRPr="00D44D45">
        <w:rPr>
          <w:rFonts w:ascii="Times New Roman" w:eastAsia="SimSun" w:hAnsi="Times New Roman"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i/>
          <w:sz w:val="28"/>
          <w:szCs w:val="28"/>
        </w:rPr>
        <w:t>n nhau, nên đ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cùng thành t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u, khi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 cho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vô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i, cùng v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n d</w:t>
      </w:r>
      <w:r w:rsidRPr="00D44D45">
        <w:rPr>
          <w:rFonts w:ascii="Times New Roman" w:eastAsia="SimSun" w:hAnsi="Times New Roman"/>
          <w:i/>
          <w:sz w:val="28"/>
          <w:szCs w:val="28"/>
        </w:rPr>
        <w:t>ụ</w:t>
      </w:r>
      <w:r w:rsidRPr="00D44D45">
        <w:rPr>
          <w:rFonts w:ascii="Times New Roman" w:eastAsia="SimSun" w:hAnsi="Times New Roman"/>
          <w:i/>
          <w:sz w:val="28"/>
          <w:szCs w:val="28"/>
        </w:rPr>
        <w:t>ng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và Quán).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Lý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có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có Lý. Trong Lý có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trong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có Lý. Đó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</w:t>
      </w:r>
      <w:r w:rsidRPr="00D44D45">
        <w:rPr>
          <w:rFonts w:ascii="Times New Roman" w:eastAsia="SimSun" w:hAnsi="Times New Roman"/>
          <w:i/>
          <w:sz w:val="28"/>
          <w:szCs w:val="28"/>
        </w:rPr>
        <w:t>“Lý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giao tri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t”.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nói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đơn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có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không có Lý. Đơn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có Lý,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nói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suông!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duyên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ta,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nhiên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vô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mà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là năng quán (ch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sát), Lý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là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(đ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quán).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tôi cũng đã thưa trình cùng chư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: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Quán là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phương pháp tu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do</w:t>
      </w:r>
      <w:r w:rsidRPr="00D44D45">
        <w:rPr>
          <w:rFonts w:ascii="Times New Roman" w:eastAsia="SimSun" w:hAnsi="Times New Roman"/>
          <w:sz w:val="28"/>
          <w:szCs w:val="28"/>
        </w:rPr>
        <w:t xml:space="preserve"> Chương Gia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cho tôi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kia. Ngài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nói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Quán!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Ngài dùng danh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tôi nghe cũng không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công. Tôi là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pháp. Ngài thay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danh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nói;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cao minh,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Ngài!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gì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y?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tăm, l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i dư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>ng,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tình, ngũ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c.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bình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n, nhìn cũng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nghe cũng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tư duy cũng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xác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là cao hơn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c,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vư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t tr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khác!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do đâu mà có? Chính mình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s</w:t>
      </w:r>
      <w:r w:rsidRPr="00D44D45">
        <w:rPr>
          <w:rFonts w:ascii="Times New Roman" w:eastAsia="SimSun" w:hAnsi="Times New Roman"/>
          <w:sz w:val="28"/>
          <w:szCs w:val="28"/>
        </w:rPr>
        <w:t>ẵ</w:t>
      </w:r>
      <w:r w:rsidRPr="00D44D45">
        <w:rPr>
          <w:rFonts w:ascii="Times New Roman" w:eastAsia="SimSun" w:hAnsi="Times New Roman"/>
          <w:sz w:val="28"/>
          <w:szCs w:val="28"/>
        </w:rPr>
        <w:t>n có! Vì sao chúng ta đánh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?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quá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[cho nên]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c. Trong tâm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c </w:t>
      </w:r>
      <w:r w:rsidRPr="00D44D45">
        <w:rPr>
          <w:rFonts w:ascii="Times New Roman" w:eastAsia="SimSun" w:hAnsi="Times New Roman"/>
          <w:sz w:val="28"/>
          <w:szCs w:val="28"/>
        </w:rPr>
        <w:t>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cho nên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có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o lý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ngay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này.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công phu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c, công phu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c,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giúp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ng;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giúp cho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là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song v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n,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vô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i”</w:t>
      </w:r>
      <w:r w:rsidRPr="00D44D45">
        <w:rPr>
          <w:rFonts w:ascii="Times New Roman" w:eastAsia="SimSun" w:hAnsi="Times New Roman"/>
          <w:sz w:val="28"/>
          <w:szCs w:val="28"/>
        </w:rPr>
        <w:t>. Trong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, tâm như như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hư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bên ngoài.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là thu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hay ngh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nh,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là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duyên hay ác duyên,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hư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trong tâm như như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ng. Vì</w:t>
      </w:r>
      <w:r w:rsidRPr="00D44D45">
        <w:rPr>
          <w:rFonts w:ascii="Times New Roman" w:eastAsia="SimSun" w:hAnsi="Times New Roman"/>
          <w:sz w:val="28"/>
          <w:szCs w:val="28"/>
        </w:rPr>
        <w:t xml:space="preserve"> sao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Vì sao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trong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gian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làm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“Chuy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ta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nghĩ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ư?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có liên quan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ta,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nghĩ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hay sao?”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c.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là vì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chân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và nhân sinh.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kinh Kim Cang đã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y: </w:t>
      </w:r>
      <w:r w:rsidRPr="00D44D45">
        <w:rPr>
          <w:rFonts w:ascii="Times New Roman" w:eastAsia="SimSun" w:hAnsi="Times New Roman"/>
          <w:i/>
          <w:sz w:val="28"/>
          <w:szCs w:val="28"/>
        </w:rPr>
        <w:t>“Phàm nh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ng đ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là hư v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ng, 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y các pháp h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u vi, như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ng, huy</w:t>
      </w:r>
      <w:r w:rsidRPr="00D44D45">
        <w:rPr>
          <w:rFonts w:ascii="Times New Roman" w:eastAsia="SimSun" w:hAnsi="Times New Roman"/>
          <w:i/>
          <w:sz w:val="28"/>
          <w:szCs w:val="28"/>
        </w:rPr>
        <w:t>ễ</w:t>
      </w:r>
      <w:r w:rsidRPr="00D44D45">
        <w:rPr>
          <w:rFonts w:ascii="Times New Roman" w:eastAsia="SimSun" w:hAnsi="Times New Roman"/>
          <w:i/>
          <w:sz w:val="28"/>
          <w:szCs w:val="28"/>
        </w:rPr>
        <w:t>n, b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t, bóng”.</w:t>
      </w:r>
      <w:r w:rsidRPr="00D44D45">
        <w:rPr>
          <w:rFonts w:ascii="Times New Roman" w:eastAsia="SimSun" w:hAnsi="Times New Roman"/>
          <w:sz w:val="28"/>
          <w:szCs w:val="28"/>
        </w:rPr>
        <w:t xml:space="preserve"> Tâm Kinh đã nói: </w:t>
      </w:r>
      <w:r w:rsidRPr="00D44D45">
        <w:rPr>
          <w:rFonts w:ascii="Times New Roman" w:eastAsia="SimSun" w:hAnsi="Times New Roman"/>
          <w:i/>
          <w:sz w:val="28"/>
          <w:szCs w:val="28"/>
        </w:rPr>
        <w:t>“S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khác Không, Không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khác S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c. S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chính là Khôn</w:t>
      </w:r>
      <w:r w:rsidRPr="00D44D45">
        <w:rPr>
          <w:rFonts w:ascii="Times New Roman" w:eastAsia="SimSun" w:hAnsi="Times New Roman"/>
          <w:i/>
          <w:sz w:val="28"/>
          <w:szCs w:val="28"/>
        </w:rPr>
        <w:t>g, Không chính là S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c. Th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, Tư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ng, Hành, Th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cũng gi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ng như th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”.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Tôn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ng kinh Bát Nhã hai mươi hai năm, chúng tôi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xong, đã nêu ra t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ng 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t: </w:t>
      </w:r>
      <w:r w:rsidRPr="00D44D45">
        <w:rPr>
          <w:rFonts w:ascii="Times New Roman" w:eastAsia="SimSun" w:hAnsi="Times New Roman"/>
          <w:i/>
          <w:sz w:val="28"/>
          <w:szCs w:val="28"/>
        </w:rPr>
        <w:t>“T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c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y các pháp th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gian và xu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gian vô s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u, t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cánh không,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th</w:t>
      </w:r>
      <w:r w:rsidRPr="00D44D45">
        <w:rPr>
          <w:rFonts w:ascii="Times New Roman" w:eastAsia="SimSun" w:hAnsi="Times New Roman"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>c!”</w:t>
      </w:r>
      <w:r w:rsidRPr="00D44D45">
        <w:rPr>
          <w:rFonts w:ascii="Times New Roman" w:eastAsia="SimSun" w:hAnsi="Times New Roman"/>
          <w:sz w:val="28"/>
          <w:szCs w:val="28"/>
        </w:rPr>
        <w:t xml:space="preserve">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chân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này, có gì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đúng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sai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i! Đúng là </w:t>
      </w:r>
      <w:r w:rsidRPr="00D44D45">
        <w:rPr>
          <w:rFonts w:ascii="Times New Roman" w:eastAsia="SimSun" w:hAnsi="Times New Roman"/>
          <w:i/>
          <w:sz w:val="28"/>
          <w:szCs w:val="28"/>
        </w:rPr>
        <w:t>“thiên h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i/>
          <w:sz w:val="28"/>
          <w:szCs w:val="28"/>
        </w:rPr>
        <w:t>ổ</w:t>
      </w:r>
      <w:r w:rsidRPr="00D44D45">
        <w:rPr>
          <w:rFonts w:ascii="Times New Roman" w:eastAsia="SimSun" w:hAnsi="Times New Roman"/>
          <w:i/>
          <w:sz w:val="28"/>
          <w:szCs w:val="28"/>
        </w:rPr>
        <w:t>n vô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, dung nhân t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nhi</w:t>
      </w:r>
      <w:r w:rsidRPr="00D44D45">
        <w:rPr>
          <w:rFonts w:ascii="Times New Roman" w:eastAsia="SimSun" w:hAnsi="Times New Roman"/>
          <w:i/>
          <w:sz w:val="28"/>
          <w:szCs w:val="28"/>
        </w:rPr>
        <w:t>ễ</w:t>
      </w:r>
      <w:r w:rsidRPr="00D44D45">
        <w:rPr>
          <w:rFonts w:ascii="Times New Roman" w:eastAsia="SimSun" w:hAnsi="Times New Roman"/>
          <w:i/>
          <w:sz w:val="28"/>
          <w:szCs w:val="28"/>
        </w:rPr>
        <w:t>u chi”</w:t>
      </w:r>
      <w:r w:rsidRPr="00D44D45">
        <w:rPr>
          <w:rFonts w:ascii="Times New Roman" w:eastAsia="SimSun" w:hAnsi="Times New Roman"/>
          <w:sz w:val="28"/>
          <w:szCs w:val="28"/>
        </w:rPr>
        <w:t xml:space="preserve"> (thiên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gì,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mình qu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nhi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u). Không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 </w:t>
      </w:r>
      <w:r w:rsidRPr="00D44D45">
        <w:rPr>
          <w:rFonts w:ascii="Times New Roman" w:eastAsia="SimSun" w:hAnsi="Times New Roman"/>
          <w:i/>
          <w:sz w:val="28"/>
          <w:szCs w:val="28"/>
        </w:rPr>
        <w:t>“dung nhân”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庸人</w:t>
      </w:r>
      <w:r w:rsidRPr="00D44D45">
        <w:rPr>
          <w:rFonts w:ascii="Times New Roman" w:eastAsia="SimSun" w:hAnsi="Times New Roman"/>
          <w:sz w:val="28"/>
          <w:szCs w:val="28"/>
        </w:rPr>
        <w:t>,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ng,</w:t>
      </w:r>
      <w:r w:rsidRPr="00D44D45">
        <w:rPr>
          <w:rFonts w:ascii="Times New Roman" w:eastAsia="SimSun" w:hAnsi="Times New Roman"/>
          <w:sz w:val="28"/>
          <w:szCs w:val="28"/>
        </w:rPr>
        <w:t xml:space="preserve"> kém c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i).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 </w:t>
      </w:r>
      <w:r w:rsidRPr="00D44D45">
        <w:rPr>
          <w:rFonts w:ascii="Times New Roman" w:eastAsia="SimSun" w:hAnsi="Times New Roman"/>
          <w:i/>
          <w:sz w:val="28"/>
          <w:szCs w:val="28"/>
        </w:rPr>
        <w:t>“thánh nhân”.</w:t>
      </w:r>
      <w:r w:rsidRPr="00D44D45">
        <w:rPr>
          <w:rFonts w:ascii="Times New Roman" w:eastAsia="SimSun" w:hAnsi="Times New Roman"/>
          <w:sz w:val="28"/>
          <w:szCs w:val="28"/>
        </w:rPr>
        <w:t xml:space="preserve"> Thánh nhân: Thánh (</w:t>
      </w:r>
      <w:r w:rsidRPr="00D44D45">
        <w:rPr>
          <w:rFonts w:ascii="Times New Roman" w:eastAsia="DFKai-SB" w:hAnsi="Times New Roman" w:hint="eastAsia"/>
          <w:sz w:val="28"/>
          <w:szCs w:val="28"/>
        </w:rPr>
        <w:t>聖</w:t>
      </w:r>
      <w:r w:rsidRPr="00D44D45">
        <w:rPr>
          <w:rFonts w:ascii="Times New Roman" w:eastAsia="SimSun" w:hAnsi="Times New Roman"/>
          <w:sz w:val="28"/>
          <w:szCs w:val="28"/>
        </w:rPr>
        <w:t>) có nghĩa là minh b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ch; </w:t>
      </w:r>
      <w:r w:rsidRPr="00D44D45">
        <w:rPr>
          <w:rFonts w:ascii="Times New Roman" w:eastAsia="SimSun" w:hAnsi="Times New Roman"/>
          <w:i/>
          <w:sz w:val="28"/>
          <w:szCs w:val="28"/>
        </w:rPr>
        <w:t>“thánh nhân”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đã minh b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ch. Không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 </w:t>
      </w:r>
      <w:r w:rsidRPr="00D44D45">
        <w:rPr>
          <w:rFonts w:ascii="Times New Roman" w:eastAsia="SimSun" w:hAnsi="Times New Roman"/>
          <w:i/>
          <w:sz w:val="28"/>
          <w:szCs w:val="28"/>
        </w:rPr>
        <w:t>“dung nhân”</w:t>
      </w:r>
      <w:r w:rsidRPr="00D44D45">
        <w:rPr>
          <w:rFonts w:ascii="Times New Roman" w:eastAsia="SimSun" w:hAnsi="Times New Roman"/>
          <w:sz w:val="28"/>
          <w:szCs w:val="28"/>
        </w:rPr>
        <w:t>, là k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ngu si. Phàm và thánh khác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t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ngay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này!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chúng ta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tu hành,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công.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tôi đã thưa trình cùng chư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: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là tu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 Ngay vào lúc trong tâm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bèn ngay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c </w:t>
      </w:r>
      <w:r w:rsidRPr="00D44D45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tr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kh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>, thay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p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m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[b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u].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như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c đã nói: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s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m kh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i,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i/>
          <w:sz w:val="28"/>
          <w:szCs w:val="28"/>
        </w:rPr>
        <w:t>ợ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giác ch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m”.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lên, không sao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t! Vì là phàm phu, đương nhiên là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thánh nhân,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đã tu thành công. Há có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phàm phu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m? Nhưng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m </w:t>
      </w:r>
      <w:r w:rsidRPr="00D44D45">
        <w:rPr>
          <w:rFonts w:ascii="Times New Roman" w:eastAsia="SimSun" w:hAnsi="Times New Roman"/>
          <w:sz w:val="28"/>
          <w:szCs w:val="28"/>
        </w:rPr>
        <w:t>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t. Đó là giác ng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! H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ngay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dùng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câu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đánh tan, dùng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thay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c,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u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n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i,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công phu.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đã lâu, thông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thì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khái là bao lâu? Chúng ta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tám chín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là ba năm!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công ba năm, dùng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câu A Di Đà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áp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ng.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lên,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là thi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hay ác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quan tâm,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lên, bèn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áp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nó. Ba năm, công phu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p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tâm,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tâm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n. Trong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tâm thì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Lý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t tâm ít 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i. Công phu nông c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công phu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tâm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nông c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chún</w:t>
      </w:r>
      <w:r w:rsidRPr="00D44D45">
        <w:rPr>
          <w:rFonts w:ascii="Times New Roman" w:eastAsia="SimSun" w:hAnsi="Times New Roman"/>
          <w:sz w:val="28"/>
          <w:szCs w:val="28"/>
        </w:rPr>
        <w:t>g ta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</w:t>
      </w:r>
      <w:r w:rsidRPr="00D44D45">
        <w:rPr>
          <w:rFonts w:ascii="Times New Roman" w:eastAsia="SimSun" w:hAnsi="Times New Roman"/>
          <w:i/>
          <w:sz w:val="28"/>
          <w:szCs w:val="28"/>
        </w:rPr>
        <w:t>“công phu thành phi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n”</w:t>
      </w:r>
      <w:r w:rsidRPr="00D44D45">
        <w:rPr>
          <w:rFonts w:ascii="Times New Roman" w:eastAsia="SimSun" w:hAnsi="Times New Roman"/>
          <w:sz w:val="28"/>
          <w:szCs w:val="28"/>
        </w:rPr>
        <w:t xml:space="preserve"> có nghĩa là gì?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công phu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nó.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thì thôi; lúc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u là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t”.</w:t>
      </w:r>
      <w:r w:rsidRPr="00D44D45">
        <w:rPr>
          <w:rFonts w:ascii="Times New Roman" w:eastAsia="SimSun" w:hAnsi="Times New Roman"/>
          <w:sz w:val="28"/>
          <w:szCs w:val="28"/>
        </w:rPr>
        <w:t xml:space="preserve"> Tr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ra,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nào khác! Đó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</w:t>
      </w:r>
      <w:r w:rsidRPr="00D44D45">
        <w:rPr>
          <w:rFonts w:ascii="Times New Roman" w:eastAsia="SimSun" w:hAnsi="Times New Roman"/>
          <w:i/>
          <w:sz w:val="28"/>
          <w:szCs w:val="28"/>
        </w:rPr>
        <w:t>“công phu thành phi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n”.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là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tâm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sơ c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t! Công phu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sanh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cõi Phàm Thánh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Cư trong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c. Tôi nói l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này, hy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các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lưu ý,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ngh</w:t>
      </w:r>
      <w:r w:rsidRPr="00D44D45">
        <w:rPr>
          <w:rFonts w:ascii="Times New Roman" w:eastAsia="SimSun" w:hAnsi="Times New Roman"/>
          <w:sz w:val="28"/>
          <w:szCs w:val="28"/>
        </w:rPr>
        <w:t>iêm túc nghe. Vì sao?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công phu này,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vãng sanh!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ngày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câu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u,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u,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khác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vô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ng!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nào?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 ch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vãng sanh! Khi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còn có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 ch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c.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này, đó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công phu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Khi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công d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pháp môn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Tông thù th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m. Vì sao? Nó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tr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không tr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làm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c. Ta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làm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c,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công.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là [khi làm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c] không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suy nghĩ,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suy nghĩ,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càng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dàng.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t, 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>,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A Di Đà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 Trong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Thánh 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c, có chép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rèn, rèn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. Có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hôm, g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p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xu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gia, ông ta m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xu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t gia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chén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th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nh giáo: “Con rèn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quá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có phương pháp nào giúp cho con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thoát hay không?”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pháp sư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ông ta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A Di Đà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 Sư d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 xml:space="preserve">n: </w:t>
      </w:r>
      <w:r w:rsidRPr="00D44D45">
        <w:rPr>
          <w:rFonts w:ascii="Times New Roman" w:eastAsia="SimSun" w:hAnsi="Times New Roman"/>
          <w:i/>
          <w:sz w:val="28"/>
          <w:szCs w:val="28"/>
        </w:rPr>
        <w:t>“Ông c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m búa đ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p xu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ng, 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t;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c búa lên, 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t”.</w:t>
      </w:r>
      <w:r w:rsidRPr="00D44D45">
        <w:rPr>
          <w:rFonts w:ascii="Times New Roman" w:eastAsia="SimSun" w:hAnsi="Times New Roman"/>
          <w:sz w:val="28"/>
          <w:szCs w:val="28"/>
        </w:rPr>
        <w:t xml:space="preserve"> Ông ta bèn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 rèn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t, 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t, 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t”.</w:t>
      </w:r>
      <w:r w:rsidRPr="00D44D45">
        <w:rPr>
          <w:rFonts w:ascii="Times New Roman" w:eastAsia="SimSun" w:hAnsi="Times New Roman"/>
          <w:sz w:val="28"/>
          <w:szCs w:val="28"/>
        </w:rPr>
        <w:t xml:space="preserve">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ông ta: “Ông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rèn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có quá m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hay không?” Ông ta thưa: “Không!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đây, rèn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thì m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K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khi tôi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rèn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t”. Ba năm sau, ông ta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vãng sanh. Ngay trong lúc rèn s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t, đ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búa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ng,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>, ông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chuy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đã vãng sanh,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thác! Dư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như còn nói thêm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bài k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: </w:t>
      </w:r>
      <w:r w:rsidRPr="00D44D45">
        <w:rPr>
          <w:rFonts w:ascii="Times New Roman" w:eastAsia="SimSun" w:hAnsi="Times New Roman"/>
          <w:i/>
          <w:sz w:val="28"/>
          <w:szCs w:val="28"/>
        </w:rPr>
        <w:t>“Beng beng, bang bang, luy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lâu thành thép, thái bình đã g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n, ta v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Tây Phương”</w:t>
      </w:r>
      <w:r w:rsidRPr="00D44D45">
        <w:rPr>
          <w:rFonts w:ascii="Times New Roman" w:eastAsia="SimSun" w:hAnsi="Times New Roman"/>
          <w:sz w:val="28"/>
          <w:szCs w:val="28"/>
        </w:rPr>
        <w:t>. Đ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búa, đã đi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gì? Công phu thành phi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xem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Thánh 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c, xem Vãng Sanh Truy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[s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y]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tám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là ba năm,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ba năm cho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năm năm, công phu bèn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u. Chúng ta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không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ba năm, không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năm năm, vì sao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ngay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tin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Tây Phương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!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ngày, [nhưng là] tán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cách nào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 công phu! Làm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 công phu?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nhi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tâm; câu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xác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giúp chúng ta nhi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tâm.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lên, bèn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>, dùng [Ph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u]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thay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cái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m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y. </w:t>
      </w:r>
      <w:r w:rsidRPr="00D44D45">
        <w:rPr>
          <w:rFonts w:ascii="Times New Roman" w:eastAsia="SimSun" w:hAnsi="Times New Roman"/>
          <w:i/>
          <w:sz w:val="28"/>
          <w:szCs w:val="28"/>
        </w:rPr>
        <w:t>“Ni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m”</w:t>
      </w:r>
      <w:r w:rsidRPr="00D44D45">
        <w:rPr>
          <w:rFonts w:ascii="Times New Roman" w:eastAsia="SimSun" w:hAnsi="Times New Roman"/>
          <w:sz w:val="28"/>
          <w:szCs w:val="28"/>
        </w:rPr>
        <w:t xml:space="preserve"> (v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tán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m)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còn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còn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A Di Đà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t! Câu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mà là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ng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nó,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đá đè l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p, gi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 ép cây c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. Ai n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này. Đó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</w:t>
      </w:r>
      <w:r w:rsidRPr="00D44D45">
        <w:rPr>
          <w:rFonts w:ascii="Times New Roman" w:eastAsia="SimSun" w:hAnsi="Times New Roman"/>
          <w:i/>
          <w:sz w:val="28"/>
          <w:szCs w:val="28"/>
        </w:rPr>
        <w:t>“công phu đ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c l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c”.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 ép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công phu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chúng ta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nhưng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 ép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hãy xem xét k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>. L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 xml:space="preserve"> ai đó có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tác hay nói năng không c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làm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lòng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, ngay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n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qu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u li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n.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gì ưa thích, tâm tham ngay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 xml:space="preserve">ng có công phu.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có công phu”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không ch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u n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, mê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do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bên ngoài. Sáu căn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sáu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li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tham, sân, si,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y như cũ,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y như cũ.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u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ng công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</w:t>
      </w:r>
      <w:r w:rsidRPr="00D44D45">
        <w:rPr>
          <w:rFonts w:ascii="Times New Roman" w:eastAsia="SimSun" w:hAnsi="Times New Roman"/>
          <w:sz w:val="28"/>
          <w:szCs w:val="28"/>
        </w:rPr>
        <w:t>!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nói: “T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đa là gieo ch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trong A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Da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hành trong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này”. Trong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này,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cách nào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t! Chúng ta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này.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chúng ta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ý nghĩa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hai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Quán,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tách lìa, tách lìa là sai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 xml:space="preserve">m! Ta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hòa quang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ta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rõ ràng, nghe rõ ràng, nhưng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Không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không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có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t câu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t”.</w:t>
      </w:r>
      <w:r w:rsidRPr="00D44D45">
        <w:rPr>
          <w:rFonts w:ascii="Times New Roman" w:eastAsia="SimSun" w:hAnsi="Times New Roman"/>
          <w:sz w:val="28"/>
          <w:szCs w:val="28"/>
        </w:rPr>
        <w:t xml:space="preserve">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khác cung kính ta,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>;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n ta,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>;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tâm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bên ngoài.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qua ta tr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l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cư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hì hì, đáp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ng </w:t>
      </w:r>
      <w:r w:rsidRPr="00D44D45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>!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trong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nào,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khí phi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não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lên </w:t>
      </w:r>
      <w:r w:rsidRPr="00D44D45">
        <w:rPr>
          <w:rFonts w:ascii="Times New Roman" w:eastAsia="SimSun" w:hAnsi="Times New Roman"/>
          <w:sz w:val="28"/>
          <w:szCs w:val="28"/>
        </w:rPr>
        <w:t>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hành, [t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là] công phu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c,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vãng sanh.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m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tiêu r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cùng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ta, hy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quy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quy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i!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cách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[ni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đúng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].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Quán,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là: Do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mà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do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mà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Hãy nh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thu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hòa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vào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Nam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ng. Ngài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cùng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 Phi.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ai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Ngài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 gì, tên gì, không có ai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! Do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 Ngài luôn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cái túi v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to, nên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Ngài là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hòa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(</w:t>
      </w:r>
      <w:r w:rsidRPr="00D44D45">
        <w:rPr>
          <w:rFonts w:ascii="Times New Roman" w:eastAsia="DFKai-SB" w:hAnsi="Times New Roman" w:hint="eastAsia"/>
          <w:sz w:val="28"/>
          <w:szCs w:val="28"/>
        </w:rPr>
        <w:t>布袋和尚</w:t>
      </w:r>
      <w:r w:rsidRPr="00D44D45">
        <w:rPr>
          <w:rFonts w:ascii="Times New Roman" w:eastAsia="SimSun" w:hAnsi="Times New Roman"/>
          <w:sz w:val="28"/>
          <w:szCs w:val="28"/>
        </w:rPr>
        <w:t>, hòa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túi v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i).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hòa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n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>i danh, nói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hòa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ai không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t. Trong truy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ký,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ghi tên Ngài, mà cũng vi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là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hòa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ng. Có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lão nhân gia: “Ph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là gì?” Ngài buông túi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buông th</w:t>
      </w:r>
      <w:r w:rsidRPr="00D44D45">
        <w:rPr>
          <w:rFonts w:ascii="Times New Roman" w:eastAsia="SimSun" w:hAnsi="Times New Roman"/>
          <w:sz w:val="28"/>
          <w:szCs w:val="28"/>
        </w:rPr>
        <w:t>õng hai tay,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y!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là gì?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ng;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chính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ta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dáng v</w:t>
      </w:r>
      <w:r w:rsidRPr="00D44D45">
        <w:rPr>
          <w:rFonts w:ascii="Times New Roman" w:eastAsia="SimSun" w:hAnsi="Times New Roman"/>
          <w:sz w:val="28"/>
          <w:szCs w:val="28"/>
        </w:rPr>
        <w:t>ẻ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u ý nghĩa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ng! Sau khi đã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thì làm sao? Ngài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c cái túi lên, khoác lên vai, b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 đi,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nói câu nào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! Nghĩa là gì? Sau khi đã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c lên,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là đã xong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n! Sau khi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c lên,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c lên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gì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(th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gì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y)? Giáo hóa chúng sanh.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 chính mình; sau khi chính mình đã th</w:t>
      </w:r>
      <w:r w:rsidRPr="00D44D45">
        <w:rPr>
          <w:rFonts w:ascii="Times New Roman" w:eastAsia="SimSun" w:hAnsi="Times New Roman"/>
          <w:sz w:val="28"/>
          <w:szCs w:val="28"/>
        </w:rPr>
        <w:t>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u,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thành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u chúng sanh.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sau,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Ngài là Di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trong các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Trung Hoa, h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Di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Tát,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Ngài (B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hòa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Ý nghĩa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câu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tư sâu xa: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Lý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hình đo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nhi câu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n,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Quán lư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 vong nhi tuy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ký.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理事形奪而俱盡，故止觀兩亡而絕寄。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Do Lý và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đo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t l</w:t>
      </w:r>
      <w:r w:rsidRPr="00D44D45">
        <w:rPr>
          <w:rFonts w:ascii="Times New Roman" w:eastAsia="SimSun" w:hAnsi="Times New Roman"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i/>
          <w:sz w:val="28"/>
          <w:szCs w:val="28"/>
        </w:rPr>
        <w:t>n nhau, nên đ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cùng 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s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ch. Vì th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,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và Quán cùng m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t,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còn nương d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a vào đâu n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a).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Dùng Lý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 Câu này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u. Ví như các nhà khoa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đã phát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n: </w:t>
      </w:r>
      <w:r w:rsidRPr="00D44D45">
        <w:rPr>
          <w:rFonts w:ascii="Times New Roman" w:eastAsia="SimSun" w:hAnsi="Times New Roman"/>
          <w:i/>
          <w:sz w:val="28"/>
          <w:szCs w:val="28"/>
        </w:rPr>
        <w:t>“Th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i gian và không gian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ph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i là th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t, v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 ch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là huy</w:t>
      </w:r>
      <w:r w:rsidRPr="00D44D45">
        <w:rPr>
          <w:rFonts w:ascii="Times New Roman" w:eastAsia="SimSun" w:hAnsi="Times New Roman"/>
          <w:i/>
          <w:sz w:val="28"/>
          <w:szCs w:val="28"/>
        </w:rPr>
        <w:t>ễ</w:t>
      </w:r>
      <w:r w:rsidRPr="00D44D45">
        <w:rPr>
          <w:rFonts w:ascii="Times New Roman" w:eastAsia="SimSun" w:hAnsi="Times New Roman"/>
          <w:i/>
          <w:sz w:val="28"/>
          <w:szCs w:val="28"/>
        </w:rPr>
        <w:t>n tư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ng”.</w:t>
      </w:r>
      <w:r w:rsidRPr="00D44D45">
        <w:rPr>
          <w:rFonts w:ascii="Times New Roman" w:eastAsia="SimSun" w:hAnsi="Times New Roman"/>
          <w:sz w:val="28"/>
          <w:szCs w:val="28"/>
        </w:rPr>
        <w:t xml:space="preserve">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phát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Lý. Dư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ki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nào đó, không gian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zéro; dư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ki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nào đó,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zéro. Không gian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zéro, [t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là]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xa hay g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n;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zéro,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hay sau! Do đâu mà có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t?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Vô sanh ra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u,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tr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Vô.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t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quá nhanh chóng, n</w:t>
      </w:r>
      <w:r w:rsidRPr="00D44D45">
        <w:rPr>
          <w:rFonts w:ascii="Times New Roman" w:eastAsia="SimSun" w:hAnsi="Times New Roman"/>
          <w:sz w:val="28"/>
          <w:szCs w:val="28"/>
        </w:rPr>
        <w:t>hanh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n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cách nào hình dung;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Lý.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nói theo Lý,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 và không gian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không t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 Dùng Lý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có. Dùng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Lý, Lý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</w:t>
      </w:r>
      <w:r w:rsidRPr="00D44D45">
        <w:rPr>
          <w:rFonts w:ascii="Times New Roman" w:eastAsia="SimSun" w:hAnsi="Times New Roman"/>
          <w:i/>
          <w:sz w:val="28"/>
          <w:szCs w:val="28"/>
        </w:rPr>
        <w:t>“m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đi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ki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nào đó”,</w:t>
      </w:r>
      <w:r w:rsidRPr="00D44D45">
        <w:rPr>
          <w:rFonts w:ascii="Times New Roman" w:eastAsia="SimSun" w:hAnsi="Times New Roman"/>
          <w:sz w:val="28"/>
          <w:szCs w:val="28"/>
        </w:rPr>
        <w:t xml:space="preserve"> nay chúng ta xác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là có không gian, có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gian, có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t. Cũng có nghĩa là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các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trong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nhìn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góc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cái chén này, nhìn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phía này,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nó lõm, lõm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ng. Nhìn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bên kia, nó l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lên!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nhìn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phía này,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là l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i,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nó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lõm.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nhìn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kia,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là lõm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nó l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lên.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nhìn vào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 xml:space="preserve">t khác. </w:t>
      </w:r>
      <w:r w:rsidRPr="00D44D45">
        <w:rPr>
          <w:rFonts w:ascii="Times New Roman" w:eastAsia="SimSun" w:hAnsi="Times New Roman"/>
          <w:i/>
          <w:sz w:val="28"/>
          <w:szCs w:val="28"/>
        </w:rPr>
        <w:t>“Lý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hình đo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(Lý và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đo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l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nhau): Lý và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 Lý và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là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nó là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quán.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(s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quán)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có, Quán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(năng quán)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Năng và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năng quán và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quán. H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thi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bên, hai bên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 Lý này sâu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 xml:space="preserve">m!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song vong”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và Quán cùng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t),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gì?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Ni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Bàn nơi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Như Lai, cũng là như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hòa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 cái túi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t, buông thõng hai tay, chính là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</w:t>
      </w:r>
      <w:r w:rsidRPr="00D44D45">
        <w:rPr>
          <w:rFonts w:ascii="Times New Roman" w:eastAsia="SimSun" w:hAnsi="Times New Roman"/>
          <w:sz w:val="28"/>
          <w:szCs w:val="28"/>
        </w:rPr>
        <w:t xml:space="preserve">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xem câu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năm 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p: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Tuy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Lý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vô ng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chi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nh, d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Quán vô ng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chi tâm,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nhi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,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ng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tâm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nh nhi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,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nhi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,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ho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nhi tâm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nh lư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 thù.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絕理事無礙之境，與泯止觀無礙之心，二而不二，故不礙心境而一味，不二而二，故不壞一味而心境兩殊。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D44D45">
        <w:rPr>
          <w:rFonts w:ascii="Times New Roman" w:eastAsia="DFKai-SB" w:hAnsi="Times New Roman"/>
          <w:i/>
          <w:sz w:val="28"/>
          <w:szCs w:val="28"/>
        </w:rPr>
        <w:t>(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DFKai-SB" w:hAnsi="Times New Roman"/>
          <w:i/>
          <w:sz w:val="28"/>
          <w:szCs w:val="28"/>
        </w:rPr>
        <w:t>: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 xml:space="preserve"> </w:t>
      </w:r>
      <w:r w:rsidRPr="00D44D45">
        <w:rPr>
          <w:rFonts w:ascii="Times New Roman" w:eastAsia="DFKai-SB" w:hAnsi="Times New Roman"/>
          <w:i/>
          <w:sz w:val="28"/>
          <w:szCs w:val="28"/>
        </w:rPr>
        <w:t>Do d</w:t>
      </w:r>
      <w:r w:rsidRPr="00D44D45">
        <w:rPr>
          <w:rFonts w:ascii="Times New Roman" w:eastAsia="DFKai-SB" w:hAnsi="Times New Roman"/>
          <w:i/>
          <w:sz w:val="28"/>
          <w:szCs w:val="28"/>
        </w:rPr>
        <w:t>ứ</w:t>
      </w:r>
      <w:r w:rsidRPr="00D44D45">
        <w:rPr>
          <w:rFonts w:ascii="Times New Roman" w:eastAsia="DFKai-SB" w:hAnsi="Times New Roman"/>
          <w:i/>
          <w:sz w:val="28"/>
          <w:szCs w:val="28"/>
        </w:rPr>
        <w:t>t tuy</w:t>
      </w:r>
      <w:r w:rsidRPr="00D44D45">
        <w:rPr>
          <w:rFonts w:ascii="Times New Roman" w:eastAsia="DFKai-SB" w:hAnsi="Times New Roman"/>
          <w:i/>
          <w:sz w:val="28"/>
          <w:szCs w:val="28"/>
        </w:rPr>
        <w:t>ệ</w:t>
      </w:r>
      <w:r w:rsidRPr="00D44D45">
        <w:rPr>
          <w:rFonts w:ascii="Times New Roman" w:eastAsia="DFKai-SB" w:hAnsi="Times New Roman"/>
          <w:i/>
          <w:sz w:val="28"/>
          <w:szCs w:val="28"/>
        </w:rPr>
        <w:t>t c</w:t>
      </w:r>
      <w:r w:rsidRPr="00D44D45">
        <w:rPr>
          <w:rFonts w:ascii="Times New Roman" w:eastAsia="DFKai-SB" w:hAnsi="Times New Roman"/>
          <w:i/>
          <w:sz w:val="28"/>
          <w:szCs w:val="28"/>
        </w:rPr>
        <w:t>ả</w:t>
      </w:r>
      <w:r w:rsidRPr="00D44D45">
        <w:rPr>
          <w:rFonts w:ascii="Times New Roman" w:eastAsia="DFKai-SB" w:hAnsi="Times New Roman"/>
          <w:i/>
          <w:sz w:val="28"/>
          <w:szCs w:val="28"/>
        </w:rPr>
        <w:t>nh Lý S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vô ng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i, và m</w:t>
      </w:r>
      <w:r w:rsidRPr="00D44D45">
        <w:rPr>
          <w:rFonts w:ascii="Times New Roman" w:eastAsia="DFKai-SB" w:hAnsi="Times New Roman"/>
          <w:i/>
          <w:sz w:val="28"/>
          <w:szCs w:val="28"/>
        </w:rPr>
        <w:t>ấ</w:t>
      </w:r>
      <w:r w:rsidRPr="00D44D45">
        <w:rPr>
          <w:rFonts w:ascii="Times New Roman" w:eastAsia="DFKai-SB" w:hAnsi="Times New Roman"/>
          <w:i/>
          <w:sz w:val="28"/>
          <w:szCs w:val="28"/>
        </w:rPr>
        <w:t>t s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ch cái tâm Ch</w:t>
      </w:r>
      <w:r w:rsidRPr="00D44D45">
        <w:rPr>
          <w:rFonts w:ascii="Times New Roman" w:eastAsia="DFKai-SB" w:hAnsi="Times New Roman"/>
          <w:i/>
          <w:sz w:val="28"/>
          <w:szCs w:val="28"/>
        </w:rPr>
        <w:t>ỉ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Quán vô ng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i. Do tuy là hai mà ch</w:t>
      </w:r>
      <w:r w:rsidRPr="00D44D45">
        <w:rPr>
          <w:rFonts w:ascii="Times New Roman" w:eastAsia="DFKai-SB" w:hAnsi="Times New Roman"/>
          <w:i/>
          <w:sz w:val="28"/>
          <w:szCs w:val="28"/>
        </w:rPr>
        <w:t>ẳ</w:t>
      </w:r>
      <w:r w:rsidRPr="00D44D45">
        <w:rPr>
          <w:rFonts w:ascii="Times New Roman" w:eastAsia="DFKai-SB" w:hAnsi="Times New Roman"/>
          <w:i/>
          <w:sz w:val="28"/>
          <w:szCs w:val="28"/>
        </w:rPr>
        <w:t>ng hai, nên ch</w:t>
      </w:r>
      <w:r w:rsidRPr="00D44D45">
        <w:rPr>
          <w:rFonts w:ascii="Times New Roman" w:eastAsia="DFKai-SB" w:hAnsi="Times New Roman"/>
          <w:i/>
          <w:sz w:val="28"/>
          <w:szCs w:val="28"/>
        </w:rPr>
        <w:t>ẳ</w:t>
      </w:r>
      <w:r w:rsidRPr="00D44D45">
        <w:rPr>
          <w:rFonts w:ascii="Times New Roman" w:eastAsia="DFKai-SB" w:hAnsi="Times New Roman"/>
          <w:i/>
          <w:sz w:val="28"/>
          <w:szCs w:val="28"/>
        </w:rPr>
        <w:t>ng ng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i tâm và c</w:t>
      </w:r>
      <w:r w:rsidRPr="00D44D45">
        <w:rPr>
          <w:rFonts w:ascii="Times New Roman" w:eastAsia="DFKai-SB" w:hAnsi="Times New Roman"/>
          <w:i/>
          <w:sz w:val="28"/>
          <w:szCs w:val="28"/>
        </w:rPr>
        <w:t>ả</w:t>
      </w:r>
      <w:r w:rsidRPr="00D44D45">
        <w:rPr>
          <w:rFonts w:ascii="Times New Roman" w:eastAsia="DFKai-SB" w:hAnsi="Times New Roman"/>
          <w:i/>
          <w:sz w:val="28"/>
          <w:szCs w:val="28"/>
        </w:rPr>
        <w:t>nh m</w:t>
      </w:r>
      <w:r w:rsidRPr="00D44D45">
        <w:rPr>
          <w:rFonts w:ascii="Times New Roman" w:eastAsia="DFKai-SB" w:hAnsi="Times New Roman"/>
          <w:i/>
          <w:sz w:val="28"/>
          <w:szCs w:val="28"/>
        </w:rPr>
        <w:t>ộ</w:t>
      </w:r>
      <w:r w:rsidRPr="00D44D45">
        <w:rPr>
          <w:rFonts w:ascii="Times New Roman" w:eastAsia="DFKai-SB" w:hAnsi="Times New Roman"/>
          <w:i/>
          <w:sz w:val="28"/>
          <w:szCs w:val="28"/>
        </w:rPr>
        <w:t>t v</w:t>
      </w:r>
      <w:r w:rsidRPr="00D44D45">
        <w:rPr>
          <w:rFonts w:ascii="Times New Roman" w:eastAsia="DFKai-SB" w:hAnsi="Times New Roman"/>
          <w:i/>
          <w:sz w:val="28"/>
          <w:szCs w:val="28"/>
        </w:rPr>
        <w:t>ị</w:t>
      </w:r>
      <w:r w:rsidRPr="00D44D45">
        <w:rPr>
          <w:rFonts w:ascii="Times New Roman" w:eastAsia="DFKai-SB" w:hAnsi="Times New Roman"/>
          <w:i/>
          <w:sz w:val="28"/>
          <w:szCs w:val="28"/>
        </w:rPr>
        <w:t>. Do ch</w:t>
      </w:r>
      <w:r w:rsidRPr="00D44D45">
        <w:rPr>
          <w:rFonts w:ascii="Times New Roman" w:eastAsia="DFKai-SB" w:hAnsi="Times New Roman"/>
          <w:i/>
          <w:sz w:val="28"/>
          <w:szCs w:val="28"/>
        </w:rPr>
        <w:t>ẳ</w:t>
      </w:r>
      <w:r w:rsidRPr="00D44D45">
        <w:rPr>
          <w:rFonts w:ascii="Times New Roman" w:eastAsia="DFKai-SB" w:hAnsi="Times New Roman"/>
          <w:i/>
          <w:sz w:val="28"/>
          <w:szCs w:val="28"/>
        </w:rPr>
        <w:t>ng hai mà là hai, cho nên ch</w:t>
      </w:r>
      <w:r w:rsidRPr="00D44D45">
        <w:rPr>
          <w:rFonts w:ascii="Times New Roman" w:eastAsia="DFKai-SB" w:hAnsi="Times New Roman"/>
          <w:i/>
          <w:sz w:val="28"/>
          <w:szCs w:val="28"/>
        </w:rPr>
        <w:t>ẳ</w:t>
      </w:r>
      <w:r w:rsidRPr="00D44D45">
        <w:rPr>
          <w:rFonts w:ascii="Times New Roman" w:eastAsia="DFKai-SB" w:hAnsi="Times New Roman"/>
          <w:i/>
          <w:sz w:val="28"/>
          <w:szCs w:val="28"/>
        </w:rPr>
        <w:t>ng ho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i m</w:t>
      </w:r>
      <w:r w:rsidRPr="00D44D45">
        <w:rPr>
          <w:rFonts w:ascii="Times New Roman" w:eastAsia="DFKai-SB" w:hAnsi="Times New Roman"/>
          <w:i/>
          <w:sz w:val="28"/>
          <w:szCs w:val="28"/>
        </w:rPr>
        <w:t>ộ</w:t>
      </w:r>
      <w:r w:rsidRPr="00D44D45">
        <w:rPr>
          <w:rFonts w:ascii="Times New Roman" w:eastAsia="DFKai-SB" w:hAnsi="Times New Roman"/>
          <w:i/>
          <w:sz w:val="28"/>
          <w:szCs w:val="28"/>
        </w:rPr>
        <w:t>t v</w:t>
      </w:r>
      <w:r w:rsidRPr="00D44D45">
        <w:rPr>
          <w:rFonts w:ascii="Times New Roman" w:eastAsia="DFKai-SB" w:hAnsi="Times New Roman"/>
          <w:i/>
          <w:sz w:val="28"/>
          <w:szCs w:val="28"/>
        </w:rPr>
        <w:t>ị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mà tâm và c</w:t>
      </w:r>
      <w:r w:rsidRPr="00D44D45">
        <w:rPr>
          <w:rFonts w:ascii="Times New Roman" w:eastAsia="DFKai-SB" w:hAnsi="Times New Roman"/>
          <w:i/>
          <w:sz w:val="28"/>
          <w:szCs w:val="28"/>
        </w:rPr>
        <w:t>ả</w:t>
      </w:r>
      <w:r w:rsidRPr="00D44D45">
        <w:rPr>
          <w:rFonts w:ascii="Times New Roman" w:eastAsia="DFKai-SB" w:hAnsi="Times New Roman"/>
          <w:i/>
          <w:sz w:val="28"/>
          <w:szCs w:val="28"/>
        </w:rPr>
        <w:t>nh hai đ</w:t>
      </w:r>
      <w:r w:rsidRPr="00D44D45">
        <w:rPr>
          <w:rFonts w:ascii="Times New Roman" w:eastAsia="DFKai-SB" w:hAnsi="Times New Roman"/>
          <w:i/>
          <w:sz w:val="28"/>
          <w:szCs w:val="28"/>
        </w:rPr>
        <w:t>ằ</w:t>
      </w:r>
      <w:r w:rsidRPr="00D44D45">
        <w:rPr>
          <w:rFonts w:ascii="Times New Roman" w:eastAsia="DFKai-SB" w:hAnsi="Times New Roman"/>
          <w:i/>
          <w:sz w:val="28"/>
          <w:szCs w:val="28"/>
        </w:rPr>
        <w:t>ng khác nhau).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DFKai-SB" w:hAnsi="Times New Roman"/>
          <w:sz w:val="28"/>
          <w:szCs w:val="28"/>
        </w:rPr>
        <w:t>Đây là d</w:t>
      </w:r>
      <w:r w:rsidRPr="00D44D45">
        <w:rPr>
          <w:rFonts w:ascii="Times New Roman" w:eastAsia="DFKai-SB" w:hAnsi="Times New Roman"/>
          <w:sz w:val="28"/>
          <w:szCs w:val="28"/>
        </w:rPr>
        <w:t>ạ</w:t>
      </w:r>
      <w:r w:rsidRPr="00D44D45">
        <w:rPr>
          <w:rFonts w:ascii="Times New Roman" w:eastAsia="DFKai-SB" w:hAnsi="Times New Roman"/>
          <w:sz w:val="28"/>
          <w:szCs w:val="28"/>
        </w:rPr>
        <w:t xml:space="preserve">y chúng ta </w:t>
      </w:r>
      <w:r w:rsidRPr="00D44D45">
        <w:rPr>
          <w:rFonts w:ascii="Times New Roman" w:eastAsia="DFKai-SB" w:hAnsi="Times New Roman"/>
          <w:sz w:val="28"/>
          <w:szCs w:val="28"/>
        </w:rPr>
        <w:t>ắ</w:t>
      </w:r>
      <w:r w:rsidRPr="00D44D45">
        <w:rPr>
          <w:rFonts w:ascii="Times New Roman" w:eastAsia="DFKai-SB" w:hAnsi="Times New Roman"/>
          <w:sz w:val="28"/>
          <w:szCs w:val="28"/>
        </w:rPr>
        <w:t xml:space="preserve">t </w:t>
      </w:r>
      <w:r w:rsidRPr="00D44D45">
        <w:rPr>
          <w:rFonts w:ascii="Times New Roman" w:eastAsia="SimSun" w:hAnsi="Times New Roman"/>
          <w:sz w:val="28"/>
          <w:szCs w:val="28"/>
        </w:rPr>
        <w:t>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quán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u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chân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nhìn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v</w:t>
      </w:r>
      <w:r w:rsidRPr="00D44D45">
        <w:rPr>
          <w:rFonts w:ascii="Times New Roman" w:eastAsia="SimSun" w:hAnsi="Times New Roman"/>
          <w:sz w:val="28"/>
          <w:szCs w:val="28"/>
        </w:rPr>
        <w:t>ẹ</w:t>
      </w:r>
      <w:r w:rsidRPr="00D44D45">
        <w:rPr>
          <w:rFonts w:ascii="Times New Roman" w:eastAsia="SimSun" w:hAnsi="Times New Roman"/>
          <w:sz w:val="28"/>
          <w:szCs w:val="28"/>
        </w:rPr>
        <w:t>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dàng! Lúc chúng tôi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y Lý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y: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gian nhìn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vi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c theo ki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p ch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p nu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tr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táo.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phương pháp quan sát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ng,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là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cách quan sát tám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t. Tám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là gì?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nó là ba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t.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nhân, duyên,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nó, là sáu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t.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và Lý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nó, [c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thành] tám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 xml:space="preserve">t. </w:t>
      </w:r>
      <w:r w:rsidRPr="00D44D45">
        <w:rPr>
          <w:rFonts w:ascii="Times New Roman" w:eastAsia="SimSun" w:hAnsi="Times New Roman"/>
          <w:sz w:val="28"/>
          <w:szCs w:val="28"/>
        </w:rPr>
        <w:t>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k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như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sai,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rõ ràng, nhưng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b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ngoài,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sâu. Chi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sâu là gì?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có tám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t, tám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tám là sáu mươi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t. Sáu mươi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có chi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sâu. Sâu c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sâu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m; tuy có chi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sâu,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sâu! “Đ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 xml:space="preserve"> sâu” là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trong sáu mươi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có tám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t, trùng trùng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này, chúng ta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lãnh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là gì, chúng ta làm sao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sánh b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cho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cho là đúng,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cho chính mình là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ngay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tiêu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t!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nói tám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t, chúng ta mi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n cư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>ng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nhìn tám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sáu mươi b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thì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i! Trong Lý có Lý, có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; trong Lý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có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có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ng, có nhân, có duyên, có qu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, trùng trùng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sâu không đáy, r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vô biên. Nay đã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gian 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i, chúng ta ngh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ngơi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phút.</w:t>
      </w:r>
    </w:p>
    <w:p w:rsidR="00BE230A" w:rsidRPr="00D44D45" w:rsidRDefault="00BE230A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***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Chư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c, xin m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ng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ng. Chúng ta xem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chú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sư.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năm…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Tuy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Lý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vô ng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chi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nh, d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Quán vô ng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chi tâm,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nhi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,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ng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tâm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nh nhi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,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nhi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,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ho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nhi tâm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nh lư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ỡ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 thù.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絕理事無礙之境，與泯止觀無礙之心，二而不二，故不礙心境而一味，不二而二，故不壞一味而心境兩殊</w:t>
      </w:r>
      <w:r w:rsidRPr="00D44D45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D44D45">
        <w:rPr>
          <w:rFonts w:ascii="Times New Roman" w:eastAsia="DFKai-SB" w:hAnsi="Times New Roman"/>
          <w:i/>
          <w:sz w:val="28"/>
          <w:szCs w:val="28"/>
        </w:rPr>
        <w:t>(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DFKai-SB" w:hAnsi="Times New Roman"/>
          <w:i/>
          <w:sz w:val="28"/>
          <w:szCs w:val="28"/>
        </w:rPr>
        <w:t>:</w:t>
      </w:r>
      <w:r w:rsidRPr="00D44D45">
        <w:rPr>
          <w:rFonts w:ascii="Times New Roman" w:eastAsia="DFKai-SB" w:hAnsi="Times New Roman"/>
          <w:b/>
          <w:i/>
          <w:sz w:val="28"/>
          <w:szCs w:val="28"/>
        </w:rPr>
        <w:t xml:space="preserve"> </w:t>
      </w:r>
      <w:r w:rsidRPr="00D44D45">
        <w:rPr>
          <w:rFonts w:ascii="Times New Roman" w:eastAsia="DFKai-SB" w:hAnsi="Times New Roman"/>
          <w:i/>
          <w:sz w:val="28"/>
          <w:szCs w:val="28"/>
        </w:rPr>
        <w:t>Do d</w:t>
      </w:r>
      <w:r w:rsidRPr="00D44D45">
        <w:rPr>
          <w:rFonts w:ascii="Times New Roman" w:eastAsia="DFKai-SB" w:hAnsi="Times New Roman"/>
          <w:i/>
          <w:sz w:val="28"/>
          <w:szCs w:val="28"/>
        </w:rPr>
        <w:t>ứ</w:t>
      </w:r>
      <w:r w:rsidRPr="00D44D45">
        <w:rPr>
          <w:rFonts w:ascii="Times New Roman" w:eastAsia="DFKai-SB" w:hAnsi="Times New Roman"/>
          <w:i/>
          <w:sz w:val="28"/>
          <w:szCs w:val="28"/>
        </w:rPr>
        <w:t>t tuy</w:t>
      </w:r>
      <w:r w:rsidRPr="00D44D45">
        <w:rPr>
          <w:rFonts w:ascii="Times New Roman" w:eastAsia="DFKai-SB" w:hAnsi="Times New Roman"/>
          <w:i/>
          <w:sz w:val="28"/>
          <w:szCs w:val="28"/>
        </w:rPr>
        <w:t>ệ</w:t>
      </w:r>
      <w:r w:rsidRPr="00D44D45">
        <w:rPr>
          <w:rFonts w:ascii="Times New Roman" w:eastAsia="DFKai-SB" w:hAnsi="Times New Roman"/>
          <w:i/>
          <w:sz w:val="28"/>
          <w:szCs w:val="28"/>
        </w:rPr>
        <w:t>t c</w:t>
      </w:r>
      <w:r w:rsidRPr="00D44D45">
        <w:rPr>
          <w:rFonts w:ascii="Times New Roman" w:eastAsia="DFKai-SB" w:hAnsi="Times New Roman"/>
          <w:i/>
          <w:sz w:val="28"/>
          <w:szCs w:val="28"/>
        </w:rPr>
        <w:t>ả</w:t>
      </w:r>
      <w:r w:rsidRPr="00D44D45">
        <w:rPr>
          <w:rFonts w:ascii="Times New Roman" w:eastAsia="DFKai-SB" w:hAnsi="Times New Roman"/>
          <w:i/>
          <w:sz w:val="28"/>
          <w:szCs w:val="28"/>
        </w:rPr>
        <w:t>nh Lý S</w:t>
      </w:r>
      <w:r w:rsidRPr="00D44D45">
        <w:rPr>
          <w:rFonts w:ascii="Times New Roman" w:eastAsia="DFKai-SB" w:hAnsi="Times New Roman"/>
          <w:i/>
          <w:sz w:val="28"/>
          <w:szCs w:val="28"/>
        </w:rPr>
        <w:t>ự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vô ng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i, và m</w:t>
      </w:r>
      <w:r w:rsidRPr="00D44D45">
        <w:rPr>
          <w:rFonts w:ascii="Times New Roman" w:eastAsia="DFKai-SB" w:hAnsi="Times New Roman"/>
          <w:i/>
          <w:sz w:val="28"/>
          <w:szCs w:val="28"/>
        </w:rPr>
        <w:t>ấ</w:t>
      </w:r>
      <w:r w:rsidRPr="00D44D45">
        <w:rPr>
          <w:rFonts w:ascii="Times New Roman" w:eastAsia="DFKai-SB" w:hAnsi="Times New Roman"/>
          <w:i/>
          <w:sz w:val="28"/>
          <w:szCs w:val="28"/>
        </w:rPr>
        <w:t>t s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ch cái tâm Ch</w:t>
      </w:r>
      <w:r w:rsidRPr="00D44D45">
        <w:rPr>
          <w:rFonts w:ascii="Times New Roman" w:eastAsia="DFKai-SB" w:hAnsi="Times New Roman"/>
          <w:i/>
          <w:sz w:val="28"/>
          <w:szCs w:val="28"/>
        </w:rPr>
        <w:t>ỉ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Quán vô ng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i. Do tuy là hai mà ch</w:t>
      </w:r>
      <w:r w:rsidRPr="00D44D45">
        <w:rPr>
          <w:rFonts w:ascii="Times New Roman" w:eastAsia="DFKai-SB" w:hAnsi="Times New Roman"/>
          <w:i/>
          <w:sz w:val="28"/>
          <w:szCs w:val="28"/>
        </w:rPr>
        <w:t>ẳ</w:t>
      </w:r>
      <w:r w:rsidRPr="00D44D45">
        <w:rPr>
          <w:rFonts w:ascii="Times New Roman" w:eastAsia="DFKai-SB" w:hAnsi="Times New Roman"/>
          <w:i/>
          <w:sz w:val="28"/>
          <w:szCs w:val="28"/>
        </w:rPr>
        <w:t>ng hai, nên ch</w:t>
      </w:r>
      <w:r w:rsidRPr="00D44D45">
        <w:rPr>
          <w:rFonts w:ascii="Times New Roman" w:eastAsia="DFKai-SB" w:hAnsi="Times New Roman"/>
          <w:i/>
          <w:sz w:val="28"/>
          <w:szCs w:val="28"/>
        </w:rPr>
        <w:t>ẳ</w:t>
      </w:r>
      <w:r w:rsidRPr="00D44D45">
        <w:rPr>
          <w:rFonts w:ascii="Times New Roman" w:eastAsia="DFKai-SB" w:hAnsi="Times New Roman"/>
          <w:i/>
          <w:sz w:val="28"/>
          <w:szCs w:val="28"/>
        </w:rPr>
        <w:t>ng ng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i tâm và c</w:t>
      </w:r>
      <w:r w:rsidRPr="00D44D45">
        <w:rPr>
          <w:rFonts w:ascii="Times New Roman" w:eastAsia="DFKai-SB" w:hAnsi="Times New Roman"/>
          <w:i/>
          <w:sz w:val="28"/>
          <w:szCs w:val="28"/>
        </w:rPr>
        <w:t>ả</w:t>
      </w:r>
      <w:r w:rsidRPr="00D44D45">
        <w:rPr>
          <w:rFonts w:ascii="Times New Roman" w:eastAsia="DFKai-SB" w:hAnsi="Times New Roman"/>
          <w:i/>
          <w:sz w:val="28"/>
          <w:szCs w:val="28"/>
        </w:rPr>
        <w:t>nh m</w:t>
      </w:r>
      <w:r w:rsidRPr="00D44D45">
        <w:rPr>
          <w:rFonts w:ascii="Times New Roman" w:eastAsia="DFKai-SB" w:hAnsi="Times New Roman"/>
          <w:i/>
          <w:sz w:val="28"/>
          <w:szCs w:val="28"/>
        </w:rPr>
        <w:t>ộ</w:t>
      </w:r>
      <w:r w:rsidRPr="00D44D45">
        <w:rPr>
          <w:rFonts w:ascii="Times New Roman" w:eastAsia="DFKai-SB" w:hAnsi="Times New Roman"/>
          <w:i/>
          <w:sz w:val="28"/>
          <w:szCs w:val="28"/>
        </w:rPr>
        <w:t>t v</w:t>
      </w:r>
      <w:r w:rsidRPr="00D44D45">
        <w:rPr>
          <w:rFonts w:ascii="Times New Roman" w:eastAsia="DFKai-SB" w:hAnsi="Times New Roman"/>
          <w:i/>
          <w:sz w:val="28"/>
          <w:szCs w:val="28"/>
        </w:rPr>
        <w:t>ị</w:t>
      </w:r>
      <w:r w:rsidRPr="00D44D45">
        <w:rPr>
          <w:rFonts w:ascii="Times New Roman" w:eastAsia="DFKai-SB" w:hAnsi="Times New Roman"/>
          <w:i/>
          <w:sz w:val="28"/>
          <w:szCs w:val="28"/>
        </w:rPr>
        <w:t>. Do ch</w:t>
      </w:r>
      <w:r w:rsidRPr="00D44D45">
        <w:rPr>
          <w:rFonts w:ascii="Times New Roman" w:eastAsia="DFKai-SB" w:hAnsi="Times New Roman"/>
          <w:i/>
          <w:sz w:val="28"/>
          <w:szCs w:val="28"/>
        </w:rPr>
        <w:t>ẳ</w:t>
      </w:r>
      <w:r w:rsidRPr="00D44D45">
        <w:rPr>
          <w:rFonts w:ascii="Times New Roman" w:eastAsia="DFKai-SB" w:hAnsi="Times New Roman"/>
          <w:i/>
          <w:sz w:val="28"/>
          <w:szCs w:val="28"/>
        </w:rPr>
        <w:t>ng hai mà là hai, cho nên ch</w:t>
      </w:r>
      <w:r w:rsidRPr="00D44D45">
        <w:rPr>
          <w:rFonts w:ascii="Times New Roman" w:eastAsia="DFKai-SB" w:hAnsi="Times New Roman"/>
          <w:i/>
          <w:sz w:val="28"/>
          <w:szCs w:val="28"/>
        </w:rPr>
        <w:t>ẳ</w:t>
      </w:r>
      <w:r w:rsidRPr="00D44D45">
        <w:rPr>
          <w:rFonts w:ascii="Times New Roman" w:eastAsia="DFKai-SB" w:hAnsi="Times New Roman"/>
          <w:i/>
          <w:sz w:val="28"/>
          <w:szCs w:val="28"/>
        </w:rPr>
        <w:t>ng ho</w:t>
      </w:r>
      <w:r w:rsidRPr="00D44D45">
        <w:rPr>
          <w:rFonts w:ascii="Times New Roman" w:eastAsia="DFKai-SB" w:hAnsi="Times New Roman"/>
          <w:i/>
          <w:sz w:val="28"/>
          <w:szCs w:val="28"/>
        </w:rPr>
        <w:t>ạ</w:t>
      </w:r>
      <w:r w:rsidRPr="00D44D45">
        <w:rPr>
          <w:rFonts w:ascii="Times New Roman" w:eastAsia="DFKai-SB" w:hAnsi="Times New Roman"/>
          <w:i/>
          <w:sz w:val="28"/>
          <w:szCs w:val="28"/>
        </w:rPr>
        <w:t>i m</w:t>
      </w:r>
      <w:r w:rsidRPr="00D44D45">
        <w:rPr>
          <w:rFonts w:ascii="Times New Roman" w:eastAsia="DFKai-SB" w:hAnsi="Times New Roman"/>
          <w:i/>
          <w:sz w:val="28"/>
          <w:szCs w:val="28"/>
        </w:rPr>
        <w:t>ộ</w:t>
      </w:r>
      <w:r w:rsidRPr="00D44D45">
        <w:rPr>
          <w:rFonts w:ascii="Times New Roman" w:eastAsia="DFKai-SB" w:hAnsi="Times New Roman"/>
          <w:i/>
          <w:sz w:val="28"/>
          <w:szCs w:val="28"/>
        </w:rPr>
        <w:t>t v</w:t>
      </w:r>
      <w:r w:rsidRPr="00D44D45">
        <w:rPr>
          <w:rFonts w:ascii="Times New Roman" w:eastAsia="DFKai-SB" w:hAnsi="Times New Roman"/>
          <w:i/>
          <w:sz w:val="28"/>
          <w:szCs w:val="28"/>
        </w:rPr>
        <w:t>ị</w:t>
      </w:r>
      <w:r w:rsidRPr="00D44D45">
        <w:rPr>
          <w:rFonts w:ascii="Times New Roman" w:eastAsia="DFKai-SB" w:hAnsi="Times New Roman"/>
          <w:i/>
          <w:sz w:val="28"/>
          <w:szCs w:val="28"/>
        </w:rPr>
        <w:t xml:space="preserve"> mà tâm và c</w:t>
      </w:r>
      <w:r w:rsidRPr="00D44D45">
        <w:rPr>
          <w:rFonts w:ascii="Times New Roman" w:eastAsia="DFKai-SB" w:hAnsi="Times New Roman"/>
          <w:i/>
          <w:sz w:val="28"/>
          <w:szCs w:val="28"/>
        </w:rPr>
        <w:t>ả</w:t>
      </w:r>
      <w:r w:rsidRPr="00D44D45">
        <w:rPr>
          <w:rFonts w:ascii="Times New Roman" w:eastAsia="DFKai-SB" w:hAnsi="Times New Roman"/>
          <w:i/>
          <w:sz w:val="28"/>
          <w:szCs w:val="28"/>
        </w:rPr>
        <w:t>nh hai đ</w:t>
      </w:r>
      <w:r w:rsidRPr="00D44D45">
        <w:rPr>
          <w:rFonts w:ascii="Times New Roman" w:eastAsia="DFKai-SB" w:hAnsi="Times New Roman"/>
          <w:i/>
          <w:sz w:val="28"/>
          <w:szCs w:val="28"/>
        </w:rPr>
        <w:t>ằ</w:t>
      </w:r>
      <w:r w:rsidRPr="00D44D45">
        <w:rPr>
          <w:rFonts w:ascii="Times New Roman" w:eastAsia="DFKai-SB" w:hAnsi="Times New Roman"/>
          <w:i/>
          <w:sz w:val="28"/>
          <w:szCs w:val="28"/>
        </w:rPr>
        <w:t>ng khác nhau).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khi nói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này, chúng tôi đã nói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chúng ta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quan sát tr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kh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p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t.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còn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trùng trùng kh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n.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u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có liên quan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n hai câu này. </w:t>
      </w:r>
      <w:r w:rsidRPr="00D44D45">
        <w:rPr>
          <w:rFonts w:ascii="Times New Roman" w:eastAsia="SimSun" w:hAnsi="Times New Roman"/>
          <w:i/>
          <w:sz w:val="28"/>
          <w:szCs w:val="28"/>
        </w:rPr>
        <w:t>“Tuy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絕</w:t>
      </w:r>
      <w:r w:rsidRPr="00D44D45">
        <w:rPr>
          <w:rFonts w:ascii="Times New Roman" w:eastAsia="SimSun" w:hAnsi="Times New Roman"/>
          <w:sz w:val="28"/>
          <w:szCs w:val="28"/>
        </w:rPr>
        <w:t xml:space="preserve">) và </w:t>
      </w:r>
      <w:r w:rsidRPr="00D44D45">
        <w:rPr>
          <w:rFonts w:ascii="Times New Roman" w:eastAsia="SimSun" w:hAnsi="Times New Roman"/>
          <w:i/>
          <w:sz w:val="28"/>
          <w:szCs w:val="28"/>
        </w:rPr>
        <w:t>“m</w:t>
      </w:r>
      <w:r w:rsidRPr="00D44D45">
        <w:rPr>
          <w:rFonts w:ascii="Times New Roman" w:eastAsia="SimSun" w:hAnsi="Times New Roman"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D44D45">
        <w:rPr>
          <w:rFonts w:ascii="Times New Roman" w:eastAsia="SimSun" w:hAnsi="Times New Roman"/>
          <w:sz w:val="28"/>
          <w:szCs w:val="28"/>
        </w:rPr>
        <w:t>(</w:t>
      </w:r>
      <w:r w:rsidRPr="00D44D45">
        <w:rPr>
          <w:rFonts w:ascii="Times New Roman" w:eastAsia="DFKai-SB" w:hAnsi="Times New Roman" w:hint="eastAsia"/>
          <w:sz w:val="28"/>
          <w:szCs w:val="28"/>
        </w:rPr>
        <w:t>泯</w:t>
      </w:r>
      <w:r w:rsidRPr="00D44D45">
        <w:rPr>
          <w:rFonts w:ascii="Times New Roman" w:eastAsia="SimSun" w:hAnsi="Times New Roman"/>
          <w:sz w:val="28"/>
          <w:szCs w:val="28"/>
        </w:rPr>
        <w:t>) có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t ý nghĩa. </w:t>
      </w:r>
      <w:r w:rsidRPr="00D44D45">
        <w:rPr>
          <w:rFonts w:ascii="Times New Roman" w:eastAsia="SimSun" w:hAnsi="Times New Roman"/>
          <w:i/>
          <w:sz w:val="28"/>
          <w:szCs w:val="28"/>
        </w:rPr>
        <w:t>“Tuy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t Lý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chi c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nh” </w:t>
      </w:r>
      <w:r w:rsidRPr="00D44D45">
        <w:rPr>
          <w:rFonts w:ascii="Times New Roman" w:eastAsia="SimSun" w:hAnsi="Times New Roman"/>
          <w:sz w:val="28"/>
          <w:szCs w:val="28"/>
        </w:rPr>
        <w:t>(D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Lý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vô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i), câu này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ngo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nh. Lý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Lý, Lý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vô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cũng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ng như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Quán, Quán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>”.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i/>
          <w:sz w:val="28"/>
          <w:szCs w:val="28"/>
        </w:rPr>
        <w:t>“M</w:t>
      </w:r>
      <w:r w:rsidRPr="00D44D45">
        <w:rPr>
          <w:rFonts w:ascii="Times New Roman" w:eastAsia="SimSun" w:hAnsi="Times New Roman"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i/>
          <w:sz w:val="28"/>
          <w:szCs w:val="28"/>
        </w:rPr>
        <w:t>n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vô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chi tâm”.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i/>
          <w:sz w:val="28"/>
          <w:szCs w:val="28"/>
        </w:rPr>
        <w:t>“M</w:t>
      </w:r>
      <w:r w:rsidRPr="00D44D45">
        <w:rPr>
          <w:rFonts w:ascii="Times New Roman" w:eastAsia="SimSun" w:hAnsi="Times New Roman"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i/>
          <w:sz w:val="28"/>
          <w:szCs w:val="28"/>
        </w:rPr>
        <w:t>n”</w:t>
      </w:r>
      <w:r w:rsidRPr="00D44D45">
        <w:rPr>
          <w:rFonts w:ascii="Times New Roman" w:eastAsia="SimSun" w:hAnsi="Times New Roman"/>
          <w:sz w:val="28"/>
          <w:szCs w:val="28"/>
        </w:rPr>
        <w:t xml:space="preserve"> và </w:t>
      </w:r>
      <w:r w:rsidRPr="00D44D45">
        <w:rPr>
          <w:rFonts w:ascii="Times New Roman" w:eastAsia="SimSun" w:hAnsi="Times New Roman"/>
          <w:i/>
          <w:sz w:val="28"/>
          <w:szCs w:val="28"/>
        </w:rPr>
        <w:t>“tuy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nói “buôn</w:t>
      </w:r>
      <w:r w:rsidRPr="00D44D45">
        <w:rPr>
          <w:rFonts w:ascii="Times New Roman" w:eastAsia="SimSun" w:hAnsi="Times New Roman"/>
          <w:sz w:val="28"/>
          <w:szCs w:val="28"/>
        </w:rPr>
        <w:t>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ng”, </w:t>
      </w:r>
      <w:r w:rsidRPr="00D44D45">
        <w:rPr>
          <w:rFonts w:ascii="Times New Roman" w:eastAsia="SimSun" w:hAnsi="Times New Roman"/>
          <w:i/>
          <w:sz w:val="28"/>
          <w:szCs w:val="28"/>
        </w:rPr>
        <w:t>“m</w:t>
      </w:r>
      <w:r w:rsidRPr="00D44D45">
        <w:rPr>
          <w:rFonts w:ascii="Times New Roman" w:eastAsia="SimSun" w:hAnsi="Times New Roman"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i/>
          <w:sz w:val="28"/>
          <w:szCs w:val="28"/>
        </w:rPr>
        <w:t>n”</w:t>
      </w:r>
      <w:r w:rsidRPr="00D44D45">
        <w:rPr>
          <w:rFonts w:ascii="Times New Roman" w:eastAsia="SimSun" w:hAnsi="Times New Roman"/>
          <w:sz w:val="28"/>
          <w:szCs w:val="28"/>
        </w:rPr>
        <w:t xml:space="preserve"> cũng là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ng, </w:t>
      </w:r>
      <w:r w:rsidRPr="00D44D45">
        <w:rPr>
          <w:rFonts w:ascii="Times New Roman" w:eastAsia="SimSun" w:hAnsi="Times New Roman"/>
          <w:i/>
          <w:sz w:val="28"/>
          <w:szCs w:val="28"/>
        </w:rPr>
        <w:t>“tuy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cũng là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này càng cao hơn! Có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hay không? Có.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là gì? Trong tâm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Lý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không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m; Lý,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vô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Trong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y, </w:t>
      </w:r>
      <w:r w:rsidRPr="00D44D45">
        <w:rPr>
          <w:rFonts w:ascii="Times New Roman" w:eastAsia="SimSun" w:hAnsi="Times New Roman"/>
          <w:i/>
          <w:sz w:val="28"/>
          <w:szCs w:val="28"/>
        </w:rPr>
        <w:t>“nh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nhi 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nh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(tuy hai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hai). Lý và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tuy hai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tuy hai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hai. Năng Quán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là Lý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cũng là hai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, </w:t>
      </w:r>
      <w:r w:rsidRPr="00D44D45">
        <w:rPr>
          <w:rFonts w:ascii="Times New Roman" w:eastAsia="SimSun" w:hAnsi="Times New Roman"/>
          <w:i/>
          <w:sz w:val="28"/>
          <w:szCs w:val="28"/>
        </w:rPr>
        <w:t>“b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tâm c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nh nhi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v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tâm và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). Tâm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là Lý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tâm và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,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này sâu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m. Đây là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gì?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Năng và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, đó là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Pháp Thân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và chư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Như Lai. Đó là nói theo Lý.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nói theo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[s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là]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</w:t>
      </w:r>
      <w:r w:rsidRPr="00D44D45">
        <w:rPr>
          <w:rFonts w:ascii="Times New Roman" w:eastAsia="SimSun" w:hAnsi="Times New Roman"/>
          <w:sz w:val="28"/>
          <w:szCs w:val="28"/>
        </w:rPr>
        <w:t>g hai mà hai, [t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là] nói theo T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.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là nói theo Chân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,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 là nói theo T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 xml:space="preserve">ng hai. </w:t>
      </w:r>
      <w:r w:rsidRPr="00D44D45">
        <w:rPr>
          <w:rFonts w:ascii="Times New Roman" w:eastAsia="SimSun" w:hAnsi="Times New Roman"/>
          <w:i/>
          <w:sz w:val="28"/>
          <w:szCs w:val="28"/>
        </w:rPr>
        <w:t>“C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ho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v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nhi tâm c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nh lư</w:t>
      </w:r>
      <w:r w:rsidRPr="00D44D45">
        <w:rPr>
          <w:rFonts w:ascii="Times New Roman" w:eastAsia="SimSun" w:hAnsi="Times New Roman"/>
          <w:i/>
          <w:sz w:val="28"/>
          <w:szCs w:val="28"/>
        </w:rPr>
        <w:t>ỡ</w:t>
      </w:r>
      <w:r w:rsidRPr="00D44D45">
        <w:rPr>
          <w:rFonts w:ascii="Times New Roman" w:eastAsia="SimSun" w:hAnsi="Times New Roman"/>
          <w:i/>
          <w:sz w:val="28"/>
          <w:szCs w:val="28"/>
        </w:rPr>
        <w:t>ng thù”</w:t>
      </w:r>
      <w:r w:rsidRPr="00D44D45">
        <w:rPr>
          <w:rFonts w:ascii="Times New Roman" w:eastAsia="SimSun" w:hAnsi="Times New Roman"/>
          <w:sz w:val="28"/>
          <w:szCs w:val="28"/>
        </w:rPr>
        <w:t xml:space="preserve"> (Vì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mà tâm và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hai đ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khác nhau). Xác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là có tâm, có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nh, có Lý, có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có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, có Quán. Có chư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hay không?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 xml:space="preserve">ng có! Kinh Hoa Nghiêm nói: </w:t>
      </w:r>
      <w:r w:rsidRPr="00D44D45">
        <w:rPr>
          <w:rFonts w:ascii="Times New Roman" w:eastAsia="SimSun" w:hAnsi="Times New Roman"/>
          <w:i/>
          <w:sz w:val="28"/>
          <w:szCs w:val="28"/>
        </w:rPr>
        <w:t>“Lý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i,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i”</w:t>
      </w:r>
      <w:r w:rsidRPr="00D44D45">
        <w:rPr>
          <w:rFonts w:ascii="Times New Roman" w:eastAsia="SimSun" w:hAnsi="Times New Roman"/>
          <w:sz w:val="28"/>
          <w:szCs w:val="28"/>
        </w:rPr>
        <w:t>,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vô chư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nay chúng ta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vô chư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</w:t>
      </w:r>
      <w:r w:rsidRPr="00D44D45">
        <w:rPr>
          <w:rFonts w:ascii="Times New Roman" w:eastAsia="SimSun" w:hAnsi="Times New Roman"/>
          <w:i/>
          <w:sz w:val="28"/>
          <w:szCs w:val="28"/>
        </w:rPr>
        <w:t>“hài hòa”.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nhân nói là </w:t>
      </w:r>
      <w:r w:rsidRPr="00D44D45">
        <w:rPr>
          <w:rFonts w:ascii="Times New Roman" w:eastAsia="SimSun" w:hAnsi="Times New Roman"/>
          <w:i/>
          <w:sz w:val="28"/>
          <w:szCs w:val="28"/>
        </w:rPr>
        <w:t>“thái hòa”</w:t>
      </w:r>
      <w:r w:rsidRPr="00D44D45">
        <w:rPr>
          <w:rFonts w:ascii="Times New Roman" w:eastAsia="SimSun" w:hAnsi="Times New Roman"/>
          <w:sz w:val="28"/>
          <w:szCs w:val="28"/>
        </w:rPr>
        <w:t>, thái hòa (</w:t>
      </w:r>
      <w:r w:rsidRPr="00D44D45">
        <w:rPr>
          <w:rFonts w:ascii="Times New Roman" w:eastAsia="DFKai-SB" w:hAnsi="Times New Roman" w:hint="eastAsia"/>
          <w:sz w:val="28"/>
          <w:szCs w:val="28"/>
        </w:rPr>
        <w:t>太和</w:t>
      </w:r>
      <w:r w:rsidRPr="00D44D45">
        <w:rPr>
          <w:rFonts w:ascii="Times New Roman" w:eastAsia="SimSun" w:hAnsi="Times New Roman"/>
          <w:sz w:val="28"/>
          <w:szCs w:val="28"/>
        </w:rPr>
        <w:t>) là gì? Thái hòa là nói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hài hòa trong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. Xác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là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hài hòa, các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tinh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là hài hòa.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bao nhiêu ngôi sao trong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Ngân Hà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hành xoay quanh trung tâm,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tinh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có qu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riêng,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va ch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m nhau.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hài hòa, thái hòa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y!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quan sát g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 xml:space="preserve">n hơn,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trên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mà chúng ta đang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ng,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sinh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khoáng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trên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cũn</w:t>
      </w:r>
      <w:r w:rsidRPr="00D44D45">
        <w:rPr>
          <w:rFonts w:ascii="Times New Roman" w:eastAsia="SimSun" w:hAnsi="Times New Roman"/>
          <w:sz w:val="28"/>
          <w:szCs w:val="28"/>
        </w:rPr>
        <w:t>g là hài hòa.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cư x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và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cư x</w:t>
      </w:r>
      <w:r w:rsidRPr="00D44D45">
        <w:rPr>
          <w:rFonts w:ascii="Times New Roman" w:eastAsia="SimSun" w:hAnsi="Times New Roman"/>
          <w:sz w:val="28"/>
          <w:szCs w:val="28"/>
        </w:rPr>
        <w:t>ử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 con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và thiên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a, v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nhiên là hài hòa.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là hài hòa, nhưng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hòa, nguyên nhân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t hòa là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Nguyên nhân là do chúng ta không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chân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và v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tôi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nói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các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t: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m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lý này quá sâu,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u, hãy quan sát chính mình, quan sát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chính mình. Đó là [quán theo ph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m vi] nh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chính mình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quán, hãy nhìn vào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hãy nhìn c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t, tai, mũi, lư</w:t>
      </w:r>
      <w:r w:rsidRPr="00D44D45">
        <w:rPr>
          <w:rFonts w:ascii="Times New Roman" w:eastAsia="SimSun" w:hAnsi="Times New Roman"/>
          <w:sz w:val="28"/>
          <w:szCs w:val="28"/>
        </w:rPr>
        <w:t>ỡ</w:t>
      </w:r>
      <w:r w:rsidRPr="00D44D45">
        <w:rPr>
          <w:rFonts w:ascii="Times New Roman" w:eastAsia="SimSun" w:hAnsi="Times New Roman"/>
          <w:sz w:val="28"/>
          <w:szCs w:val="28"/>
        </w:rPr>
        <w:t>i, thân, có hài hòa hay không?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tai nghe,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và tai có cãi nhau hay không?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có nói “ta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ta cũng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nghe,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ngươi” hay không? Tai có nói “ta có t</w:t>
      </w:r>
      <w:r w:rsidRPr="00D44D45">
        <w:rPr>
          <w:rFonts w:ascii="Times New Roman" w:eastAsia="SimSun" w:hAnsi="Times New Roman"/>
          <w:sz w:val="28"/>
          <w:szCs w:val="28"/>
        </w:rPr>
        <w:t>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nghe, mà cũng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ta cũng không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ngươi” hay không? Có cãi nhau hay không? Nhìn vào bên trong, ngũ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ng, l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, có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hài hòa hay không?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nhiên hài hòa.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là thái hòa,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,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cô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ng.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khí quan,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m chí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bào,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cái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hành theo cương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nó,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viên mãn, 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p tác hài hòa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toàn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. 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tr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p tác, hòa thu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hài hòa,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m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may xung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Trong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ta, có khí quan nào phát sanh xung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khí quan khác?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có. T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bào nào phát sanh xung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bào khác?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có!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là hài hòa.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hòa,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sanh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nh;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hòa là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hài hòa là kh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e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nh, câu này nh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m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o lý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y. </w:t>
      </w:r>
      <w:r w:rsidRPr="00D44D45">
        <w:rPr>
          <w:rFonts w:ascii="Times New Roman" w:eastAsia="SimSun" w:hAnsi="Times New Roman"/>
          <w:i/>
          <w:sz w:val="28"/>
          <w:szCs w:val="28"/>
        </w:rPr>
        <w:t>“Tâm c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nh lư</w:t>
      </w:r>
      <w:r w:rsidRPr="00D44D45">
        <w:rPr>
          <w:rFonts w:ascii="Times New Roman" w:eastAsia="SimSun" w:hAnsi="Times New Roman"/>
          <w:i/>
          <w:sz w:val="28"/>
          <w:szCs w:val="28"/>
        </w:rPr>
        <w:t>ỡ</w:t>
      </w:r>
      <w:r w:rsidRPr="00D44D45">
        <w:rPr>
          <w:rFonts w:ascii="Times New Roman" w:eastAsia="SimSun" w:hAnsi="Times New Roman"/>
          <w:i/>
          <w:sz w:val="28"/>
          <w:szCs w:val="28"/>
        </w:rPr>
        <w:t>ng thù”</w:t>
      </w:r>
      <w:r w:rsidRPr="00D44D45">
        <w:rPr>
          <w:rFonts w:ascii="Times New Roman" w:eastAsia="SimSun" w:hAnsi="Times New Roman"/>
          <w:sz w:val="28"/>
          <w:szCs w:val="28"/>
        </w:rPr>
        <w:t xml:space="preserve"> (Tâm và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hai đ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sai khác):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các khí quan khác nhau trong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chúng ta, chúng có hình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khác nhau, có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khác nhau, nhưng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Chúng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</w:t>
      </w:r>
      <w:r w:rsidRPr="00D44D45">
        <w:rPr>
          <w:rFonts w:ascii="Times New Roman" w:eastAsia="SimSun" w:hAnsi="Times New Roman"/>
          <w:i/>
          <w:sz w:val="28"/>
          <w:szCs w:val="28"/>
        </w:rPr>
        <w:t>“tuy hai mà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t”.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i/>
          <w:sz w:val="28"/>
          <w:szCs w:val="28"/>
        </w:rPr>
        <w:t>“B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ng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i tâm c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nh nhi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v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tr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tâm và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),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có nghĩa là gì? Khí quan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u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tuy hai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hai,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, </w:t>
      </w:r>
      <w:r w:rsidRPr="00D44D45">
        <w:rPr>
          <w:rFonts w:ascii="Times New Roman" w:eastAsia="SimSun" w:hAnsi="Times New Roman"/>
          <w:i/>
          <w:sz w:val="28"/>
          <w:szCs w:val="28"/>
        </w:rPr>
        <w:t>“nh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v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“cùng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”.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chính là </w:t>
      </w:r>
      <w:r w:rsidRPr="00D44D45">
        <w:rPr>
          <w:rFonts w:ascii="Times New Roman" w:eastAsia="SimSun" w:hAnsi="Times New Roman"/>
          <w:i/>
          <w:sz w:val="28"/>
          <w:szCs w:val="28"/>
        </w:rPr>
        <w:t>“c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ng đ</w:t>
      </w:r>
      <w:r w:rsidRPr="00D44D45">
        <w:rPr>
          <w:rFonts w:ascii="Times New Roman" w:eastAsia="SimSun" w:hAnsi="Times New Roman"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i/>
          <w:sz w:val="28"/>
          <w:szCs w:val="28"/>
        </w:rPr>
        <w:t>ng th</w:t>
      </w:r>
      <w:r w:rsidRPr="00D44D45">
        <w:rPr>
          <w:rFonts w:ascii="Times New Roman" w:eastAsia="SimSun" w:hAnsi="Times New Roman"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(cái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chung), là sanh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các khí quan, c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r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ng ra, </w:t>
      </w:r>
      <w:r w:rsidRPr="00D44D45">
        <w:rPr>
          <w:rFonts w:ascii="Times New Roman" w:eastAsia="SimSun" w:hAnsi="Times New Roman"/>
          <w:i/>
          <w:sz w:val="28"/>
          <w:szCs w:val="28"/>
        </w:rPr>
        <w:t>“c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ng đ</w:t>
      </w:r>
      <w:r w:rsidRPr="00D44D45">
        <w:rPr>
          <w:rFonts w:ascii="Times New Roman" w:eastAsia="SimSun" w:hAnsi="Times New Roman"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i/>
          <w:sz w:val="28"/>
          <w:szCs w:val="28"/>
        </w:rPr>
        <w:t>ng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v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chính là gì? Pháp Thân! Pháp Thân là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; đúng là tâm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mà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Pháp Thân là toàn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tâm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là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là các khí quan khác nhau! Nói theo phương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các khí quan khác nhau, hình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các khí quan khác nhau,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khác nhau, xác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là có sai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Sai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và “m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”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hai, đó là hài hòa.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sai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và “m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” phát sanh xung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loài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nh,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c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u sanh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nh,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sanh b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nh. Chúng ta thâm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quan sát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cũng có nghĩa là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t. Sau khi đã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ng. Buô</w:t>
      </w:r>
      <w:r w:rsidRPr="00D44D45">
        <w:rPr>
          <w:rFonts w:ascii="Times New Roman" w:eastAsia="SimSun" w:hAnsi="Times New Roman"/>
          <w:sz w:val="28"/>
          <w:szCs w:val="28"/>
        </w:rPr>
        <w:t>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gì?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thiên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 vô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thiên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 thái bình.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do đôi bên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c, phát sanh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l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nhau, sanh ra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mâu thu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l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nhau, xung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bèn phát sanh, hoàn toàn là sai l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m. Gi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 con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nhau,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gi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 các t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bào trong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có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lý. Gi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 con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và thiên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v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cũng có m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quan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hoàn toàn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m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quan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 các t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bào và toàn thân.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 xml:space="preserve">Quan sát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cao hơn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a, [chính là]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sáu...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Do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Lý chi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thâu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pháp,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chi Quán di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由即理之事收一切法，故即止之觀亦見一切。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Do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chính là Lý g</w:t>
      </w:r>
      <w:r w:rsidRPr="00D44D45">
        <w:rPr>
          <w:rFonts w:ascii="Times New Roman" w:eastAsia="SimSun" w:hAnsi="Times New Roman"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i/>
          <w:sz w:val="28"/>
          <w:szCs w:val="28"/>
        </w:rPr>
        <w:t>m thâu 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y các pháp, cho nên Quán chính là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cũng th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y 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y).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Lý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có vô lư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ng. Lý là gì? Pháp Tánh,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là pháp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ng. Pháp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do Pháp Tánh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n;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Pháp Tánh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m thâu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pháp. Trong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pháp, Pháp Tánh cũng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Pháp Thân. </w:t>
      </w:r>
      <w:r w:rsidRPr="00D44D45">
        <w:rPr>
          <w:rFonts w:ascii="Times New Roman" w:eastAsia="SimSun" w:hAnsi="Times New Roman"/>
          <w:i/>
          <w:sz w:val="28"/>
          <w:szCs w:val="28"/>
        </w:rPr>
        <w:t>“Pháp”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v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pháp, là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pháp. Do dùng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pháp làm thân, nên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i là Pháp Thân. Pháp Thân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Pháp Thân không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nó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kh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p nơi.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các hình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Pháp Thân.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Pháp Tánh,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Pháp Thân,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m thâu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y các pháp. </w:t>
      </w:r>
      <w:r w:rsidRPr="00D44D45">
        <w:rPr>
          <w:rFonts w:ascii="Times New Roman" w:eastAsia="SimSun" w:hAnsi="Times New Roman"/>
          <w:i/>
          <w:sz w:val="28"/>
          <w:szCs w:val="28"/>
        </w:rPr>
        <w:t>“C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chi Quán di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c ki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(Vì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Quán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cũng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y), [Quán] chính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vì tâm đã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tâm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nh. Cái tâm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quán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n.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i sóng, hoàn toàn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tr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 hu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yên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m gương, soi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rành r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các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(tư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n) bên ngoài,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sai sót m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may!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</w:t>
      </w:r>
      <w:r w:rsidRPr="00D44D45">
        <w:rPr>
          <w:rFonts w:ascii="Times New Roman" w:eastAsia="SimSun" w:hAnsi="Times New Roman"/>
          <w:sz w:val="28"/>
          <w:szCs w:val="28"/>
        </w:rPr>
        <w:t xml:space="preserve">g như </w:t>
      </w:r>
      <w:r w:rsidRPr="00D44D45">
        <w:rPr>
          <w:rFonts w:ascii="Times New Roman" w:eastAsia="SimSun" w:hAnsi="Times New Roman"/>
          <w:i/>
          <w:sz w:val="28"/>
          <w:szCs w:val="28"/>
        </w:rPr>
        <w:t>“t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chi Quán di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c ki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do chính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y,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đây, Thanh Lương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sư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chúng ta, hy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trong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ngày, khi sáu căn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xúc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sáu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xem,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nghe,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lãnh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này.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xem,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nghe,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mà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t.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không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lên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d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u chân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bày ra ngay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y! Vì sao? Tâm th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y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xáo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g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 sóng, cu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 sóng, tác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ki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đi.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o lý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là câu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y: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Do th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, c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linh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Quán ki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tâm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tâm.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由此事即是彼事，故令止觀見此心即是彼心</w:t>
      </w:r>
      <w:r w:rsidRPr="00D44D45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Do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này chính là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kia, cho nên khi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 cho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th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y cái tâm này chính là cái tâm kia).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M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câu này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u, xác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là có m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khá sâu. </w:t>
      </w:r>
      <w:r w:rsidRPr="00D44D45">
        <w:rPr>
          <w:rFonts w:ascii="Times New Roman" w:eastAsia="SimSun" w:hAnsi="Times New Roman"/>
          <w:i/>
          <w:sz w:val="28"/>
          <w:szCs w:val="28"/>
        </w:rPr>
        <w:t>“S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này chính là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kia”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C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sao nói </w:t>
      </w:r>
      <w:r w:rsidRPr="00D44D45">
        <w:rPr>
          <w:rFonts w:ascii="Times New Roman" w:eastAsia="SimSun" w:hAnsi="Times New Roman"/>
          <w:i/>
          <w:sz w:val="28"/>
          <w:szCs w:val="28"/>
        </w:rPr>
        <w:t>“tâm này chính là tâm kia”</w:t>
      </w:r>
      <w:r w:rsidRPr="00D44D45">
        <w:rPr>
          <w:rFonts w:ascii="Times New Roman" w:eastAsia="SimSun" w:hAnsi="Times New Roman"/>
          <w:sz w:val="28"/>
          <w:szCs w:val="28"/>
        </w:rPr>
        <w:t>? Tâm tôi và tâm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có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nhau hay không?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ng! Khi có chư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khác nhau. [B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], Lý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có chư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có chư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 H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vô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như nhau! Xác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là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nhân đã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năng l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đó. Có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nhân g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p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tú tài. Chàng tú tài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văn chương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mình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ý.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ng bài văn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do chàng đ</w:t>
      </w:r>
      <w:r w:rsidRPr="00D44D45">
        <w:rPr>
          <w:rFonts w:ascii="Times New Roman" w:eastAsia="SimSun" w:hAnsi="Times New Roman"/>
          <w:sz w:val="28"/>
          <w:szCs w:val="28"/>
        </w:rPr>
        <w:t>ã vi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lúc đi thi.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nhân rút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trang gi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tay áo, đưa cho chàng ta xem. Chàng ta trông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s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, [bài văn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y] do chàng vi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t, đúng y h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t: “Bài văn do tôi vi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sao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ông?”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nhân nói: “Không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bài văn này, mà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văn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do ông đã vi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su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tôi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có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t”.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là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gì?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và Tha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không hai! Nhà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t nói Tha Tâm Thông, nay chúng ta </w:t>
      </w:r>
      <w:r w:rsidRPr="00D44D45">
        <w:rPr>
          <w:rFonts w:ascii="Times New Roman" w:eastAsia="SimSun" w:hAnsi="Times New Roman"/>
          <w:i/>
          <w:sz w:val="28"/>
          <w:szCs w:val="28"/>
        </w:rPr>
        <w:t>“tha tâm 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thông”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thông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cái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khác). Khi đã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thông,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gì mà [ngư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đã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Tha Tâm Thông] không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 ràng!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Nói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thông,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Thiên Nhãn, Thiên Nhĩ, Túc M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ng, Tha Tâm, Th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Túc, Vô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u, nói theo cách di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các khoa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gia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là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dao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ng.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ao nư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 xml:space="preserve">n chúng ta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góc nào bên b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 ao, ném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viên đá nh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ao,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ao g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 sóng,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g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 sóng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lan kh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p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ao.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khác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 bên kia, cũng ném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viên đá nh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, dao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cũng d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thong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lan kh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p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 ao. Chúng ta đã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ng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[đ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là]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dao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ng.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là sóng tư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nay chúng ta đúng là có chư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lu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sóng tư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 chư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ng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i, chúng ta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thu [lu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sóng tư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a]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khác,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 cũng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thu [lu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sóng tư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a] chúng ta.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 thì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ng như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 đã nói: </w:t>
      </w:r>
      <w:r w:rsidRPr="00D44D45">
        <w:rPr>
          <w:rFonts w:ascii="Times New Roman" w:eastAsia="SimSun" w:hAnsi="Times New Roman"/>
          <w:i/>
          <w:sz w:val="28"/>
          <w:szCs w:val="28"/>
        </w:rPr>
        <w:t>“Th</w:t>
      </w:r>
      <w:r w:rsidRPr="00D44D45">
        <w:rPr>
          <w:rFonts w:ascii="Times New Roman" w:eastAsia="SimSun" w:hAnsi="Times New Roman"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th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chính là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kia),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dao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mà!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tâm này chính là tâm kia, [vì]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tâm. Không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tâm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kinh Hoa Nghiêm nói v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trong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là </w:t>
      </w:r>
      <w:r w:rsidRPr="00D44D45">
        <w:rPr>
          <w:rFonts w:ascii="Times New Roman" w:eastAsia="SimSun" w:hAnsi="Times New Roman"/>
          <w:i/>
          <w:sz w:val="28"/>
          <w:szCs w:val="28"/>
        </w:rPr>
        <w:t>“tâm 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n, th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bi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n”.</w:t>
      </w:r>
      <w:r w:rsidRPr="00D44D45">
        <w:rPr>
          <w:rFonts w:ascii="Times New Roman" w:eastAsia="SimSun" w:hAnsi="Times New Roman"/>
          <w:sz w:val="28"/>
          <w:szCs w:val="28"/>
        </w:rPr>
        <w:t xml:space="preserve"> Tâm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m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chúng ta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 kh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nh,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“tâm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t”, nhưng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o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“th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t”,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hoài nghi.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tâm,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chân tâm thì nó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duy tâm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n.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thì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tâm, duy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n. Y báo và chánh báo trang nghiêm trong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do đâu mà có? Duy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s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n.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kh</w:t>
      </w:r>
      <w:r w:rsidRPr="00D44D45">
        <w:rPr>
          <w:rFonts w:ascii="Times New Roman" w:eastAsia="SimSun" w:hAnsi="Times New Roman"/>
          <w:sz w:val="28"/>
          <w:szCs w:val="28"/>
        </w:rPr>
        <w:t>ác nhau,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khác nhau. Tâm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sanh trong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khác nhau, kinh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đã nói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u. </w:t>
      </w:r>
      <w:r w:rsidRPr="00D44D45">
        <w:rPr>
          <w:rFonts w:ascii="Times New Roman" w:eastAsia="SimSun" w:hAnsi="Times New Roman"/>
          <w:i/>
          <w:sz w:val="28"/>
          <w:szCs w:val="28"/>
        </w:rPr>
        <w:t>“H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D44D45">
        <w:rPr>
          <w:rFonts w:ascii="Times New Roman" w:eastAsia="SimSun" w:hAnsi="Times New Roman"/>
          <w:i/>
          <w:sz w:val="28"/>
          <w:szCs w:val="28"/>
        </w:rPr>
        <w:t>ừ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>, khác nhau! Nhưng kinh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y: </w:t>
      </w:r>
      <w:r w:rsidRPr="00D44D45">
        <w:rPr>
          <w:rFonts w:ascii="Times New Roman" w:eastAsia="SimSun" w:hAnsi="Times New Roman"/>
          <w:i/>
          <w:sz w:val="28"/>
          <w:szCs w:val="28"/>
        </w:rPr>
        <w:t>“Đ</w:t>
      </w:r>
      <w:r w:rsidRPr="00D44D45">
        <w:rPr>
          <w:rFonts w:ascii="Times New Roman" w:eastAsia="SimSun" w:hAnsi="Times New Roman"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i/>
          <w:sz w:val="28"/>
          <w:szCs w:val="28"/>
        </w:rPr>
        <w:t>ng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n ki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 v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ng, bi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t nghi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p ki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 v</w:t>
      </w:r>
      <w:r w:rsidRPr="00D44D45">
        <w:rPr>
          <w:rFonts w:ascii="Times New Roman" w:eastAsia="SimSun" w:hAnsi="Times New Roman"/>
          <w:i/>
          <w:sz w:val="28"/>
          <w:szCs w:val="28"/>
        </w:rPr>
        <w:t>ọ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>, nghĩa là chúng ta trong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n, trong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này, cùng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làm thân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cùng cư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, đó là </w:t>
      </w:r>
      <w:r w:rsidRPr="00D44D45">
        <w:rPr>
          <w:rFonts w:ascii="Times New Roman" w:eastAsia="SimSun" w:hAnsi="Times New Roman"/>
          <w:i/>
          <w:sz w:val="28"/>
          <w:szCs w:val="28"/>
        </w:rPr>
        <w:t>“đ</w:t>
      </w:r>
      <w:r w:rsidRPr="00D44D45">
        <w:rPr>
          <w:rFonts w:ascii="Times New Roman" w:eastAsia="SimSun" w:hAnsi="Times New Roman"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i/>
          <w:sz w:val="28"/>
          <w:szCs w:val="28"/>
        </w:rPr>
        <w:t>ng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n”</w:t>
      </w:r>
      <w:r w:rsidRPr="00D44D45">
        <w:rPr>
          <w:rFonts w:ascii="Times New Roman" w:eastAsia="SimSun" w:hAnsi="Times New Roman"/>
          <w:sz w:val="28"/>
          <w:szCs w:val="28"/>
        </w:rPr>
        <w:t>, còn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thì sao? Đương nhiên là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và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p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có.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có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do tâm tôi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ra hay không</w:t>
      </w:r>
      <w:r w:rsidRPr="00D44D45">
        <w:rPr>
          <w:rFonts w:ascii="Times New Roman" w:eastAsia="SimSun" w:hAnsi="Times New Roman"/>
          <w:sz w:val="28"/>
          <w:szCs w:val="28"/>
        </w:rPr>
        <w:t>? Hay là do tâm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n? B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chúng ta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đông,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chúng ta ai n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có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riêng, hay là chúng ta có cùng chung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cái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ra?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tham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u rõ </w:t>
      </w:r>
      <w:r w:rsidRPr="00D44D45">
        <w:rPr>
          <w:rFonts w:ascii="Times New Roman" w:eastAsia="SimSun" w:hAnsi="Times New Roman"/>
          <w:i/>
          <w:sz w:val="28"/>
          <w:szCs w:val="28"/>
        </w:rPr>
        <w:t>“chuy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này, chuy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n kia”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tham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t? Đương nhiên là do Thi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sâu,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sâu.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sanh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,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c, còn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chuy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c, chuy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mê thành ng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, chuy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thành trí. Trí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c,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hóa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i, Quán chính là hóa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i. Do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y,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cái tâm, sau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d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trí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hóa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i.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tôi đã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 nói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u này, 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ng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 ngay trong h</w:t>
      </w:r>
      <w:r w:rsidRPr="00D44D45">
        <w:rPr>
          <w:rFonts w:ascii="Times New Roman" w:eastAsia="SimSun" w:hAnsi="Times New Roman"/>
          <w:sz w:val="28"/>
          <w:szCs w:val="28"/>
        </w:rPr>
        <w:t>ằ</w:t>
      </w:r>
      <w:r w:rsidRPr="00D44D45">
        <w:rPr>
          <w:rFonts w:ascii="Times New Roman" w:eastAsia="SimSun" w:hAnsi="Times New Roman"/>
          <w:sz w:val="28"/>
          <w:szCs w:val="28"/>
        </w:rPr>
        <w:t>ng ngày, khi tu hành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môn thì hãy nên dùng C</w:t>
      </w:r>
      <w:r w:rsidRPr="00D44D45">
        <w:rPr>
          <w:rFonts w:ascii="Times New Roman" w:eastAsia="SimSun" w:hAnsi="Times New Roman"/>
          <w:sz w:val="28"/>
          <w:szCs w:val="28"/>
        </w:rPr>
        <w:t>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sau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dùng Quán.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và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kia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n, tâm này và tâm kia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tâm. Chân tâm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tâm cũng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t. Chân tâm đã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làm sao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có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tâm cho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Kinh Hoa Nghiêm nói hay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 xml:space="preserve">m, </w:t>
      </w:r>
      <w:r w:rsidRPr="00D44D45">
        <w:rPr>
          <w:rFonts w:ascii="Times New Roman" w:eastAsia="SimSun" w:hAnsi="Times New Roman"/>
          <w:i/>
          <w:sz w:val="28"/>
          <w:szCs w:val="28"/>
        </w:rPr>
        <w:t>“m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chính là nhi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u, nhi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chính là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t,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và nhi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hai”</w:t>
      </w:r>
      <w:r w:rsidRPr="00D44D45">
        <w:rPr>
          <w:rFonts w:ascii="Times New Roman" w:eastAsia="SimSun" w:hAnsi="Times New Roman"/>
          <w:sz w:val="28"/>
          <w:szCs w:val="28"/>
        </w:rPr>
        <w:t>. Chúng ta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tham c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o lý này d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tư duy, ch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 nên suy đoán,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thêm vào m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may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không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này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còn có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quy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này, nghi v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n này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i. Khi nào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kh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tâm,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tr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i/>
          <w:sz w:val="28"/>
          <w:szCs w:val="28"/>
        </w:rPr>
        <w:t>“v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n pháp chính là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t,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chính là v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n pháp,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chính là nhi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u, nhi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chính là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t”</w:t>
      </w:r>
      <w:r w:rsidRPr="00D44D45">
        <w:rPr>
          <w:rFonts w:ascii="Times New Roman" w:eastAsia="SimSun" w:hAnsi="Times New Roman"/>
          <w:sz w:val="28"/>
          <w:szCs w:val="28"/>
        </w:rPr>
        <w:t>,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tr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này. Trong kinh,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D44D45">
        <w:rPr>
          <w:rFonts w:ascii="Times New Roman" w:eastAsia="SimSun" w:hAnsi="Times New Roman"/>
          <w:i/>
          <w:sz w:val="28"/>
          <w:szCs w:val="28"/>
        </w:rPr>
        <w:t>“t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nh c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c quang thông”.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ti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p là câu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tám: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Do ti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trung, l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đa tương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p nhi phi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由前中，六則一多相入而非一。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Do nh</w:t>
      </w:r>
      <w:r w:rsidRPr="00D44D45">
        <w:rPr>
          <w:rFonts w:ascii="Times New Roman" w:eastAsia="SimSun" w:hAnsi="Times New Roman"/>
          <w:i/>
          <w:sz w:val="28"/>
          <w:szCs w:val="28"/>
        </w:rPr>
        <w:t>ữ</w:t>
      </w:r>
      <w:r w:rsidRPr="00D44D45">
        <w:rPr>
          <w:rFonts w:ascii="Times New Roman" w:eastAsia="SimSun" w:hAnsi="Times New Roman"/>
          <w:i/>
          <w:sz w:val="28"/>
          <w:szCs w:val="28"/>
        </w:rPr>
        <w:t>ng đi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trên đây, đi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th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sáu chính là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và nhi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dung nh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p l</w:t>
      </w:r>
      <w:r w:rsidRPr="00D44D45">
        <w:rPr>
          <w:rFonts w:ascii="Times New Roman" w:eastAsia="SimSun" w:hAnsi="Times New Roman"/>
          <w:i/>
          <w:sz w:val="28"/>
          <w:szCs w:val="28"/>
        </w:rPr>
        <w:t>ẫ</w:t>
      </w:r>
      <w:r w:rsidRPr="00D44D45">
        <w:rPr>
          <w:rFonts w:ascii="Times New Roman" w:eastAsia="SimSun" w:hAnsi="Times New Roman"/>
          <w:i/>
          <w:sz w:val="28"/>
          <w:szCs w:val="28"/>
        </w:rPr>
        <w:t>n nhau,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ph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i là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sáu chính là </w:t>
      </w:r>
      <w:r w:rsidRPr="00D44D45">
        <w:rPr>
          <w:rFonts w:ascii="Times New Roman" w:eastAsia="SimSun" w:hAnsi="Times New Roman"/>
          <w:i/>
          <w:sz w:val="28"/>
          <w:szCs w:val="28"/>
        </w:rPr>
        <w:t>“t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Lý chi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thâu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pháp, c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chi Quán di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c ki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D44D45">
        <w:rPr>
          <w:rFonts w:ascii="Times New Roman" w:eastAsia="SimSun" w:hAnsi="Times New Roman"/>
          <w:sz w:val="28"/>
          <w:szCs w:val="28"/>
        </w:rPr>
        <w:t>(S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Lý g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m thâu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pháp,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Quán chính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cũng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y).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sáu chính là môn </w:t>
      </w:r>
      <w:r w:rsidRPr="00D44D45">
        <w:rPr>
          <w:rFonts w:ascii="Times New Roman" w:eastAsia="SimSun" w:hAnsi="Times New Roman"/>
          <w:i/>
          <w:sz w:val="28"/>
          <w:szCs w:val="28"/>
        </w:rPr>
        <w:t>“nh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đa tương nh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p, nhi phi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D44D45">
        <w:rPr>
          <w:rFonts w:ascii="Times New Roman" w:eastAsia="SimSun" w:hAnsi="Times New Roman"/>
          <w:sz w:val="28"/>
          <w:szCs w:val="28"/>
        </w:rPr>
        <w:t>(m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và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dung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l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nhau,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 xml:space="preserve">y </w:t>
      </w:r>
      <w:r w:rsidRPr="00D44D45">
        <w:rPr>
          <w:rFonts w:ascii="Times New Roman" w:eastAsia="SimSun" w:hAnsi="Times New Roman"/>
          <w:i/>
          <w:sz w:val="28"/>
          <w:szCs w:val="28"/>
        </w:rPr>
        <w:t>“do th</w:t>
      </w:r>
      <w:r w:rsidRPr="00D44D45">
        <w:rPr>
          <w:rFonts w:ascii="Times New Roman" w:eastAsia="SimSun" w:hAnsi="Times New Roman"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th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, c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linh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ki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 th</w:t>
      </w:r>
      <w:r w:rsidRPr="00D44D45">
        <w:rPr>
          <w:rFonts w:ascii="Times New Roman" w:eastAsia="SimSun" w:hAnsi="Times New Roman"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tâm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th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D44D45">
        <w:rPr>
          <w:rFonts w:ascii="Times New Roman" w:eastAsia="SimSun" w:hAnsi="Times New Roman"/>
          <w:sz w:val="28"/>
          <w:szCs w:val="28"/>
        </w:rPr>
        <w:t xml:space="preserve"> (do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chính là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kia, nên khi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cho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tâm này chính là tâm kia).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D44D45">
        <w:rPr>
          <w:rFonts w:ascii="Times New Roman" w:eastAsia="SimSun" w:hAnsi="Times New Roman"/>
          <w:i/>
          <w:sz w:val="28"/>
          <w:szCs w:val="28"/>
        </w:rPr>
        <w:t>“nh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đa tương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c”</w:t>
      </w:r>
      <w:r w:rsidRPr="00D44D45">
        <w:rPr>
          <w:rFonts w:ascii="Times New Roman" w:eastAsia="SimSun" w:hAnsi="Times New Roman"/>
          <w:sz w:val="28"/>
          <w:szCs w:val="28"/>
        </w:rPr>
        <w:t xml:space="preserve"> (m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chính là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chính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t).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này, dùng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(</w:t>
      </w:r>
      <w:r w:rsidRPr="00D44D45">
        <w:rPr>
          <w:rFonts w:ascii="Times New Roman" w:eastAsia="DFKai-SB" w:hAnsi="Times New Roman" w:hint="eastAsia"/>
          <w:sz w:val="28"/>
          <w:szCs w:val="28"/>
        </w:rPr>
        <w:t>是</w:t>
      </w:r>
      <w:r w:rsidRPr="00D44D45">
        <w:rPr>
          <w:rFonts w:ascii="Times New Roman" w:eastAsia="SimSun" w:hAnsi="Times New Roman"/>
          <w:sz w:val="28"/>
          <w:szCs w:val="28"/>
        </w:rPr>
        <w:t>, là) cũng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c. Trong kinh lu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ng dùng </w:t>
      </w:r>
      <w:r w:rsidRPr="00D44D45">
        <w:rPr>
          <w:rFonts w:ascii="Times New Roman" w:eastAsia="SimSun" w:hAnsi="Times New Roman"/>
          <w:i/>
          <w:sz w:val="28"/>
          <w:szCs w:val="28"/>
        </w:rPr>
        <w:t>“nh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đa tương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nhi phi d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 (m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và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chính là l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nhau, nhưng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khác).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chính là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chính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, 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pháp gi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Quán vô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chi trí, 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ki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môn, 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 nh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t pháp gi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i nhi vô tán đ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此二不二，同一法界止觀無二之智，頓見即入二門，同一法界而無散動。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Hai đi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y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hai, cùng là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trí 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nh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pháp gi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i, nhanh chóng th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y hai môn tương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và tương nh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p, cùng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pháp gi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i mà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tán lo</w:t>
      </w:r>
      <w:r w:rsidRPr="00D44D45">
        <w:rPr>
          <w:rFonts w:ascii="Times New Roman" w:eastAsia="SimSun" w:hAnsi="Times New Roman"/>
          <w:i/>
          <w:sz w:val="28"/>
          <w:szCs w:val="28"/>
        </w:rPr>
        <w:t>ạ</w:t>
      </w:r>
      <w:r w:rsidRPr="00D44D45">
        <w:rPr>
          <w:rFonts w:ascii="Times New Roman" w:eastAsia="SimSun" w:hAnsi="Times New Roman"/>
          <w:i/>
          <w:sz w:val="28"/>
          <w:szCs w:val="28"/>
        </w:rPr>
        <w:t>n, dao đ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ng).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này t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thi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là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Sơ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trong Viên Giáo, phá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m vô minh,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Pháp Thân,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này.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u,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và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dung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l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nhau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và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chính là l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nhau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khác.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khác,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là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u. Vì sao? Chúng ta hãy suy ng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m câu nói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pháp sư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Năng trong Đàn Kinh: </w:t>
      </w:r>
      <w:r w:rsidRPr="00D44D45">
        <w:rPr>
          <w:rFonts w:ascii="Times New Roman" w:eastAsia="SimSun" w:hAnsi="Times New Roman"/>
          <w:i/>
          <w:sz w:val="28"/>
          <w:szCs w:val="28"/>
        </w:rPr>
        <w:t>“M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và nhi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là hai pháp, hai pháp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ph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i là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 pháp</w:t>
      </w:r>
      <w:r w:rsidRPr="00D44D45">
        <w:rPr>
          <w:rFonts w:ascii="Times New Roman" w:eastAsia="SimSun" w:hAnsi="Times New Roman"/>
          <w:i/>
          <w:sz w:val="28"/>
          <w:szCs w:val="28"/>
        </w:rPr>
        <w:t>.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 pháp là pháp 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nh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 xml:space="preserve">.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ph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i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t, ch</w:t>
      </w:r>
      <w:r w:rsidRPr="00D44D45">
        <w:rPr>
          <w:rFonts w:ascii="Times New Roman" w:eastAsia="SimSun" w:hAnsi="Times New Roman"/>
          <w:i/>
          <w:sz w:val="28"/>
          <w:szCs w:val="28"/>
        </w:rPr>
        <w:t>ẳ</w:t>
      </w:r>
      <w:r w:rsidRPr="00D44D45">
        <w:rPr>
          <w:rFonts w:ascii="Times New Roman" w:eastAsia="SimSun" w:hAnsi="Times New Roman"/>
          <w:i/>
          <w:sz w:val="28"/>
          <w:szCs w:val="28"/>
        </w:rPr>
        <w:t>ng ph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i khác”</w:t>
      </w:r>
      <w:r w:rsidRPr="00D44D45">
        <w:rPr>
          <w:rFonts w:ascii="Times New Roman" w:eastAsia="SimSun" w:hAnsi="Times New Roman"/>
          <w:sz w:val="28"/>
          <w:szCs w:val="28"/>
        </w:rPr>
        <w:t xml:space="preserve"> thì là hai pháp. Hai pháp thì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pháp. Hai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u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hai. Vì sao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hai?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Nay chúng tôi nêu t</w:t>
      </w:r>
      <w:r w:rsidRPr="00D44D45">
        <w:rPr>
          <w:rFonts w:ascii="Times New Roman" w:eastAsia="SimSun" w:hAnsi="Times New Roman"/>
          <w:sz w:val="28"/>
          <w:szCs w:val="28"/>
        </w:rPr>
        <w:t>ỷ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nói.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tai, tai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t, 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và tai là hai pháp. Tuy là hai pháp, nhưng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Cùng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trong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thân,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i.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nó là hai, hay nói nó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t?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mà!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nói theo thân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con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i,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và nhi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có,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t Pháp Thân!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đây, chúng ta t</w:t>
      </w:r>
      <w:r w:rsidRPr="00D44D45">
        <w:rPr>
          <w:rFonts w:ascii="Times New Roman" w:eastAsia="SimSun" w:hAnsi="Times New Roman"/>
          <w:sz w:val="28"/>
          <w:szCs w:val="28"/>
        </w:rPr>
        <w:t>ỷ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Pháp Thân như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u. G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t b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 toàn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n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a,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c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c b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thì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nói: ‘M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t và tai là hai pháp,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t pháp’. Nói </w:t>
      </w:r>
      <w:r w:rsidRPr="00D44D45">
        <w:rPr>
          <w:rFonts w:ascii="Times New Roman" w:eastAsia="SimSun" w:hAnsi="Times New Roman"/>
          <w:sz w:val="28"/>
          <w:szCs w:val="28"/>
        </w:rPr>
        <w:t>theo toàn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hai,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i. </w:t>
      </w:r>
      <w:r w:rsidRPr="00D44D45">
        <w:rPr>
          <w:rFonts w:ascii="Times New Roman" w:eastAsia="SimSun" w:hAnsi="Times New Roman"/>
          <w:i/>
          <w:sz w:val="28"/>
          <w:szCs w:val="28"/>
        </w:rPr>
        <w:t>“Ch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vô nh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>, đ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là Trí.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Căn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Trí, Quán là 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u Đ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c Trí.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nói theo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, Quán là nói theo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ng.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là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tâm tánh, tâm tánh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sanh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m, Quán là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ngo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nh.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chúng tôi đã nói c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nhân dùng m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t gương đ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sz w:val="28"/>
          <w:szCs w:val="28"/>
        </w:rPr>
        <w:t>ỷ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, dùng gương đ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ng, t</w:t>
      </w:r>
      <w:r w:rsidRPr="00D44D45">
        <w:rPr>
          <w:rFonts w:ascii="Times New Roman" w:eastAsia="SimSun" w:hAnsi="Times New Roman"/>
          <w:sz w:val="28"/>
          <w:szCs w:val="28"/>
        </w:rPr>
        <w:t>ỷ</w:t>
      </w:r>
      <w:r w:rsidRPr="00D44D45">
        <w:rPr>
          <w:rFonts w:ascii="Times New Roman" w:eastAsia="SimSun" w:hAnsi="Times New Roman"/>
          <w:sz w:val="28"/>
          <w:szCs w:val="28"/>
        </w:rPr>
        <w:t xml:space="preserve"> d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hay l</w:t>
      </w:r>
      <w:r w:rsidRPr="00D44D45">
        <w:rPr>
          <w:rFonts w:ascii="Times New Roman" w:eastAsia="SimSun" w:hAnsi="Times New Roman"/>
          <w:sz w:val="28"/>
          <w:szCs w:val="28"/>
        </w:rPr>
        <w:t>ắ</w:t>
      </w:r>
      <w:r w:rsidRPr="00D44D45">
        <w:rPr>
          <w:rFonts w:ascii="Times New Roman" w:eastAsia="SimSun" w:hAnsi="Times New Roman"/>
          <w:sz w:val="28"/>
          <w:szCs w:val="28"/>
        </w:rPr>
        <w:t>m. “Ch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”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mài gương, Quán là như gương sau khi đã mài k</w:t>
      </w:r>
      <w:r w:rsidRPr="00D44D45">
        <w:rPr>
          <w:rFonts w:ascii="Times New Roman" w:eastAsia="SimSun" w:hAnsi="Times New Roman"/>
          <w:sz w:val="28"/>
          <w:szCs w:val="28"/>
        </w:rPr>
        <w:t>ỹ</w:t>
      </w:r>
      <w:r w:rsidRPr="00D44D45">
        <w:rPr>
          <w:rFonts w:ascii="Times New Roman" w:eastAsia="SimSun" w:hAnsi="Times New Roman"/>
          <w:sz w:val="28"/>
          <w:szCs w:val="28"/>
        </w:rPr>
        <w:t>, bèn t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a sáng,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u. Nói theo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năng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thì là Quán; xét theo phương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nó s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ch bong,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nhi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m m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y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thì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là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>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và Quán là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t, không hai.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là trí không hai. </w:t>
      </w:r>
      <w:r w:rsidRPr="00D44D45">
        <w:rPr>
          <w:rFonts w:ascii="Times New Roman" w:eastAsia="SimSun" w:hAnsi="Times New Roman"/>
          <w:i/>
          <w:sz w:val="28"/>
          <w:szCs w:val="28"/>
        </w:rPr>
        <w:t>“Đ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n ki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n t</w:t>
      </w:r>
      <w:r w:rsidRPr="00D44D45">
        <w:rPr>
          <w:rFonts w:ascii="Times New Roman" w:eastAsia="SimSun" w:hAnsi="Times New Roman"/>
          <w:i/>
          <w:sz w:val="28"/>
          <w:szCs w:val="28"/>
        </w:rPr>
        <w:t>ứ</w:t>
      </w:r>
      <w:r w:rsidRPr="00D44D45">
        <w:rPr>
          <w:rFonts w:ascii="Times New Roman" w:eastAsia="SimSun" w:hAnsi="Times New Roman"/>
          <w:i/>
          <w:sz w:val="28"/>
          <w:szCs w:val="28"/>
        </w:rPr>
        <w:t>c nh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p nh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môn”</w:t>
      </w:r>
      <w:r w:rsidRPr="00D44D45">
        <w:rPr>
          <w:rFonts w:ascii="Times New Roman" w:eastAsia="SimSun" w:hAnsi="Times New Roman"/>
          <w:sz w:val="28"/>
          <w:szCs w:val="28"/>
        </w:rPr>
        <w:t xml:space="preserve"> (Nhanh chóng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hai môn tương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và tương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p). Do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pháp môn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Nh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, hai môn mà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hai,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i!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thì Quán có bao gi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 dao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ng? </w:t>
      </w:r>
      <w:r w:rsidRPr="00D44D45">
        <w:rPr>
          <w:rFonts w:ascii="Times New Roman" w:eastAsia="SimSun" w:hAnsi="Times New Roman"/>
          <w:i/>
          <w:sz w:val="28"/>
          <w:szCs w:val="28"/>
        </w:rPr>
        <w:t>“Đ</w:t>
      </w:r>
      <w:r w:rsidRPr="00D44D45">
        <w:rPr>
          <w:rFonts w:ascii="Times New Roman" w:eastAsia="SimSun" w:hAnsi="Times New Roman"/>
          <w:i/>
          <w:sz w:val="28"/>
          <w:szCs w:val="28"/>
        </w:rPr>
        <w:t>ồ</w:t>
      </w:r>
      <w:r w:rsidRPr="00D44D45">
        <w:rPr>
          <w:rFonts w:ascii="Times New Roman" w:eastAsia="SimSun" w:hAnsi="Times New Roman"/>
          <w:i/>
          <w:sz w:val="28"/>
          <w:szCs w:val="28"/>
        </w:rPr>
        <w:t>ng nh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pháp gi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i nhi vô tán đ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nhưng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tán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dao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ng), trong kinh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đã nói đ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này.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Các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trong toàn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là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. Do quán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tinh vi, t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ng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đã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 xml:space="preserve">y: </w:t>
      </w:r>
      <w:r w:rsidRPr="00D44D45">
        <w:rPr>
          <w:rFonts w:ascii="Times New Roman" w:eastAsia="SimSun" w:hAnsi="Times New Roman"/>
          <w:i/>
          <w:sz w:val="28"/>
          <w:szCs w:val="28"/>
        </w:rPr>
        <w:t>“H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t th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D44D45">
        <w:rPr>
          <w:rFonts w:ascii="Times New Roman" w:eastAsia="SimSun" w:hAnsi="Times New Roman"/>
          <w:i/>
          <w:sz w:val="28"/>
          <w:szCs w:val="28"/>
        </w:rPr>
        <w:t>ừ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D44D45">
        <w:rPr>
          <w:rFonts w:ascii="Times New Roman" w:eastAsia="SimSun" w:hAnsi="Times New Roman"/>
          <w:i/>
          <w:sz w:val="28"/>
          <w:szCs w:val="28"/>
        </w:rPr>
        <w:t>ở</w:t>
      </w:r>
      <w:r w:rsidRPr="00D44D45">
        <w:rPr>
          <w:rFonts w:ascii="Times New Roman" w:eastAsia="SimSun" w:hAnsi="Times New Roman"/>
          <w:i/>
          <w:sz w:val="28"/>
          <w:szCs w:val="28"/>
        </w:rPr>
        <w:t>ng”.</w:t>
      </w:r>
      <w:r w:rsidRPr="00D44D45">
        <w:rPr>
          <w:rFonts w:ascii="Times New Roman" w:eastAsia="SimSun" w:hAnsi="Times New Roman"/>
          <w:sz w:val="28"/>
          <w:szCs w:val="28"/>
        </w:rPr>
        <w:t xml:space="preserve"> Do cái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nên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bên ngoài là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ng. Tâm chúng ta tĩnh,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bên ngoài tĩnh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chuy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n theo tâm mà! Kinh Lăng Nghiêm có nói: </w:t>
      </w:r>
      <w:r w:rsidRPr="00D44D45">
        <w:rPr>
          <w:rFonts w:ascii="Times New Roman" w:eastAsia="SimSun" w:hAnsi="Times New Roman"/>
          <w:i/>
          <w:sz w:val="28"/>
          <w:szCs w:val="28"/>
        </w:rPr>
        <w:t>“N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u có th</w:t>
      </w:r>
      <w:r w:rsidRPr="00D44D45">
        <w:rPr>
          <w:rFonts w:ascii="Times New Roman" w:eastAsia="SimSun" w:hAnsi="Times New Roman"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D44D45">
        <w:rPr>
          <w:rFonts w:ascii="Times New Roman" w:eastAsia="SimSun" w:hAnsi="Times New Roman"/>
          <w:i/>
          <w:sz w:val="28"/>
          <w:szCs w:val="28"/>
        </w:rPr>
        <w:t>ể</w:t>
      </w:r>
      <w:r w:rsidRPr="00D44D45">
        <w:rPr>
          <w:rFonts w:ascii="Times New Roman" w:eastAsia="SimSun" w:hAnsi="Times New Roman"/>
          <w:i/>
          <w:sz w:val="28"/>
          <w:szCs w:val="28"/>
        </w:rPr>
        <w:t>n c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D44D45">
        <w:rPr>
          <w:rFonts w:ascii="Times New Roman" w:eastAsia="SimSun" w:hAnsi="Times New Roman"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i/>
          <w:sz w:val="28"/>
          <w:szCs w:val="28"/>
        </w:rPr>
        <w:t>t gi</w:t>
      </w:r>
      <w:r w:rsidRPr="00D44D45">
        <w:rPr>
          <w:rFonts w:ascii="Times New Roman" w:eastAsia="SimSun" w:hAnsi="Times New Roman"/>
          <w:i/>
          <w:sz w:val="28"/>
          <w:szCs w:val="28"/>
        </w:rPr>
        <w:t>ố</w:t>
      </w:r>
      <w:r w:rsidRPr="00D44D45">
        <w:rPr>
          <w:rFonts w:ascii="Times New Roman" w:eastAsia="SimSun" w:hAnsi="Times New Roman"/>
          <w:i/>
          <w:sz w:val="28"/>
          <w:szCs w:val="28"/>
        </w:rPr>
        <w:t>ng như Như Lai”</w:t>
      </w:r>
      <w:r w:rsidRPr="00D44D45">
        <w:rPr>
          <w:rFonts w:ascii="Times New Roman" w:eastAsia="SimSun" w:hAnsi="Times New Roman"/>
          <w:sz w:val="28"/>
          <w:szCs w:val="28"/>
        </w:rPr>
        <w:t>. Tâm b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 phàm phu chúng ta là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ng, cho nên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toàn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là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ng. Tâm Như Lai tĩnh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cho nên trong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Như Lai, mu</w:t>
      </w:r>
      <w:r w:rsidRPr="00D44D45">
        <w:rPr>
          <w:rFonts w:ascii="Times New Roman" w:eastAsia="SimSun" w:hAnsi="Times New Roman"/>
          <w:sz w:val="28"/>
          <w:szCs w:val="28"/>
        </w:rPr>
        <w:t>ôn pháp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tĩnh l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ng,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ch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thanh t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nh!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nh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ng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 xml:space="preserve">ng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chúng ta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lãnh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i: Các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bên ngoài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t. [N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là]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làm sao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chuy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n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n theo ý ni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 đư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c? Chúng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t! Đó là huy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>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u!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Có, Chân Không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là Không,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nghi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m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lãnh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Nói cách khác,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nh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sâu,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sâu, m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chân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vũ tr</w:t>
      </w:r>
      <w:r w:rsidRPr="00D44D45">
        <w:rPr>
          <w:rFonts w:ascii="Times New Roman" w:eastAsia="SimSun" w:hAnsi="Times New Roman"/>
          <w:sz w:val="28"/>
          <w:szCs w:val="28"/>
        </w:rPr>
        <w:t>ụ</w:t>
      </w:r>
      <w:r w:rsidRPr="00D44D45">
        <w:rPr>
          <w:rFonts w:ascii="Times New Roman" w:eastAsia="SimSun" w:hAnsi="Times New Roman"/>
          <w:sz w:val="28"/>
          <w:szCs w:val="28"/>
        </w:rPr>
        <w:t>. Chân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là gì? Cùng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i. Đúng như các kinh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a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ng nói: </w:t>
      </w:r>
      <w:r w:rsidRPr="00D44D45">
        <w:rPr>
          <w:rFonts w:ascii="Times New Roman" w:eastAsia="SimSun" w:hAnsi="Times New Roman"/>
          <w:i/>
          <w:sz w:val="28"/>
          <w:szCs w:val="28"/>
        </w:rPr>
        <w:t>“Mư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i Ph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Pháp Thân,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tâm,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trí hu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>, trong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chúng ta đã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>ng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 xml:space="preserve">c: </w:t>
      </w:r>
      <w:r w:rsidRPr="00D44D45">
        <w:rPr>
          <w:rFonts w:ascii="Times New Roman" w:eastAsia="SimSun" w:hAnsi="Times New Roman"/>
          <w:i/>
          <w:sz w:val="28"/>
          <w:szCs w:val="28"/>
        </w:rPr>
        <w:t>“M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tâm, m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t trí hu</w:t>
      </w:r>
      <w:r w:rsidRPr="00D44D45">
        <w:rPr>
          <w:rFonts w:ascii="Times New Roman" w:eastAsia="SimSun" w:hAnsi="Times New Roman"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i/>
          <w:sz w:val="28"/>
          <w:szCs w:val="28"/>
        </w:rPr>
        <w:t>, l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>c vô úy cũng th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”</w:t>
      </w:r>
      <w:r w:rsidRPr="00D44D45">
        <w:rPr>
          <w:rFonts w:ascii="Times New Roman" w:eastAsia="SimSun" w:hAnsi="Times New Roman"/>
          <w:sz w:val="28"/>
          <w:szCs w:val="28"/>
        </w:rPr>
        <w:t>. Trong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há có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hay Tha? 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t: Do đâu mà có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và Tha? Do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c. Lìa kh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ng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t,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c,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và Tha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ó, mâu thu</w:t>
      </w:r>
      <w:r w:rsidRPr="00D44D45">
        <w:rPr>
          <w:rFonts w:ascii="Times New Roman" w:eastAsia="SimSun" w:hAnsi="Times New Roman"/>
          <w:sz w:val="28"/>
          <w:szCs w:val="28"/>
        </w:rPr>
        <w:t>ẫ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có, chúng ta lãnh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này! Sau khi đã lãnh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hi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H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như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nào? Ph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khác,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 v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(s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thì có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thích làm, có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thích làm) trong cái tâm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chính mình,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p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p, buông xu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phân bi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đ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p. D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d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chúng ta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i/>
          <w:sz w:val="28"/>
          <w:szCs w:val="28"/>
        </w:rPr>
        <w:t>“nhi vô tán đ</w:t>
      </w:r>
      <w:r w:rsidRPr="00D44D45">
        <w:rPr>
          <w:rFonts w:ascii="Times New Roman" w:eastAsia="SimSun" w:hAnsi="Times New Roman"/>
          <w:i/>
          <w:sz w:val="28"/>
          <w:szCs w:val="28"/>
        </w:rPr>
        <w:t>ộ</w:t>
      </w:r>
      <w:r w:rsidRPr="00D44D45">
        <w:rPr>
          <w:rFonts w:ascii="Times New Roman" w:eastAsia="SimSun" w:hAnsi="Times New Roman"/>
          <w:i/>
          <w:sz w:val="28"/>
          <w:szCs w:val="28"/>
        </w:rPr>
        <w:t>ng”</w:t>
      </w:r>
      <w:r w:rsidRPr="00D44D45">
        <w:rPr>
          <w:rFonts w:ascii="Times New Roman" w:eastAsia="SimSun" w:hAnsi="Times New Roman"/>
          <w:sz w:val="28"/>
          <w:szCs w:val="28"/>
        </w:rPr>
        <w:t xml:space="preserve"> (ch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tán lo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n, dao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ng), tr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v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i. Pháp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là b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 tánh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lành.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xem câu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chín k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đó: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44D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) Do 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trùng trùng vô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n, Ch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Quán di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c ph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nhãn t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 xml:space="preserve"> chi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u.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44D45">
        <w:rPr>
          <w:rFonts w:ascii="Times New Roman" w:eastAsia="DFKai-SB" w:hAnsi="Times New Roman"/>
          <w:b/>
          <w:sz w:val="28"/>
          <w:szCs w:val="32"/>
        </w:rPr>
        <w:t>(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44D45">
        <w:rPr>
          <w:rFonts w:ascii="Times New Roman" w:eastAsia="DFKai-SB" w:hAnsi="Times New Roman"/>
          <w:b/>
          <w:sz w:val="28"/>
          <w:szCs w:val="32"/>
        </w:rPr>
        <w:t>)</w:t>
      </w:r>
      <w:r w:rsidRPr="00D44D45">
        <w:rPr>
          <w:rFonts w:ascii="Times New Roman" w:eastAsia="DFKai-SB" w:hAnsi="Times New Roman" w:hint="eastAsia"/>
          <w:b/>
          <w:sz w:val="28"/>
          <w:szCs w:val="32"/>
        </w:rPr>
        <w:t>由事則重重無盡，止觀亦普眼齊照。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44D45">
        <w:rPr>
          <w:rFonts w:ascii="Times New Roman" w:eastAsia="SimSun" w:hAnsi="Times New Roman"/>
          <w:i/>
          <w:sz w:val="28"/>
          <w:szCs w:val="28"/>
        </w:rPr>
        <w:t>(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44D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: Do S</w:t>
      </w:r>
      <w:r w:rsidRPr="00D44D45">
        <w:rPr>
          <w:rFonts w:ascii="Times New Roman" w:eastAsia="SimSun" w:hAnsi="Times New Roman"/>
          <w:i/>
          <w:sz w:val="28"/>
          <w:szCs w:val="28"/>
        </w:rPr>
        <w:t>ự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là trùng trùng vô t</w:t>
      </w:r>
      <w:r w:rsidRPr="00D44D45">
        <w:rPr>
          <w:rFonts w:ascii="Times New Roman" w:eastAsia="SimSun" w:hAnsi="Times New Roman"/>
          <w:i/>
          <w:sz w:val="28"/>
          <w:szCs w:val="28"/>
        </w:rPr>
        <w:t>ậ</w:t>
      </w:r>
      <w:r w:rsidRPr="00D44D45">
        <w:rPr>
          <w:rFonts w:ascii="Times New Roman" w:eastAsia="SimSun" w:hAnsi="Times New Roman"/>
          <w:i/>
          <w:sz w:val="28"/>
          <w:szCs w:val="28"/>
        </w:rPr>
        <w:t>n, Ch</w:t>
      </w:r>
      <w:r w:rsidRPr="00D44D45">
        <w:rPr>
          <w:rFonts w:ascii="Times New Roman" w:eastAsia="SimSun" w:hAnsi="Times New Roman"/>
          <w:i/>
          <w:sz w:val="28"/>
          <w:szCs w:val="28"/>
        </w:rPr>
        <w:t>ỉ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Quán cũng là ph</w:t>
      </w:r>
      <w:r w:rsidRPr="00D44D45">
        <w:rPr>
          <w:rFonts w:ascii="Times New Roman" w:eastAsia="SimSun" w:hAnsi="Times New Roman"/>
          <w:i/>
          <w:sz w:val="28"/>
          <w:szCs w:val="28"/>
        </w:rPr>
        <w:t>ổ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nhãn đ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>u cùng chi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u).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Nói theo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,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là trùng trùng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vô lư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ng, vô biên. Chúng ta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D44D45">
        <w:rPr>
          <w:rFonts w:ascii="Times New Roman" w:eastAsia="SimSun" w:hAnsi="Times New Roman"/>
          <w:i/>
          <w:sz w:val="28"/>
          <w:szCs w:val="28"/>
        </w:rPr>
        <w:t>“y báo và chánh báo trang nghiêm trong mư</w:t>
      </w:r>
      <w:r w:rsidRPr="00D44D45">
        <w:rPr>
          <w:rFonts w:ascii="Times New Roman" w:eastAsia="SimSun" w:hAnsi="Times New Roman"/>
          <w:i/>
          <w:sz w:val="28"/>
          <w:szCs w:val="28"/>
        </w:rPr>
        <w:t>ờ</w:t>
      </w:r>
      <w:r w:rsidRPr="00D44D45">
        <w:rPr>
          <w:rFonts w:ascii="Times New Roman" w:eastAsia="SimSun" w:hAnsi="Times New Roman"/>
          <w:i/>
          <w:sz w:val="28"/>
          <w:szCs w:val="28"/>
        </w:rPr>
        <w:t>i pháp gi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i”</w:t>
      </w:r>
      <w:r w:rsidRPr="00D44D45">
        <w:rPr>
          <w:rFonts w:ascii="Times New Roman" w:eastAsia="SimSun" w:hAnsi="Times New Roman"/>
          <w:sz w:val="28"/>
          <w:szCs w:val="28"/>
        </w:rPr>
        <w:t xml:space="preserve">;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nói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Sa Bà.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[xét theo]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Hoa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ng,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Hoa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 có hai mươi t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ng, Sa Bà và C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c L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t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 xml:space="preserve"> mư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ba. Trong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Hoa T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ng, có bao nhiêu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i?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là cõi hóa đ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chư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t, trùng trùng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n. Hai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i/>
          <w:sz w:val="28"/>
          <w:szCs w:val="28"/>
        </w:rPr>
        <w:t>“trùng trùng”</w:t>
      </w:r>
      <w:r w:rsidRPr="00D44D45">
        <w:rPr>
          <w:rFonts w:ascii="Times New Roman" w:eastAsia="SimSun" w:hAnsi="Times New Roman"/>
          <w:sz w:val="28"/>
          <w:szCs w:val="28"/>
        </w:rPr>
        <w:t xml:space="preserve"> tuy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t di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u thay!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chúng ta chưa đ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c kinh Hoa Nghiêm,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m nh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hai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ữ</w:t>
      </w:r>
      <w:r w:rsidRPr="00D44D45">
        <w:rPr>
          <w:rFonts w:ascii="Times New Roman" w:eastAsia="SimSun" w:hAnsi="Times New Roman"/>
          <w:sz w:val="28"/>
          <w:szCs w:val="28"/>
        </w:rPr>
        <w:t xml:space="preserve">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y! Ph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kinh văn phía trư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c đã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 cho chúng ta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chân tư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ng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t: L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 và nh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hai!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 xml:space="preserve">Nay chúng ta nói </w:t>
      </w:r>
      <w:r w:rsidRPr="00D44D45">
        <w:rPr>
          <w:rFonts w:ascii="Times New Roman" w:eastAsia="SimSun" w:hAnsi="Times New Roman"/>
          <w:i/>
          <w:sz w:val="28"/>
          <w:szCs w:val="28"/>
        </w:rPr>
        <w:t>“l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n là th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i, nh</w:t>
      </w:r>
      <w:r w:rsidRPr="00D44D45">
        <w:rPr>
          <w:rFonts w:ascii="Times New Roman" w:eastAsia="SimSun" w:hAnsi="Times New Roman"/>
          <w:i/>
          <w:sz w:val="28"/>
          <w:szCs w:val="28"/>
        </w:rPr>
        <w:t>ỏ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là vi tr</w:t>
      </w:r>
      <w:r w:rsidRPr="00D44D45">
        <w:rPr>
          <w:rFonts w:ascii="Times New Roman" w:eastAsia="SimSun" w:hAnsi="Times New Roman"/>
          <w:i/>
          <w:sz w:val="28"/>
          <w:szCs w:val="28"/>
        </w:rPr>
        <w:t>ầ</w:t>
      </w:r>
      <w:r w:rsidRPr="00D44D45">
        <w:rPr>
          <w:rFonts w:ascii="Times New Roman" w:eastAsia="SimSun" w:hAnsi="Times New Roman"/>
          <w:i/>
          <w:sz w:val="28"/>
          <w:szCs w:val="28"/>
        </w:rPr>
        <w:t>n”</w:t>
      </w:r>
      <w:r w:rsidRPr="00D44D45">
        <w:rPr>
          <w:rFonts w:ascii="Times New Roman" w:eastAsia="SimSun" w:hAnsi="Times New Roman"/>
          <w:sz w:val="28"/>
          <w:szCs w:val="28"/>
        </w:rPr>
        <w:t>, l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n và nh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hai. Trong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là có bao nhiêu. Trong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có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cũng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bi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là có bao nhiêu. Trong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có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vô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n, chúng ta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[chuy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này] d</w:t>
      </w:r>
      <w:r w:rsidRPr="00D44D45">
        <w:rPr>
          <w:rFonts w:ascii="Times New Roman" w:eastAsia="SimSun" w:hAnsi="Times New Roman"/>
          <w:sz w:val="28"/>
          <w:szCs w:val="28"/>
        </w:rPr>
        <w:t>ễ</w:t>
      </w:r>
      <w:r w:rsidRPr="00D44D45">
        <w:rPr>
          <w:rFonts w:ascii="Times New Roman" w:eastAsia="SimSun" w:hAnsi="Times New Roman"/>
          <w:sz w:val="28"/>
          <w:szCs w:val="28"/>
        </w:rPr>
        <w:t xml:space="preserve"> dàng. Trong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cũng có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vô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i, chúng ta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u. Nhưng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khó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u,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chú tâm suy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trong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và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như nay chúng ta đang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to như nhau!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trong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phóng to,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chúng ta</w:t>
      </w:r>
      <w:r w:rsidRPr="00D44D45">
        <w:rPr>
          <w:rFonts w:ascii="Times New Roman" w:eastAsia="SimSun" w:hAnsi="Times New Roman"/>
          <w:sz w:val="28"/>
          <w:szCs w:val="28"/>
        </w:rPr>
        <w:t xml:space="preserve">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rút nh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. Ai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vào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trong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n? Kinh Hoa Nghiêm đã d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y: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vào.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chúng ta h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i Ngài: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trong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còn có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hay không? Đương nhiên là có!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vô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n. Trong m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>i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>n thu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c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vô s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 xml:space="preserve"> vi tr</w:t>
      </w:r>
      <w:r w:rsidRPr="00D44D45">
        <w:rPr>
          <w:rFonts w:ascii="Times New Roman" w:eastAsia="SimSun" w:hAnsi="Times New Roman"/>
          <w:sz w:val="28"/>
          <w:szCs w:val="28"/>
        </w:rPr>
        <w:t>ầ</w:t>
      </w:r>
      <w:r w:rsidRPr="00D44D45">
        <w:rPr>
          <w:rFonts w:ascii="Times New Roman" w:eastAsia="SimSun" w:hAnsi="Times New Roman"/>
          <w:sz w:val="28"/>
          <w:szCs w:val="28"/>
        </w:rPr>
        <w:t xml:space="preserve">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y, có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hay không?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có! Trùng trùng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mà!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trùng trùng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n, Lý S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trùng trùng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n.</w:t>
      </w:r>
    </w:p>
    <w:p w:rsidR="00BE230A" w:rsidRPr="00D44D45" w:rsidRDefault="00BE230A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44D45">
        <w:rPr>
          <w:rFonts w:ascii="Times New Roman" w:eastAsia="SimSun" w:hAnsi="Times New Roman"/>
          <w:sz w:val="28"/>
          <w:szCs w:val="28"/>
        </w:rPr>
        <w:t>Vì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, Ch</w:t>
      </w:r>
      <w:r w:rsidRPr="00D44D45">
        <w:rPr>
          <w:rFonts w:ascii="Times New Roman" w:eastAsia="SimSun" w:hAnsi="Times New Roman"/>
          <w:sz w:val="28"/>
          <w:szCs w:val="28"/>
        </w:rPr>
        <w:t>ỉ</w:t>
      </w:r>
      <w:r w:rsidRPr="00D44D45">
        <w:rPr>
          <w:rFonts w:ascii="Times New Roman" w:eastAsia="SimSun" w:hAnsi="Times New Roman"/>
          <w:sz w:val="28"/>
          <w:szCs w:val="28"/>
        </w:rPr>
        <w:t xml:space="preserve"> Quán cũng </w:t>
      </w:r>
      <w:r w:rsidRPr="00D44D45">
        <w:rPr>
          <w:rFonts w:ascii="Times New Roman" w:eastAsia="SimSun" w:hAnsi="Times New Roman"/>
          <w:i/>
          <w:sz w:val="28"/>
          <w:szCs w:val="28"/>
        </w:rPr>
        <w:t>“ph</w:t>
      </w:r>
      <w:r w:rsidRPr="00D44D45">
        <w:rPr>
          <w:rFonts w:ascii="Times New Roman" w:eastAsia="SimSun" w:hAnsi="Times New Roman"/>
          <w:i/>
          <w:sz w:val="28"/>
          <w:szCs w:val="28"/>
        </w:rPr>
        <w:t>ổ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nhãn t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u”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ng như v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y! Ai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trùng trùng vô t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i?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nhãn thì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u. Ai có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nhãn? Chư Ph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t Như Lai và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có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nhãn, thư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ng nói là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Tát.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d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>a theo cách nói trong kinh Hoa Nghiêm,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n 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y chính là Đương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n,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Giác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Tát. Đ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Giác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ph</w:t>
      </w:r>
      <w:r w:rsidRPr="00D44D45">
        <w:rPr>
          <w:rFonts w:ascii="Times New Roman" w:eastAsia="SimSun" w:hAnsi="Times New Roman"/>
          <w:sz w:val="28"/>
          <w:szCs w:val="28"/>
        </w:rPr>
        <w:t>ổ</w:t>
      </w:r>
      <w:r w:rsidRPr="00D44D45">
        <w:rPr>
          <w:rFonts w:ascii="Times New Roman" w:eastAsia="SimSun" w:hAnsi="Times New Roman"/>
          <w:sz w:val="28"/>
          <w:szCs w:val="28"/>
        </w:rPr>
        <w:t xml:space="preserve"> nhãn t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 xml:space="preserve"> chi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u, chúng ta tin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ng,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nghi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chuy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>n này. M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r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ng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h</w:t>
      </w:r>
      <w:r w:rsidRPr="00D44D45">
        <w:rPr>
          <w:rFonts w:ascii="Times New Roman" w:eastAsia="SimSun" w:hAnsi="Times New Roman"/>
          <w:sz w:val="28"/>
          <w:szCs w:val="28"/>
        </w:rPr>
        <w:t>ạ</w:t>
      </w:r>
      <w:r w:rsidRPr="00D44D45">
        <w:rPr>
          <w:rFonts w:ascii="Times New Roman" w:eastAsia="SimSun" w:hAnsi="Times New Roman"/>
          <w:sz w:val="28"/>
          <w:szCs w:val="28"/>
        </w:rPr>
        <w:t>n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chút, n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ỏ</w:t>
      </w:r>
      <w:r w:rsidRPr="00D44D45">
        <w:rPr>
          <w:rFonts w:ascii="Times New Roman" w:eastAsia="SimSun" w:hAnsi="Times New Roman"/>
          <w:sz w:val="28"/>
          <w:szCs w:val="28"/>
        </w:rPr>
        <w:t>ng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chút, b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c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Thư</w:t>
      </w:r>
      <w:r w:rsidRPr="00D44D45">
        <w:rPr>
          <w:rFonts w:ascii="Times New Roman" w:eastAsia="SimSun" w:hAnsi="Times New Roman"/>
          <w:sz w:val="28"/>
          <w:szCs w:val="28"/>
        </w:rPr>
        <w:t>ợ</w:t>
      </w:r>
      <w:r w:rsidRPr="00D44D45">
        <w:rPr>
          <w:rFonts w:ascii="Times New Roman" w:eastAsia="SimSun" w:hAnsi="Times New Roman"/>
          <w:sz w:val="28"/>
          <w:szCs w:val="28"/>
        </w:rPr>
        <w:t>ng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Tát, t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là hàng B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 xml:space="preserve"> Tát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Sơ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tr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lên, ho</w:t>
      </w:r>
      <w:r w:rsidRPr="00D44D45">
        <w:rPr>
          <w:rFonts w:ascii="Times New Roman" w:eastAsia="SimSun" w:hAnsi="Times New Roman"/>
          <w:sz w:val="28"/>
          <w:szCs w:val="28"/>
        </w:rPr>
        <w:t>ặ</w:t>
      </w:r>
      <w:r w:rsidRPr="00D44D45">
        <w:rPr>
          <w:rFonts w:ascii="Times New Roman" w:eastAsia="SimSun" w:hAnsi="Times New Roman"/>
          <w:sz w:val="28"/>
          <w:szCs w:val="28"/>
        </w:rPr>
        <w:t>c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chúng ta nói c</w:t>
      </w:r>
      <w:r w:rsidRPr="00D44D45">
        <w:rPr>
          <w:rFonts w:ascii="Times New Roman" w:eastAsia="SimSun" w:hAnsi="Times New Roman"/>
          <w:sz w:val="28"/>
          <w:szCs w:val="28"/>
        </w:rPr>
        <w:t>ẩ</w:t>
      </w:r>
      <w:r w:rsidRPr="00D44D45">
        <w:rPr>
          <w:rFonts w:ascii="Times New Roman" w:eastAsia="SimSun" w:hAnsi="Times New Roman"/>
          <w:sz w:val="28"/>
          <w:szCs w:val="28"/>
        </w:rPr>
        <w:t>n th</w:t>
      </w:r>
      <w:r w:rsidRPr="00D44D45">
        <w:rPr>
          <w:rFonts w:ascii="Times New Roman" w:eastAsia="SimSun" w:hAnsi="Times New Roman"/>
          <w:sz w:val="28"/>
          <w:szCs w:val="28"/>
        </w:rPr>
        <w:t>ậ</w:t>
      </w:r>
      <w:r w:rsidRPr="00D44D45">
        <w:rPr>
          <w:rFonts w:ascii="Times New Roman" w:eastAsia="SimSun" w:hAnsi="Times New Roman"/>
          <w:sz w:val="28"/>
          <w:szCs w:val="28"/>
        </w:rPr>
        <w:t>n hơn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t chút, [s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là]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Th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Đ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>a tr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lên, chúng ta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tin tư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ng đi</w:t>
      </w:r>
      <w:r w:rsidRPr="00D44D45">
        <w:rPr>
          <w:rFonts w:ascii="Times New Roman" w:eastAsia="SimSun" w:hAnsi="Times New Roman"/>
          <w:sz w:val="28"/>
          <w:szCs w:val="28"/>
        </w:rPr>
        <w:t>ề</w:t>
      </w:r>
      <w:r w:rsidRPr="00D44D45">
        <w:rPr>
          <w:rFonts w:ascii="Times New Roman" w:eastAsia="SimSun" w:hAnsi="Times New Roman"/>
          <w:sz w:val="28"/>
          <w:szCs w:val="28"/>
        </w:rPr>
        <w:t>u này. Kinh Hoa Nghiêm g</w:t>
      </w:r>
      <w:r w:rsidRPr="00D44D45">
        <w:rPr>
          <w:rFonts w:ascii="Times New Roman" w:eastAsia="SimSun" w:hAnsi="Times New Roman"/>
          <w:sz w:val="28"/>
          <w:szCs w:val="28"/>
        </w:rPr>
        <w:t>ọ</w:t>
      </w:r>
      <w:r w:rsidRPr="00D44D45">
        <w:rPr>
          <w:rFonts w:ascii="Times New Roman" w:eastAsia="SimSun" w:hAnsi="Times New Roman"/>
          <w:sz w:val="28"/>
          <w:szCs w:val="28"/>
        </w:rPr>
        <w:t>i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 xml:space="preserve">i </w:t>
      </w:r>
      <w:r w:rsidRPr="00D44D45">
        <w:rPr>
          <w:rFonts w:ascii="Times New Roman" w:eastAsia="SimSun" w:hAnsi="Times New Roman"/>
          <w:i/>
          <w:sz w:val="28"/>
          <w:szCs w:val="28"/>
        </w:rPr>
        <w:t>“ph</w:t>
      </w:r>
      <w:r w:rsidRPr="00D44D45">
        <w:rPr>
          <w:rFonts w:ascii="Times New Roman" w:eastAsia="SimSun" w:hAnsi="Times New Roman"/>
          <w:i/>
          <w:sz w:val="28"/>
          <w:szCs w:val="28"/>
        </w:rPr>
        <w:t>ổ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nhãn t</w:t>
      </w:r>
      <w:r w:rsidRPr="00D44D45">
        <w:rPr>
          <w:rFonts w:ascii="Times New Roman" w:eastAsia="SimSun" w:hAnsi="Times New Roman"/>
          <w:i/>
          <w:sz w:val="28"/>
          <w:szCs w:val="28"/>
        </w:rPr>
        <w:t>ề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chi</w:t>
      </w:r>
      <w:r w:rsidRPr="00D44D45">
        <w:rPr>
          <w:rFonts w:ascii="Times New Roman" w:eastAsia="SimSun" w:hAnsi="Times New Roman"/>
          <w:i/>
          <w:sz w:val="28"/>
          <w:szCs w:val="28"/>
        </w:rPr>
        <w:t>ế</w:t>
      </w:r>
      <w:r w:rsidRPr="00D44D45">
        <w:rPr>
          <w:rFonts w:ascii="Times New Roman" w:eastAsia="SimSun" w:hAnsi="Times New Roman"/>
          <w:i/>
          <w:sz w:val="28"/>
          <w:szCs w:val="28"/>
        </w:rPr>
        <w:t>u”</w:t>
      </w:r>
      <w:r w:rsidRPr="00D44D45">
        <w:rPr>
          <w:rFonts w:ascii="Times New Roman" w:eastAsia="SimSun" w:hAnsi="Times New Roman"/>
          <w:sz w:val="28"/>
          <w:szCs w:val="28"/>
        </w:rPr>
        <w:t xml:space="preserve"> là </w:t>
      </w:r>
      <w:r w:rsidRPr="00D44D45">
        <w:rPr>
          <w:rFonts w:ascii="Times New Roman" w:eastAsia="SimSun" w:hAnsi="Times New Roman"/>
          <w:i/>
          <w:sz w:val="28"/>
          <w:szCs w:val="28"/>
        </w:rPr>
        <w:t>“b</w:t>
      </w:r>
      <w:r w:rsidRPr="00D44D45">
        <w:rPr>
          <w:rFonts w:ascii="Times New Roman" w:eastAsia="SimSun" w:hAnsi="Times New Roman"/>
          <w:i/>
          <w:sz w:val="28"/>
          <w:szCs w:val="28"/>
        </w:rPr>
        <w:t>ấ</w:t>
      </w:r>
      <w:r w:rsidRPr="00D44D45">
        <w:rPr>
          <w:rFonts w:ascii="Times New Roman" w:eastAsia="SimSun" w:hAnsi="Times New Roman"/>
          <w:i/>
          <w:sz w:val="28"/>
          <w:szCs w:val="28"/>
        </w:rPr>
        <w:t>t tư ngh</w:t>
      </w:r>
      <w:r w:rsidRPr="00D44D45">
        <w:rPr>
          <w:rFonts w:ascii="Times New Roman" w:eastAsia="SimSun" w:hAnsi="Times New Roman"/>
          <w:i/>
          <w:sz w:val="28"/>
          <w:szCs w:val="28"/>
        </w:rPr>
        <w:t>ị</w:t>
      </w:r>
      <w:r w:rsidRPr="00D44D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i thoát c</w:t>
      </w:r>
      <w:r w:rsidRPr="00D44D45">
        <w:rPr>
          <w:rFonts w:ascii="Times New Roman" w:eastAsia="SimSun" w:hAnsi="Times New Roman"/>
          <w:i/>
          <w:sz w:val="28"/>
          <w:szCs w:val="28"/>
        </w:rPr>
        <w:t>ả</w:t>
      </w:r>
      <w:r w:rsidRPr="00D44D45">
        <w:rPr>
          <w:rFonts w:ascii="Times New Roman" w:eastAsia="SimSun" w:hAnsi="Times New Roman"/>
          <w:i/>
          <w:sz w:val="28"/>
          <w:szCs w:val="28"/>
        </w:rPr>
        <w:t>nh gi</w:t>
      </w:r>
      <w:r w:rsidRPr="00D44D45">
        <w:rPr>
          <w:rFonts w:ascii="Times New Roman" w:eastAsia="SimSun" w:hAnsi="Times New Roman"/>
          <w:i/>
          <w:sz w:val="28"/>
          <w:szCs w:val="28"/>
        </w:rPr>
        <w:t>ớ</w:t>
      </w:r>
      <w:r w:rsidRPr="00D44D45">
        <w:rPr>
          <w:rFonts w:ascii="Times New Roman" w:eastAsia="SimSun" w:hAnsi="Times New Roman"/>
          <w:i/>
          <w:sz w:val="28"/>
          <w:szCs w:val="28"/>
        </w:rPr>
        <w:t>i”.</w:t>
      </w:r>
      <w:r w:rsidRPr="00D44D45">
        <w:rPr>
          <w:rFonts w:ascii="Times New Roman" w:eastAsia="SimSun" w:hAnsi="Times New Roman"/>
          <w:sz w:val="28"/>
          <w:szCs w:val="28"/>
        </w:rPr>
        <w:t xml:space="preserve"> C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nh gi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b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tư ngh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gi</w:t>
      </w:r>
      <w:r w:rsidRPr="00D44D45">
        <w:rPr>
          <w:rFonts w:ascii="Times New Roman" w:eastAsia="SimSun" w:hAnsi="Times New Roman"/>
          <w:sz w:val="28"/>
          <w:szCs w:val="28"/>
        </w:rPr>
        <w:t>ả</w:t>
      </w:r>
      <w:r w:rsidRPr="00D44D45">
        <w:rPr>
          <w:rFonts w:ascii="Times New Roman" w:eastAsia="SimSun" w:hAnsi="Times New Roman"/>
          <w:sz w:val="28"/>
          <w:szCs w:val="28"/>
        </w:rPr>
        <w:t>i thoát r</w:t>
      </w:r>
      <w:r w:rsidRPr="00D44D45">
        <w:rPr>
          <w:rFonts w:ascii="Times New Roman" w:eastAsia="SimSun" w:hAnsi="Times New Roman"/>
          <w:sz w:val="28"/>
          <w:szCs w:val="28"/>
        </w:rPr>
        <w:t>ấ</w:t>
      </w:r>
      <w:r w:rsidRPr="00D44D45">
        <w:rPr>
          <w:rFonts w:ascii="Times New Roman" w:eastAsia="SimSun" w:hAnsi="Times New Roman"/>
          <w:sz w:val="28"/>
          <w:szCs w:val="28"/>
        </w:rPr>
        <w:t>t khó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u, nhưng t</w:t>
      </w:r>
      <w:r w:rsidRPr="00D44D45">
        <w:rPr>
          <w:rFonts w:ascii="Times New Roman" w:eastAsia="SimSun" w:hAnsi="Times New Roman"/>
          <w:sz w:val="28"/>
          <w:szCs w:val="28"/>
        </w:rPr>
        <w:t>ừ</w:t>
      </w:r>
      <w:r w:rsidRPr="00D44D45">
        <w:rPr>
          <w:rFonts w:ascii="Times New Roman" w:eastAsia="SimSun" w:hAnsi="Times New Roman"/>
          <w:sz w:val="28"/>
          <w:szCs w:val="28"/>
        </w:rPr>
        <w:t xml:space="preserve"> m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 xml:space="preserve">t câu 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 xml:space="preserve"> đây, n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u quý v</w:t>
      </w:r>
      <w:r w:rsidRPr="00D44D45">
        <w:rPr>
          <w:rFonts w:ascii="Times New Roman" w:eastAsia="SimSun" w:hAnsi="Times New Roman"/>
          <w:sz w:val="28"/>
          <w:szCs w:val="28"/>
        </w:rPr>
        <w:t>ị</w:t>
      </w:r>
      <w:r w:rsidRPr="00D44D45">
        <w:rPr>
          <w:rFonts w:ascii="Times New Roman" w:eastAsia="SimSun" w:hAnsi="Times New Roman"/>
          <w:sz w:val="28"/>
          <w:szCs w:val="28"/>
        </w:rPr>
        <w:t xml:space="preserve"> chú tâm lãnh h</w:t>
      </w:r>
      <w:r w:rsidRPr="00D44D45">
        <w:rPr>
          <w:rFonts w:ascii="Times New Roman" w:eastAsia="SimSun" w:hAnsi="Times New Roman"/>
          <w:sz w:val="28"/>
          <w:szCs w:val="28"/>
        </w:rPr>
        <w:t>ộ</w:t>
      </w:r>
      <w:r w:rsidRPr="00D44D45">
        <w:rPr>
          <w:rFonts w:ascii="Times New Roman" w:eastAsia="SimSun" w:hAnsi="Times New Roman"/>
          <w:sz w:val="28"/>
          <w:szCs w:val="28"/>
        </w:rPr>
        <w:t>i, tuy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rõ, s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 xml:space="preserve"> có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hi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>u đôi chút. B</w:t>
      </w:r>
      <w:r w:rsidRPr="00D44D45">
        <w:rPr>
          <w:rFonts w:ascii="Times New Roman" w:eastAsia="SimSun" w:hAnsi="Times New Roman"/>
          <w:sz w:val="28"/>
          <w:szCs w:val="28"/>
        </w:rPr>
        <w:t>ở</w:t>
      </w:r>
      <w:r w:rsidRPr="00D44D45">
        <w:rPr>
          <w:rFonts w:ascii="Times New Roman" w:eastAsia="SimSun" w:hAnsi="Times New Roman"/>
          <w:sz w:val="28"/>
          <w:szCs w:val="28"/>
        </w:rPr>
        <w:t>i l</w:t>
      </w:r>
      <w:r w:rsidRPr="00D44D45">
        <w:rPr>
          <w:rFonts w:ascii="Times New Roman" w:eastAsia="SimSun" w:hAnsi="Times New Roman"/>
          <w:sz w:val="28"/>
          <w:szCs w:val="28"/>
        </w:rPr>
        <w:t>ẽ</w:t>
      </w:r>
      <w:r w:rsidRPr="00D44D45">
        <w:rPr>
          <w:rFonts w:ascii="Times New Roman" w:eastAsia="SimSun" w:hAnsi="Times New Roman"/>
          <w:sz w:val="28"/>
          <w:szCs w:val="28"/>
        </w:rPr>
        <w:t>,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và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năng c</w:t>
      </w:r>
      <w:r w:rsidRPr="00D44D45">
        <w:rPr>
          <w:rFonts w:ascii="Times New Roman" w:eastAsia="SimSun" w:hAnsi="Times New Roman"/>
          <w:sz w:val="28"/>
          <w:szCs w:val="28"/>
        </w:rPr>
        <w:t>ủ</w:t>
      </w:r>
      <w:r w:rsidRPr="00D44D45">
        <w:rPr>
          <w:rFonts w:ascii="Times New Roman" w:eastAsia="SimSun" w:hAnsi="Times New Roman"/>
          <w:sz w:val="28"/>
          <w:szCs w:val="28"/>
        </w:rPr>
        <w:t>a con ngư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nghĩ bàn. Trí hu</w:t>
      </w:r>
      <w:r w:rsidRPr="00D44D45">
        <w:rPr>
          <w:rFonts w:ascii="Times New Roman" w:eastAsia="SimSun" w:hAnsi="Times New Roman"/>
          <w:sz w:val="28"/>
          <w:szCs w:val="28"/>
        </w:rPr>
        <w:t>ệ</w:t>
      </w:r>
      <w:r w:rsidRPr="00D44D45">
        <w:rPr>
          <w:rFonts w:ascii="Times New Roman" w:eastAsia="SimSun" w:hAnsi="Times New Roman"/>
          <w:sz w:val="28"/>
          <w:szCs w:val="28"/>
        </w:rPr>
        <w:t xml:space="preserve"> và đ</w:t>
      </w:r>
      <w:r w:rsidRPr="00D44D45">
        <w:rPr>
          <w:rFonts w:ascii="Times New Roman" w:eastAsia="SimSun" w:hAnsi="Times New Roman"/>
          <w:sz w:val="28"/>
          <w:szCs w:val="28"/>
        </w:rPr>
        <w:t>ứ</w:t>
      </w:r>
      <w:r w:rsidRPr="00D44D45">
        <w:rPr>
          <w:rFonts w:ascii="Times New Roman" w:eastAsia="SimSun" w:hAnsi="Times New Roman"/>
          <w:sz w:val="28"/>
          <w:szCs w:val="28"/>
        </w:rPr>
        <w:t>c năng v</w:t>
      </w:r>
      <w:r w:rsidRPr="00D44D45">
        <w:rPr>
          <w:rFonts w:ascii="Times New Roman" w:eastAsia="SimSun" w:hAnsi="Times New Roman"/>
          <w:sz w:val="28"/>
          <w:szCs w:val="28"/>
        </w:rPr>
        <w:t>ố</w:t>
      </w:r>
      <w:r w:rsidRPr="00D44D45">
        <w:rPr>
          <w:rFonts w:ascii="Times New Roman" w:eastAsia="SimSun" w:hAnsi="Times New Roman"/>
          <w:sz w:val="28"/>
          <w:szCs w:val="28"/>
        </w:rPr>
        <w:t>n s</w:t>
      </w:r>
      <w:r w:rsidRPr="00D44D45">
        <w:rPr>
          <w:rFonts w:ascii="Times New Roman" w:eastAsia="SimSun" w:hAnsi="Times New Roman"/>
          <w:sz w:val="28"/>
          <w:szCs w:val="28"/>
        </w:rPr>
        <w:t>ẵ</w:t>
      </w:r>
      <w:r w:rsidRPr="00D44D45">
        <w:rPr>
          <w:rFonts w:ascii="Times New Roman" w:eastAsia="SimSun" w:hAnsi="Times New Roman"/>
          <w:sz w:val="28"/>
          <w:szCs w:val="28"/>
        </w:rPr>
        <w:t>n có trong t</w:t>
      </w:r>
      <w:r w:rsidRPr="00D44D45">
        <w:rPr>
          <w:rFonts w:ascii="Times New Roman" w:eastAsia="SimSun" w:hAnsi="Times New Roman"/>
          <w:sz w:val="28"/>
          <w:szCs w:val="28"/>
        </w:rPr>
        <w:t>ự</w:t>
      </w:r>
      <w:r w:rsidRPr="00D44D45">
        <w:rPr>
          <w:rFonts w:ascii="Times New Roman" w:eastAsia="SimSun" w:hAnsi="Times New Roman"/>
          <w:sz w:val="28"/>
          <w:szCs w:val="28"/>
        </w:rPr>
        <w:t xml:space="preserve"> tánh ch</w:t>
      </w:r>
      <w:r w:rsidRPr="00D44D45">
        <w:rPr>
          <w:rFonts w:ascii="Times New Roman" w:eastAsia="SimSun" w:hAnsi="Times New Roman"/>
          <w:sz w:val="28"/>
          <w:szCs w:val="28"/>
        </w:rPr>
        <w:t>ẳ</w:t>
      </w:r>
      <w:r w:rsidRPr="00D44D45">
        <w:rPr>
          <w:rFonts w:ascii="Times New Roman" w:eastAsia="SimSun" w:hAnsi="Times New Roman"/>
          <w:sz w:val="28"/>
          <w:szCs w:val="28"/>
        </w:rPr>
        <w:t>ng th</w:t>
      </w:r>
      <w:r w:rsidRPr="00D44D45">
        <w:rPr>
          <w:rFonts w:ascii="Times New Roman" w:eastAsia="SimSun" w:hAnsi="Times New Roman"/>
          <w:sz w:val="28"/>
          <w:szCs w:val="28"/>
        </w:rPr>
        <w:t>ể</w:t>
      </w:r>
      <w:r w:rsidRPr="00D44D45">
        <w:rPr>
          <w:rFonts w:ascii="Times New Roman" w:eastAsia="SimSun" w:hAnsi="Times New Roman"/>
          <w:sz w:val="28"/>
          <w:szCs w:val="28"/>
        </w:rPr>
        <w:t xml:space="preserve"> nghĩ bàn. Hôm nay đã h</w:t>
      </w:r>
      <w:r w:rsidRPr="00D44D45">
        <w:rPr>
          <w:rFonts w:ascii="Times New Roman" w:eastAsia="SimSun" w:hAnsi="Times New Roman"/>
          <w:sz w:val="28"/>
          <w:szCs w:val="28"/>
        </w:rPr>
        <w:t>ế</w:t>
      </w:r>
      <w:r w:rsidRPr="00D44D45">
        <w:rPr>
          <w:rFonts w:ascii="Times New Roman" w:eastAsia="SimSun" w:hAnsi="Times New Roman"/>
          <w:sz w:val="28"/>
          <w:szCs w:val="28"/>
        </w:rPr>
        <w:t>t th</w:t>
      </w:r>
      <w:r w:rsidRPr="00D44D45">
        <w:rPr>
          <w:rFonts w:ascii="Times New Roman" w:eastAsia="SimSun" w:hAnsi="Times New Roman"/>
          <w:sz w:val="28"/>
          <w:szCs w:val="28"/>
        </w:rPr>
        <w:t>ờ</w:t>
      </w:r>
      <w:r w:rsidRPr="00D44D45">
        <w:rPr>
          <w:rFonts w:ascii="Times New Roman" w:eastAsia="SimSun" w:hAnsi="Times New Roman"/>
          <w:sz w:val="28"/>
          <w:szCs w:val="28"/>
        </w:rPr>
        <w:t xml:space="preserve">i gian </w:t>
      </w:r>
      <w:r w:rsidRPr="00D44D45">
        <w:rPr>
          <w:rFonts w:ascii="Times New Roman" w:eastAsia="SimSun" w:hAnsi="Times New Roman"/>
          <w:sz w:val="28"/>
          <w:szCs w:val="28"/>
        </w:rPr>
        <w:t>r</w:t>
      </w:r>
      <w:r w:rsidRPr="00D44D45">
        <w:rPr>
          <w:rFonts w:ascii="Times New Roman" w:eastAsia="SimSun" w:hAnsi="Times New Roman"/>
          <w:sz w:val="28"/>
          <w:szCs w:val="28"/>
        </w:rPr>
        <w:t>ồ</w:t>
      </w:r>
      <w:r w:rsidRPr="00D44D45">
        <w:rPr>
          <w:rFonts w:ascii="Times New Roman" w:eastAsia="SimSun" w:hAnsi="Times New Roman"/>
          <w:sz w:val="28"/>
          <w:szCs w:val="28"/>
        </w:rPr>
        <w:t>i, chúng tôi nói t</w:t>
      </w:r>
      <w:r w:rsidRPr="00D44D45">
        <w:rPr>
          <w:rFonts w:ascii="Times New Roman" w:eastAsia="SimSun" w:hAnsi="Times New Roman"/>
          <w:sz w:val="28"/>
          <w:szCs w:val="28"/>
        </w:rPr>
        <w:t>ớ</w:t>
      </w:r>
      <w:r w:rsidRPr="00D44D45">
        <w:rPr>
          <w:rFonts w:ascii="Times New Roman" w:eastAsia="SimSun" w:hAnsi="Times New Roman"/>
          <w:sz w:val="28"/>
          <w:szCs w:val="28"/>
        </w:rPr>
        <w:t>i ch</w:t>
      </w:r>
      <w:r w:rsidRPr="00D44D45">
        <w:rPr>
          <w:rFonts w:ascii="Times New Roman" w:eastAsia="SimSun" w:hAnsi="Times New Roman"/>
          <w:sz w:val="28"/>
          <w:szCs w:val="28"/>
        </w:rPr>
        <w:t>ỗ</w:t>
      </w:r>
      <w:r w:rsidRPr="00D44D45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44D45">
        <w:rPr>
          <w:rFonts w:ascii="Times New Roman" w:eastAsia="Arial Unicode MS" w:hAnsi="Times New Roman"/>
          <w:b/>
          <w:sz w:val="28"/>
          <w:szCs w:val="28"/>
        </w:rPr>
        <w:t>Đ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ạ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i Phương Qu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ả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ng Ph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ậ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t Hoa Nghiêm Kinh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44D45">
        <w:rPr>
          <w:rFonts w:ascii="Times New Roman" w:eastAsia="Arial Unicode MS" w:hAnsi="Times New Roman"/>
          <w:b/>
          <w:sz w:val="28"/>
          <w:szCs w:val="28"/>
        </w:rPr>
        <w:t>Ph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ẩ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m th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ứ</w:t>
      </w:r>
      <w:r w:rsidRPr="00D44D45">
        <w:rPr>
          <w:rFonts w:ascii="Times New Roman" w:eastAsia="Arial Unicode MS" w:hAnsi="Times New Roman"/>
          <w:b/>
          <w:sz w:val="28"/>
          <w:szCs w:val="28"/>
        </w:rPr>
        <w:t xml:space="preserve"> mư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ờ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i m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ộ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t,</w:t>
      </w:r>
    </w:p>
    <w:p w:rsidR="00BE230A" w:rsidRPr="00D44D45" w:rsidRDefault="00BE230A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44D45">
        <w:rPr>
          <w:rFonts w:ascii="Times New Roman" w:eastAsia="Arial Unicode MS" w:hAnsi="Times New Roman"/>
          <w:b/>
          <w:sz w:val="28"/>
          <w:szCs w:val="28"/>
        </w:rPr>
        <w:t>T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ị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nh H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ạ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nh Ph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ẩ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m</w:t>
      </w:r>
    </w:p>
    <w:p w:rsidR="00BE230A" w:rsidRPr="0056234A" w:rsidRDefault="00BE230A" w:rsidP="0056234A">
      <w:pPr>
        <w:jc w:val="center"/>
        <w:rPr>
          <w:rFonts w:eastAsia="DFKai-SB"/>
          <w:kern w:val="2"/>
          <w:sz w:val="28"/>
          <w:szCs w:val="28"/>
          <w:lang w:val="en"/>
        </w:rPr>
      </w:pPr>
      <w:r w:rsidRPr="00D44D45">
        <w:rPr>
          <w:rFonts w:ascii="Times New Roman" w:eastAsia="Arial Unicode MS" w:hAnsi="Times New Roman"/>
          <w:b/>
          <w:sz w:val="28"/>
          <w:szCs w:val="28"/>
        </w:rPr>
        <w:t>Ph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ầ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n 9 h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ế</w:t>
      </w:r>
      <w:r w:rsidRPr="00D44D45">
        <w:rPr>
          <w:rFonts w:ascii="Times New Roman" w:eastAsia="Arial Unicode MS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E93606" w:rsidRPr="0056234A" w:rsidSect="004F2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E230A" w:rsidRDefault="00BE230A">
      <w:r>
        <w:separator/>
      </w:r>
    </w:p>
  </w:endnote>
  <w:endnote w:type="continuationSeparator" w:id="0">
    <w:p w:rsidR="00BE230A" w:rsidRDefault="00BE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E230A" w:rsidRDefault="00BE2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E230A" w:rsidRPr="000F6269" w:rsidRDefault="00BE230A" w:rsidP="00E9360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E230A" w:rsidRPr="000F6269" w:rsidRDefault="00BE230A" w:rsidP="00E9360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E230A" w:rsidRDefault="00BE230A">
      <w:r>
        <w:separator/>
      </w:r>
    </w:p>
  </w:footnote>
  <w:footnote w:type="continuationSeparator" w:id="0">
    <w:p w:rsidR="00BE230A" w:rsidRDefault="00BE230A">
      <w:r>
        <w:continuationSeparator/>
      </w:r>
    </w:p>
  </w:footnote>
  <w:footnote w:id="1">
    <w:p w:rsidR="00BE230A" w:rsidRDefault="00BE230A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chương sách rút ra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sách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Ký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chú thích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Tăng Sâm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. Trung Dung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chương sách khác rút ra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Ký,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Tư (cháu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).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là tuy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các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, sách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là tuy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các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E230A" w:rsidRDefault="00BE2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E230A" w:rsidRDefault="00BE2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E230A" w:rsidRDefault="00BE2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58"/>
    <w:rsid w:val="00B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348FD-E31B-4001-84AB-DFD5543C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PMingLiU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watch-title">
    <w:name w:val="watch-title"/>
    <w:rPr>
      <w:sz w:val="24"/>
      <w:szCs w:val="24"/>
    </w:rPr>
  </w:style>
  <w:style w:type="character" w:customStyle="1" w:styleId="tgc">
    <w:name w:val="_tg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14092</Words>
  <Characters>80330</Characters>
  <Application>Microsoft Office Word</Application>
  <DocSecurity>0</DocSecurity>
  <Lines>669</Lines>
  <Paragraphs>188</Paragraphs>
  <ScaleCrop>false</ScaleCrop>
  <Company/>
  <LinksUpToDate>false</LinksUpToDate>
  <CharactersWithSpaces>94234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